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firstLine="720"/>
        <w:rPr>
          <w:rFonts w:ascii="方正小标宋简体" w:eastAsia="方正小标宋简体"/>
          <w:sz w:val="36"/>
          <w:szCs w:val="36"/>
        </w:rPr>
      </w:pPr>
    </w:p>
    <w:p>
      <w:pPr>
        <w:spacing w:before="156" w:after="156"/>
        <w:ind w:firstLine="720"/>
        <w:jc w:val="center"/>
        <w:rPr>
          <w:rFonts w:ascii="方正小标宋简体" w:eastAsia="方正小标宋简体"/>
          <w:sz w:val="36"/>
          <w:szCs w:val="36"/>
        </w:rPr>
      </w:pPr>
    </w:p>
    <w:p>
      <w:pPr>
        <w:spacing w:before="156" w:after="156"/>
        <w:ind w:firstLine="880"/>
        <w:jc w:val="center"/>
        <w:rPr>
          <w:rFonts w:ascii="方正小标宋简体" w:eastAsia="方正小标宋简体"/>
          <w:sz w:val="44"/>
          <w:szCs w:val="44"/>
        </w:rPr>
      </w:pPr>
    </w:p>
    <w:p>
      <w:pPr>
        <w:spacing w:before="156" w:after="156"/>
        <w:ind w:firstLine="0" w:firstLineChars="0"/>
        <w:rPr>
          <w:rFonts w:ascii="方正小标宋简体" w:eastAsia="方正小标宋简体"/>
          <w:sz w:val="44"/>
          <w:szCs w:val="44"/>
        </w:rPr>
      </w:pPr>
      <w:r>
        <w:rPr>
          <w:rFonts w:hint="eastAsia" w:ascii="方正小标宋简体" w:eastAsia="方正小标宋简体"/>
          <w:sz w:val="44"/>
          <w:szCs w:val="44"/>
        </w:rPr>
        <w:t>海丰县数字政府改革建设“十四五”规划</w:t>
      </w:r>
    </w:p>
    <w:p>
      <w:pPr>
        <w:spacing w:before="156" w:after="156" w:line="240" w:lineRule="auto"/>
        <w:ind w:firstLine="640"/>
        <w:rPr>
          <w:rFonts w:ascii="仿宋_GB2312"/>
          <w:szCs w:val="32"/>
        </w:rPr>
      </w:pPr>
      <w:bookmarkStart w:id="0" w:name="_Toc66450781"/>
      <w:bookmarkStart w:id="1" w:name="_Toc68618865"/>
      <w:bookmarkStart w:id="2" w:name="_Toc68618936"/>
      <w:r>
        <w:rPr>
          <w:rFonts w:ascii="仿宋_GB2312"/>
          <w:szCs w:val="32"/>
        </w:rPr>
        <w:br w:type="page"/>
      </w:r>
    </w:p>
    <w:p>
      <w:pPr>
        <w:spacing w:before="156" w:after="156"/>
        <w:ind w:firstLine="640"/>
        <w:jc w:val="center"/>
        <w:rPr>
          <w:rFonts w:ascii="仿宋_GB231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454" w:footer="992" w:gutter="0"/>
          <w:cols w:space="425" w:num="1"/>
          <w:docGrid w:type="lines" w:linePitch="435" w:charSpace="0"/>
        </w:sectPr>
      </w:pPr>
    </w:p>
    <w:p>
      <w:pPr>
        <w:pStyle w:val="23"/>
        <w:tabs>
          <w:tab w:val="left" w:pos="960"/>
          <w:tab w:val="right" w:leader="dot" w:pos="8647"/>
          <w:tab w:val="clear" w:pos="8296"/>
        </w:tabs>
        <w:spacing w:before="156" w:after="156" w:line="240" w:lineRule="auto"/>
        <w:ind w:firstLine="0" w:firstLineChars="0"/>
        <w:jc w:val="center"/>
        <w:rPr>
          <w:rFonts w:ascii="黑体" w:hAnsi="黑体"/>
          <w:sz w:val="44"/>
          <w:szCs w:val="44"/>
        </w:rPr>
      </w:pPr>
      <w:r>
        <w:rPr>
          <w:rFonts w:hint="eastAsia" w:ascii="黑体" w:hAnsi="黑体"/>
          <w:sz w:val="44"/>
          <w:szCs w:val="44"/>
        </w:rPr>
        <w:t>目 录</w:t>
      </w:r>
    </w:p>
    <w:p>
      <w:pPr>
        <w:pStyle w:val="23"/>
        <w:ind w:firstLine="0" w:firstLineChars="0"/>
        <w:rPr>
          <w:rFonts w:ascii="Times New Roman" w:hAnsi="Times New Roman" w:cs="Times New Roman" w:eastAsiaTheme="minorEastAsia"/>
          <w:b w:val="0"/>
          <w:bCs w:val="0"/>
          <w:caps w:val="0"/>
          <w:sz w:val="30"/>
          <w:szCs w:val="30"/>
        </w:rPr>
      </w:pPr>
      <w:r>
        <w:rPr>
          <w:rFonts w:ascii="Times New Roman" w:hAnsi="Times New Roman" w:cs="Times New Roman"/>
          <w:b w:val="0"/>
          <w:bCs w:val="0"/>
          <w:sz w:val="30"/>
          <w:szCs w:val="30"/>
        </w:rPr>
        <w:fldChar w:fldCharType="begin"/>
      </w:r>
      <w:r>
        <w:rPr>
          <w:rFonts w:ascii="Times New Roman" w:hAnsi="Times New Roman" w:cs="Times New Roman"/>
          <w:b w:val="0"/>
          <w:bCs w:val="0"/>
          <w:sz w:val="30"/>
          <w:szCs w:val="30"/>
        </w:rPr>
        <w:instrText xml:space="preserve"> TOC \o "1-2" \h \z \u </w:instrText>
      </w:r>
      <w:r>
        <w:rPr>
          <w:rFonts w:ascii="Times New Roman" w:hAnsi="Times New Roman" w:cs="Times New Roman"/>
          <w:b w:val="0"/>
          <w:bCs w:val="0"/>
          <w:sz w:val="30"/>
          <w:szCs w:val="30"/>
        </w:rPr>
        <w:fldChar w:fldCharType="separate"/>
      </w:r>
      <w:r>
        <w:fldChar w:fldCharType="begin"/>
      </w:r>
      <w:r>
        <w:instrText xml:space="preserve"> HYPERLINK "file:///D:\\01-重点项目\\1.数字政府" \l "_Toc99998086" </w:instrText>
      </w:r>
      <w:r>
        <w:fldChar w:fldCharType="separate"/>
      </w:r>
      <w:r>
        <w:rPr>
          <w:rStyle w:val="34"/>
          <w:rFonts w:ascii="Times New Roman" w:hAnsi="Times New Roman" w:cs="Times New Roman"/>
          <w:b w:val="0"/>
          <w:bCs w:val="0"/>
          <w:sz w:val="30"/>
          <w:szCs w:val="30"/>
        </w:rPr>
        <w:t>引 言</w:t>
      </w:r>
      <w:r>
        <w:rPr>
          <w:rFonts w:ascii="Times New Roman" w:hAnsi="Times New Roman" w:cs="Times New Roman"/>
          <w:b w:val="0"/>
          <w:bCs w:val="0"/>
          <w:sz w:val="30"/>
          <w:szCs w:val="30"/>
        </w:rPr>
        <w:tab/>
      </w:r>
      <w:r>
        <w:rPr>
          <w:rFonts w:ascii="Times New Roman" w:hAnsi="Times New Roman" w:cs="Times New Roman"/>
          <w:b w:val="0"/>
          <w:bCs w:val="0"/>
          <w:sz w:val="30"/>
          <w:szCs w:val="30"/>
        </w:rPr>
        <w:tab/>
      </w:r>
      <w:r>
        <w:rPr>
          <w:rFonts w:ascii="Times New Roman" w:hAnsi="Times New Roman" w:cs="Times New Roman"/>
          <w:b w:val="0"/>
          <w:bCs w:val="0"/>
          <w:sz w:val="30"/>
          <w:szCs w:val="30"/>
        </w:rPr>
        <w:fldChar w:fldCharType="begin"/>
      </w:r>
      <w:r>
        <w:rPr>
          <w:rFonts w:ascii="Times New Roman" w:hAnsi="Times New Roman" w:cs="Times New Roman"/>
          <w:b w:val="0"/>
          <w:bCs w:val="0"/>
          <w:sz w:val="30"/>
          <w:szCs w:val="30"/>
        </w:rPr>
        <w:instrText xml:space="preserve"> PAGEREF _Toc99998086 \h </w:instrText>
      </w:r>
      <w:r>
        <w:rPr>
          <w:rFonts w:ascii="Times New Roman" w:hAnsi="Times New Roman" w:cs="Times New Roman"/>
          <w:b w:val="0"/>
          <w:bCs w:val="0"/>
          <w:sz w:val="30"/>
          <w:szCs w:val="30"/>
        </w:rPr>
        <w:fldChar w:fldCharType="separate"/>
      </w:r>
      <w:r>
        <w:rPr>
          <w:rFonts w:ascii="Times New Roman" w:hAnsi="Times New Roman" w:cs="Times New Roman"/>
          <w:b w:val="0"/>
          <w:bCs w:val="0"/>
          <w:sz w:val="30"/>
          <w:szCs w:val="30"/>
        </w:rPr>
        <w:t>1</w:t>
      </w:r>
      <w:r>
        <w:rPr>
          <w:rFonts w:ascii="Times New Roman" w:hAnsi="Times New Roman" w:cs="Times New Roman"/>
          <w:b w:val="0"/>
          <w:bCs w:val="0"/>
          <w:sz w:val="30"/>
          <w:szCs w:val="30"/>
        </w:rPr>
        <w:fldChar w:fldCharType="end"/>
      </w:r>
      <w:r>
        <w:rPr>
          <w:rFonts w:ascii="Times New Roman" w:hAnsi="Times New Roman" w:cs="Times New Roman"/>
          <w:b w:val="0"/>
          <w:bCs w:val="0"/>
          <w:sz w:val="30"/>
          <w:szCs w:val="30"/>
        </w:rPr>
        <w:fldChar w:fldCharType="end"/>
      </w:r>
    </w:p>
    <w:p>
      <w:pPr>
        <w:pStyle w:val="23"/>
        <w:ind w:firstLine="0" w:firstLineChars="0"/>
        <w:rPr>
          <w:rFonts w:ascii="Times New Roman" w:hAnsi="Times New Roman" w:cs="Times New Roman" w:eastAsiaTheme="minorEastAsia"/>
          <w:b w:val="0"/>
          <w:bCs w:val="0"/>
          <w:caps w:val="0"/>
          <w:sz w:val="30"/>
          <w:szCs w:val="30"/>
        </w:rPr>
      </w:pPr>
      <w:r>
        <w:fldChar w:fldCharType="begin"/>
      </w:r>
      <w:r>
        <w:instrText xml:space="preserve"> HYPERLINK "file:///D:\\01-重点项目\\1.数字政府" \l "_Toc99998087" </w:instrText>
      </w:r>
      <w:r>
        <w:fldChar w:fldCharType="separate"/>
      </w:r>
      <w:r>
        <w:rPr>
          <w:rStyle w:val="34"/>
          <w:rFonts w:ascii="Times New Roman" w:hAnsi="Times New Roman" w:cs="Times New Roman"/>
          <w:b w:val="0"/>
          <w:bCs w:val="0"/>
          <w:sz w:val="30"/>
          <w:szCs w:val="30"/>
        </w:rPr>
        <w:t>一、发展基础与形势</w:t>
      </w:r>
      <w:r>
        <w:rPr>
          <w:rFonts w:ascii="Times New Roman" w:hAnsi="Times New Roman" w:cs="Times New Roman"/>
          <w:b w:val="0"/>
          <w:bCs w:val="0"/>
          <w:sz w:val="30"/>
          <w:szCs w:val="30"/>
        </w:rPr>
        <w:tab/>
      </w:r>
      <w:r>
        <w:rPr>
          <w:rFonts w:ascii="Times New Roman" w:hAnsi="Times New Roman" w:cs="Times New Roman"/>
          <w:b w:val="0"/>
          <w:bCs w:val="0"/>
          <w:sz w:val="30"/>
          <w:szCs w:val="30"/>
        </w:rPr>
        <w:tab/>
      </w:r>
      <w:r>
        <w:rPr>
          <w:rFonts w:ascii="Times New Roman" w:hAnsi="Times New Roman" w:cs="Times New Roman"/>
          <w:b w:val="0"/>
          <w:bCs w:val="0"/>
          <w:sz w:val="30"/>
          <w:szCs w:val="30"/>
        </w:rPr>
        <w:fldChar w:fldCharType="begin"/>
      </w:r>
      <w:r>
        <w:rPr>
          <w:rFonts w:ascii="Times New Roman" w:hAnsi="Times New Roman" w:cs="Times New Roman"/>
          <w:b w:val="0"/>
          <w:bCs w:val="0"/>
          <w:sz w:val="30"/>
          <w:szCs w:val="30"/>
        </w:rPr>
        <w:instrText xml:space="preserve"> PAGEREF _Toc99998087 \h </w:instrText>
      </w:r>
      <w:r>
        <w:rPr>
          <w:rFonts w:ascii="Times New Roman" w:hAnsi="Times New Roman" w:cs="Times New Roman"/>
          <w:b w:val="0"/>
          <w:bCs w:val="0"/>
          <w:sz w:val="30"/>
          <w:szCs w:val="30"/>
        </w:rPr>
        <w:fldChar w:fldCharType="separate"/>
      </w:r>
      <w:r>
        <w:rPr>
          <w:rFonts w:ascii="Times New Roman" w:hAnsi="Times New Roman" w:cs="Times New Roman"/>
          <w:b w:val="0"/>
          <w:bCs w:val="0"/>
          <w:sz w:val="30"/>
          <w:szCs w:val="30"/>
        </w:rPr>
        <w:t>4</w:t>
      </w:r>
      <w:r>
        <w:rPr>
          <w:rFonts w:ascii="Times New Roman" w:hAnsi="Times New Roman" w:cs="Times New Roman"/>
          <w:b w:val="0"/>
          <w:bCs w:val="0"/>
          <w:sz w:val="30"/>
          <w:szCs w:val="30"/>
        </w:rPr>
        <w:fldChar w:fldCharType="end"/>
      </w:r>
      <w:r>
        <w:rPr>
          <w:rFonts w:ascii="Times New Roman" w:hAnsi="Times New Roman" w:cs="Times New Roman"/>
          <w:b w:val="0"/>
          <w:bCs w:val="0"/>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"_Toc99998088" </w:instrText>
      </w:r>
      <w:r>
        <w:fldChar w:fldCharType="separate"/>
      </w:r>
      <w:r>
        <w:rPr>
          <w:rStyle w:val="34"/>
          <w:rFonts w:ascii="Times New Roman" w:cs="Times New Roman"/>
          <w:sz w:val="30"/>
          <w:szCs w:val="30"/>
        </w:rPr>
        <w:t>（一） 发展现状</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_Toc99998088 \h </w:instrText>
      </w:r>
      <w:r>
        <w:rPr>
          <w:rFonts w:ascii="Times New Roman" w:cs="Times New Roman"/>
          <w:sz w:val="30"/>
          <w:szCs w:val="30"/>
        </w:rPr>
        <w:fldChar w:fldCharType="separate"/>
      </w:r>
      <w:r>
        <w:rPr>
          <w:rFonts w:ascii="Times New Roman" w:cs="Times New Roman"/>
          <w:sz w:val="30"/>
          <w:szCs w:val="30"/>
        </w:rPr>
        <w:t>5</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"_Toc99998089" </w:instrText>
      </w:r>
      <w:r>
        <w:fldChar w:fldCharType="separate"/>
      </w:r>
      <w:r>
        <w:rPr>
          <w:rStyle w:val="34"/>
          <w:rFonts w:ascii="Times New Roman" w:cs="Times New Roman"/>
          <w:sz w:val="30"/>
          <w:szCs w:val="30"/>
        </w:rPr>
        <w:t>（二） 主要问题</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_Toc99998089 \h </w:instrText>
      </w:r>
      <w:r>
        <w:rPr>
          <w:rFonts w:ascii="Times New Roman" w:cs="Times New Roman"/>
          <w:sz w:val="30"/>
          <w:szCs w:val="30"/>
        </w:rPr>
        <w:fldChar w:fldCharType="separate"/>
      </w:r>
      <w:r>
        <w:rPr>
          <w:rFonts w:ascii="Times New Roman" w:cs="Times New Roman"/>
          <w:sz w:val="30"/>
          <w:szCs w:val="30"/>
        </w:rPr>
        <w:t>8</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"_Toc99998090" </w:instrText>
      </w:r>
      <w:r>
        <w:fldChar w:fldCharType="separate"/>
      </w:r>
      <w:r>
        <w:rPr>
          <w:rStyle w:val="34"/>
          <w:rFonts w:ascii="Times New Roman" w:cs="Times New Roman"/>
          <w:sz w:val="30"/>
          <w:szCs w:val="30"/>
        </w:rPr>
        <w:t>（三） 面临形势</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_Toc99998090 \h </w:instrText>
      </w:r>
      <w:r>
        <w:rPr>
          <w:rFonts w:ascii="Times New Roman" w:cs="Times New Roman"/>
          <w:sz w:val="30"/>
          <w:szCs w:val="30"/>
        </w:rPr>
        <w:fldChar w:fldCharType="separate"/>
      </w:r>
      <w:r>
        <w:rPr>
          <w:rFonts w:ascii="Times New Roman" w:cs="Times New Roman"/>
          <w:sz w:val="30"/>
          <w:szCs w:val="30"/>
        </w:rPr>
        <w:t>11</w:t>
      </w:r>
      <w:r>
        <w:rPr>
          <w:rFonts w:ascii="Times New Roman" w:cs="Times New Roman"/>
          <w:sz w:val="30"/>
          <w:szCs w:val="30"/>
        </w:rPr>
        <w:fldChar w:fldCharType="end"/>
      </w:r>
      <w:r>
        <w:rPr>
          <w:rFonts w:ascii="Times New Roman" w:cs="Times New Roman"/>
          <w:sz w:val="30"/>
          <w:szCs w:val="30"/>
        </w:rPr>
        <w:fldChar w:fldCharType="end"/>
      </w:r>
    </w:p>
    <w:p>
      <w:pPr>
        <w:pStyle w:val="23"/>
        <w:ind w:firstLine="0" w:firstLineChars="0"/>
        <w:rPr>
          <w:rFonts w:ascii="Times New Roman" w:hAnsi="Times New Roman" w:cs="Times New Roman" w:eastAsiaTheme="minorEastAsia"/>
          <w:b w:val="0"/>
          <w:bCs w:val="0"/>
          <w:caps w:val="0"/>
          <w:sz w:val="30"/>
          <w:szCs w:val="30"/>
        </w:rPr>
      </w:pPr>
      <w:r>
        <w:fldChar w:fldCharType="begin"/>
      </w:r>
      <w:r>
        <w:instrText xml:space="preserve"> HYPERLINK "file:///D:\\01-重点项目\\1.数字政府" \l "_Toc99998091" </w:instrText>
      </w:r>
      <w:r>
        <w:fldChar w:fldCharType="separate"/>
      </w:r>
      <w:r>
        <w:rPr>
          <w:rStyle w:val="34"/>
          <w:rFonts w:ascii="Times New Roman" w:hAnsi="Times New Roman" w:cs="Times New Roman"/>
          <w:b w:val="0"/>
          <w:bCs w:val="0"/>
          <w:sz w:val="30"/>
          <w:szCs w:val="30"/>
        </w:rPr>
        <w:t>二、总体要求</w:t>
      </w:r>
      <w:r>
        <w:rPr>
          <w:rFonts w:ascii="Times New Roman" w:hAnsi="Times New Roman" w:cs="Times New Roman"/>
          <w:b w:val="0"/>
          <w:bCs w:val="0"/>
          <w:sz w:val="30"/>
          <w:szCs w:val="30"/>
        </w:rPr>
        <w:tab/>
      </w:r>
      <w:r>
        <w:rPr>
          <w:rFonts w:ascii="Times New Roman" w:hAnsi="Times New Roman" w:cs="Times New Roman"/>
          <w:b w:val="0"/>
          <w:bCs w:val="0"/>
          <w:sz w:val="30"/>
          <w:szCs w:val="30"/>
        </w:rPr>
        <w:tab/>
      </w:r>
      <w:r>
        <w:rPr>
          <w:rFonts w:ascii="Times New Roman" w:hAnsi="Times New Roman" w:cs="Times New Roman"/>
          <w:b w:val="0"/>
          <w:bCs w:val="0"/>
          <w:sz w:val="30"/>
          <w:szCs w:val="30"/>
        </w:rPr>
        <w:fldChar w:fldCharType="begin"/>
      </w:r>
      <w:r>
        <w:rPr>
          <w:rFonts w:ascii="Times New Roman" w:hAnsi="Times New Roman" w:cs="Times New Roman"/>
          <w:b w:val="0"/>
          <w:bCs w:val="0"/>
          <w:sz w:val="30"/>
          <w:szCs w:val="30"/>
        </w:rPr>
        <w:instrText xml:space="preserve"> PAGEREF _Toc99998091 \h </w:instrText>
      </w:r>
      <w:r>
        <w:rPr>
          <w:rFonts w:ascii="Times New Roman" w:hAnsi="Times New Roman" w:cs="Times New Roman"/>
          <w:b w:val="0"/>
          <w:bCs w:val="0"/>
          <w:sz w:val="30"/>
          <w:szCs w:val="30"/>
        </w:rPr>
        <w:fldChar w:fldCharType="separate"/>
      </w:r>
      <w:r>
        <w:rPr>
          <w:rFonts w:ascii="Times New Roman" w:hAnsi="Times New Roman" w:cs="Times New Roman"/>
          <w:b w:val="0"/>
          <w:bCs w:val="0"/>
          <w:sz w:val="30"/>
          <w:szCs w:val="30"/>
        </w:rPr>
        <w:t>13</w:t>
      </w:r>
      <w:r>
        <w:rPr>
          <w:rFonts w:ascii="Times New Roman" w:hAnsi="Times New Roman" w:cs="Times New Roman"/>
          <w:b w:val="0"/>
          <w:bCs w:val="0"/>
          <w:sz w:val="30"/>
          <w:szCs w:val="30"/>
        </w:rPr>
        <w:fldChar w:fldCharType="end"/>
      </w:r>
      <w:r>
        <w:rPr>
          <w:rFonts w:ascii="Times New Roman" w:hAnsi="Times New Roman" w:cs="Times New Roman"/>
          <w:b w:val="0"/>
          <w:bCs w:val="0"/>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"_Toc99998092" </w:instrText>
      </w:r>
      <w:r>
        <w:fldChar w:fldCharType="separate"/>
      </w:r>
      <w:r>
        <w:rPr>
          <w:rStyle w:val="34"/>
          <w:rFonts w:ascii="Times New Roman" w:cs="Times New Roman"/>
          <w:sz w:val="30"/>
          <w:szCs w:val="30"/>
        </w:rPr>
        <w:t>（一） 指导思想</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_Toc99998092 \h </w:instrText>
      </w:r>
      <w:r>
        <w:rPr>
          <w:rFonts w:ascii="Times New Roman" w:cs="Times New Roman"/>
          <w:sz w:val="30"/>
          <w:szCs w:val="30"/>
        </w:rPr>
        <w:fldChar w:fldCharType="separate"/>
      </w:r>
      <w:r>
        <w:rPr>
          <w:rFonts w:ascii="Times New Roman" w:cs="Times New Roman"/>
          <w:sz w:val="30"/>
          <w:szCs w:val="30"/>
        </w:rPr>
        <w:t>14</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"_Toc99998093" </w:instrText>
      </w:r>
      <w:r>
        <w:fldChar w:fldCharType="separate"/>
      </w:r>
      <w:r>
        <w:rPr>
          <w:rStyle w:val="34"/>
          <w:rFonts w:ascii="Times New Roman" w:cs="Times New Roman"/>
          <w:sz w:val="30"/>
          <w:szCs w:val="30"/>
        </w:rPr>
        <w:t>（二） 基本原则</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_Toc99998093 \h </w:instrText>
      </w:r>
      <w:r>
        <w:rPr>
          <w:rFonts w:ascii="Times New Roman" w:cs="Times New Roman"/>
          <w:sz w:val="30"/>
          <w:szCs w:val="30"/>
        </w:rPr>
        <w:fldChar w:fldCharType="separate"/>
      </w:r>
      <w:r>
        <w:rPr>
          <w:rFonts w:ascii="Times New Roman" w:cs="Times New Roman"/>
          <w:sz w:val="30"/>
          <w:szCs w:val="30"/>
        </w:rPr>
        <w:t>14</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"_Toc99998094" </w:instrText>
      </w:r>
      <w:r>
        <w:fldChar w:fldCharType="separate"/>
      </w:r>
      <w:r>
        <w:rPr>
          <w:rStyle w:val="34"/>
          <w:rFonts w:ascii="Times New Roman" w:cs="Times New Roman"/>
          <w:sz w:val="30"/>
          <w:szCs w:val="30"/>
        </w:rPr>
        <w:t>（三） 发展目标</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_Toc99998094 \h </w:instrText>
      </w:r>
      <w:r>
        <w:rPr>
          <w:rFonts w:ascii="Times New Roman" w:cs="Times New Roman"/>
          <w:sz w:val="30"/>
          <w:szCs w:val="30"/>
        </w:rPr>
        <w:fldChar w:fldCharType="separate"/>
      </w:r>
      <w:r>
        <w:rPr>
          <w:rFonts w:ascii="Times New Roman" w:cs="Times New Roman"/>
          <w:sz w:val="30"/>
          <w:szCs w:val="30"/>
        </w:rPr>
        <w:t>15</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"_Toc99998095" </w:instrText>
      </w:r>
      <w:r>
        <w:fldChar w:fldCharType="separate"/>
      </w:r>
      <w:r>
        <w:rPr>
          <w:rStyle w:val="34"/>
          <w:rFonts w:ascii="Times New Roman" w:cs="Times New Roman"/>
          <w:sz w:val="30"/>
          <w:szCs w:val="30"/>
        </w:rPr>
        <w:t>（四） 与市规划关系</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_Toc99998095 \h </w:instrText>
      </w:r>
      <w:r>
        <w:rPr>
          <w:rFonts w:ascii="Times New Roman" w:cs="Times New Roman"/>
          <w:sz w:val="30"/>
          <w:szCs w:val="30"/>
        </w:rPr>
        <w:fldChar w:fldCharType="separate"/>
      </w:r>
      <w:r>
        <w:rPr>
          <w:rFonts w:ascii="Times New Roman" w:cs="Times New Roman"/>
          <w:sz w:val="30"/>
          <w:szCs w:val="30"/>
        </w:rPr>
        <w:t>18</w:t>
      </w:r>
      <w:r>
        <w:rPr>
          <w:rFonts w:ascii="Times New Roman" w:cs="Times New Roman"/>
          <w:sz w:val="30"/>
          <w:szCs w:val="30"/>
        </w:rPr>
        <w:fldChar w:fldCharType="end"/>
      </w:r>
      <w:r>
        <w:rPr>
          <w:rFonts w:ascii="Times New Roman" w:cs="Times New Roman"/>
          <w:sz w:val="30"/>
          <w:szCs w:val="30"/>
        </w:rPr>
        <w:fldChar w:fldCharType="end"/>
      </w:r>
    </w:p>
    <w:p>
      <w:pPr>
        <w:pStyle w:val="23"/>
        <w:ind w:firstLine="0" w:firstLineChars="0"/>
        <w:rPr>
          <w:rFonts w:ascii="Times New Roman" w:hAnsi="Times New Roman" w:cs="Times New Roman" w:eastAsiaTheme="minorEastAsia"/>
          <w:b w:val="0"/>
          <w:bCs w:val="0"/>
          <w:caps w:val="0"/>
          <w:sz w:val="30"/>
          <w:szCs w:val="30"/>
        </w:rPr>
      </w:pPr>
      <w:r>
        <w:fldChar w:fldCharType="begin"/>
      </w:r>
      <w:r>
        <w:instrText xml:space="preserve"> HYPERLINK "file:///D:\\01-重点项目\\1.数字政府" \l "_Toc99998096" </w:instrText>
      </w:r>
      <w:r>
        <w:fldChar w:fldCharType="separate"/>
      </w:r>
      <w:r>
        <w:rPr>
          <w:rStyle w:val="34"/>
          <w:rFonts w:ascii="Times New Roman" w:hAnsi="Times New Roman" w:cs="Times New Roman"/>
          <w:b w:val="0"/>
          <w:bCs w:val="0"/>
          <w:sz w:val="30"/>
          <w:szCs w:val="30"/>
        </w:rPr>
        <w:t>三、总体架构</w:t>
      </w:r>
      <w:r>
        <w:rPr>
          <w:rFonts w:ascii="Times New Roman" w:hAnsi="Times New Roman" w:cs="Times New Roman"/>
          <w:b w:val="0"/>
          <w:bCs w:val="0"/>
          <w:sz w:val="30"/>
          <w:szCs w:val="30"/>
        </w:rPr>
        <w:tab/>
      </w:r>
      <w:r>
        <w:rPr>
          <w:rFonts w:ascii="Times New Roman" w:hAnsi="Times New Roman" w:cs="Times New Roman"/>
          <w:b w:val="0"/>
          <w:bCs w:val="0"/>
          <w:sz w:val="30"/>
          <w:szCs w:val="30"/>
        </w:rPr>
        <w:tab/>
      </w:r>
      <w:r>
        <w:rPr>
          <w:rFonts w:ascii="Times New Roman" w:hAnsi="Times New Roman" w:cs="Times New Roman"/>
          <w:b w:val="0"/>
          <w:bCs w:val="0"/>
          <w:sz w:val="30"/>
          <w:szCs w:val="30"/>
        </w:rPr>
        <w:fldChar w:fldCharType="begin"/>
      </w:r>
      <w:r>
        <w:rPr>
          <w:rFonts w:ascii="Times New Roman" w:hAnsi="Times New Roman" w:cs="Times New Roman"/>
          <w:b w:val="0"/>
          <w:bCs w:val="0"/>
          <w:sz w:val="30"/>
          <w:szCs w:val="30"/>
        </w:rPr>
        <w:instrText xml:space="preserve"> PAGEREF _Toc99998096 \h </w:instrText>
      </w:r>
      <w:r>
        <w:rPr>
          <w:rFonts w:ascii="Times New Roman" w:hAnsi="Times New Roman" w:cs="Times New Roman"/>
          <w:b w:val="0"/>
          <w:bCs w:val="0"/>
          <w:sz w:val="30"/>
          <w:szCs w:val="30"/>
        </w:rPr>
        <w:fldChar w:fldCharType="separate"/>
      </w:r>
      <w:r>
        <w:rPr>
          <w:rFonts w:ascii="Times New Roman" w:hAnsi="Times New Roman" w:cs="Times New Roman"/>
          <w:b w:val="0"/>
          <w:bCs w:val="0"/>
          <w:sz w:val="30"/>
          <w:szCs w:val="30"/>
        </w:rPr>
        <w:t>21</w:t>
      </w:r>
      <w:r>
        <w:rPr>
          <w:rFonts w:ascii="Times New Roman" w:hAnsi="Times New Roman" w:cs="Times New Roman"/>
          <w:b w:val="0"/>
          <w:bCs w:val="0"/>
          <w:sz w:val="30"/>
          <w:szCs w:val="30"/>
        </w:rPr>
        <w:fldChar w:fldCharType="end"/>
      </w:r>
      <w:r>
        <w:rPr>
          <w:rFonts w:ascii="Times New Roman" w:hAnsi="Times New Roman" w:cs="Times New Roman"/>
          <w:b w:val="0"/>
          <w:bCs w:val="0"/>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"_Toc99998097" </w:instrText>
      </w:r>
      <w:r>
        <w:fldChar w:fldCharType="separate"/>
      </w:r>
      <w:r>
        <w:rPr>
          <w:rStyle w:val="34"/>
          <w:rFonts w:ascii="Times New Roman" w:cs="Times New Roman"/>
          <w:sz w:val="30"/>
          <w:szCs w:val="30"/>
        </w:rPr>
        <w:t>（一） 管理架构</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_Toc99998097 \h </w:instrText>
      </w:r>
      <w:r>
        <w:rPr>
          <w:rFonts w:ascii="Times New Roman" w:cs="Times New Roman"/>
          <w:sz w:val="30"/>
          <w:szCs w:val="30"/>
        </w:rPr>
        <w:fldChar w:fldCharType="separate"/>
      </w:r>
      <w:r>
        <w:rPr>
          <w:rFonts w:ascii="Times New Roman" w:cs="Times New Roman"/>
          <w:sz w:val="30"/>
          <w:szCs w:val="30"/>
        </w:rPr>
        <w:t>22</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"_Toc99998098" </w:instrText>
      </w:r>
      <w:r>
        <w:fldChar w:fldCharType="separate"/>
      </w:r>
      <w:r>
        <w:rPr>
          <w:rStyle w:val="34"/>
          <w:rFonts w:ascii="Times New Roman" w:cs="Times New Roman"/>
          <w:sz w:val="30"/>
          <w:szCs w:val="30"/>
        </w:rPr>
        <w:t>（二） 业务架构</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_Toc99998098 \h </w:instrText>
      </w:r>
      <w:r>
        <w:rPr>
          <w:rFonts w:ascii="Times New Roman" w:cs="Times New Roman"/>
          <w:sz w:val="30"/>
          <w:szCs w:val="30"/>
        </w:rPr>
        <w:fldChar w:fldCharType="separate"/>
      </w:r>
      <w:r>
        <w:rPr>
          <w:rFonts w:ascii="Times New Roman" w:cs="Times New Roman"/>
          <w:sz w:val="30"/>
          <w:szCs w:val="30"/>
        </w:rPr>
        <w:t>23</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"_Toc99998099" </w:instrText>
      </w:r>
      <w:r>
        <w:fldChar w:fldCharType="separate"/>
      </w:r>
      <w:r>
        <w:rPr>
          <w:rStyle w:val="34"/>
          <w:rFonts w:ascii="Times New Roman" w:cs="Times New Roman"/>
          <w:sz w:val="30"/>
          <w:szCs w:val="30"/>
        </w:rPr>
        <w:t>（三） 技术架构</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_Toc99998099 \h </w:instrText>
      </w:r>
      <w:r>
        <w:rPr>
          <w:rFonts w:ascii="Times New Roman" w:cs="Times New Roman"/>
          <w:sz w:val="30"/>
          <w:szCs w:val="30"/>
        </w:rPr>
        <w:fldChar w:fldCharType="separate"/>
      </w:r>
      <w:r>
        <w:rPr>
          <w:rFonts w:ascii="Times New Roman" w:cs="Times New Roman"/>
          <w:sz w:val="30"/>
          <w:szCs w:val="30"/>
        </w:rPr>
        <w:t>26</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"_Toc99998100" </w:instrText>
      </w:r>
      <w:r>
        <w:fldChar w:fldCharType="separate"/>
      </w:r>
      <w:r>
        <w:rPr>
          <w:rStyle w:val="34"/>
          <w:rFonts w:ascii="Times New Roman" w:cs="Times New Roman"/>
          <w:sz w:val="30"/>
          <w:szCs w:val="30"/>
        </w:rPr>
        <w:t>（四） 数据架构</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_Toc99998100 \h </w:instrText>
      </w:r>
      <w:r>
        <w:rPr>
          <w:rFonts w:ascii="Times New Roman" w:cs="Times New Roman"/>
          <w:sz w:val="30"/>
          <w:szCs w:val="30"/>
        </w:rPr>
        <w:fldChar w:fldCharType="separate"/>
      </w:r>
      <w:r>
        <w:rPr>
          <w:rFonts w:ascii="Times New Roman" w:cs="Times New Roman"/>
          <w:sz w:val="30"/>
          <w:szCs w:val="30"/>
        </w:rPr>
        <w:t>28</w:t>
      </w:r>
      <w:r>
        <w:rPr>
          <w:rFonts w:ascii="Times New Roman" w:cs="Times New Roman"/>
          <w:sz w:val="30"/>
          <w:szCs w:val="30"/>
        </w:rPr>
        <w:fldChar w:fldCharType="end"/>
      </w:r>
      <w:r>
        <w:rPr>
          <w:rFonts w:ascii="Times New Roman" w:cs="Times New Roman"/>
          <w:sz w:val="30"/>
          <w:szCs w:val="30"/>
        </w:rPr>
        <w:fldChar w:fldCharType="end"/>
      </w:r>
    </w:p>
    <w:p>
      <w:pPr>
        <w:pStyle w:val="23"/>
        <w:ind w:firstLine="0" w:firstLineChars="0"/>
        <w:rPr>
          <w:rFonts w:ascii="Times New Roman" w:hAnsi="Times New Roman" w:cs="Times New Roman" w:eastAsiaTheme="minorEastAsia"/>
          <w:b w:val="0"/>
          <w:bCs w:val="0"/>
          <w:caps w:val="0"/>
          <w:sz w:val="30"/>
          <w:szCs w:val="30"/>
        </w:rPr>
      </w:pPr>
      <w:r>
        <w:fldChar w:fldCharType="begin"/>
      </w:r>
      <w:r>
        <w:instrText xml:space="preserve"> HYPERLINK "file:///D:\\01-重点项目\\1.数字政府" \l "_Toc99998101" </w:instrText>
      </w:r>
      <w:r>
        <w:fldChar w:fldCharType="separate"/>
      </w:r>
      <w:r>
        <w:rPr>
          <w:rStyle w:val="34"/>
          <w:rFonts w:ascii="Times New Roman" w:hAnsi="Times New Roman" w:cs="Times New Roman"/>
          <w:b w:val="0"/>
          <w:bCs w:val="0"/>
          <w:sz w:val="30"/>
          <w:szCs w:val="30"/>
        </w:rPr>
        <w:t>四、主要任务</w:t>
      </w:r>
      <w:r>
        <w:rPr>
          <w:rFonts w:ascii="Times New Roman" w:hAnsi="Times New Roman" w:cs="Times New Roman"/>
          <w:b w:val="0"/>
          <w:bCs w:val="0"/>
          <w:sz w:val="30"/>
          <w:szCs w:val="30"/>
        </w:rPr>
        <w:tab/>
      </w:r>
      <w:r>
        <w:rPr>
          <w:rFonts w:ascii="Times New Roman" w:hAnsi="Times New Roman" w:cs="Times New Roman"/>
          <w:b w:val="0"/>
          <w:bCs w:val="0"/>
          <w:sz w:val="30"/>
          <w:szCs w:val="30"/>
        </w:rPr>
        <w:tab/>
      </w:r>
      <w:r>
        <w:rPr>
          <w:rFonts w:ascii="Times New Roman" w:hAnsi="Times New Roman" w:cs="Times New Roman"/>
          <w:b w:val="0"/>
          <w:bCs w:val="0"/>
          <w:sz w:val="30"/>
          <w:szCs w:val="30"/>
        </w:rPr>
        <w:fldChar w:fldCharType="begin"/>
      </w:r>
      <w:r>
        <w:rPr>
          <w:rFonts w:ascii="Times New Roman" w:hAnsi="Times New Roman" w:cs="Times New Roman"/>
          <w:b w:val="0"/>
          <w:bCs w:val="0"/>
          <w:sz w:val="30"/>
          <w:szCs w:val="30"/>
        </w:rPr>
        <w:instrText xml:space="preserve"> PAGEREF _Toc99998101 \h </w:instrText>
      </w:r>
      <w:r>
        <w:rPr>
          <w:rFonts w:ascii="Times New Roman" w:hAnsi="Times New Roman" w:cs="Times New Roman"/>
          <w:b w:val="0"/>
          <w:bCs w:val="0"/>
          <w:sz w:val="30"/>
          <w:szCs w:val="30"/>
        </w:rPr>
        <w:fldChar w:fldCharType="separate"/>
      </w:r>
      <w:r>
        <w:rPr>
          <w:rFonts w:ascii="Times New Roman" w:hAnsi="Times New Roman" w:cs="Times New Roman"/>
          <w:b w:val="0"/>
          <w:bCs w:val="0"/>
          <w:sz w:val="30"/>
          <w:szCs w:val="30"/>
        </w:rPr>
        <w:t>31</w:t>
      </w:r>
      <w:r>
        <w:rPr>
          <w:rFonts w:ascii="Times New Roman" w:hAnsi="Times New Roman" w:cs="Times New Roman"/>
          <w:b w:val="0"/>
          <w:bCs w:val="0"/>
          <w:sz w:val="30"/>
          <w:szCs w:val="30"/>
        </w:rPr>
        <w:fldChar w:fldCharType="end"/>
      </w:r>
      <w:r>
        <w:rPr>
          <w:rFonts w:ascii="Times New Roman" w:hAnsi="Times New Roman" w:cs="Times New Roman"/>
          <w:b w:val="0"/>
          <w:bCs w:val="0"/>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"_Toc99998102" </w:instrText>
      </w:r>
      <w:r>
        <w:fldChar w:fldCharType="separate"/>
      </w:r>
      <w:r>
        <w:rPr>
          <w:rStyle w:val="34"/>
          <w:rFonts w:ascii="Times New Roman" w:cs="Times New Roman"/>
          <w:sz w:val="30"/>
          <w:szCs w:val="30"/>
        </w:rPr>
        <w:t>（一） 聚焦数字惠民，推进高质量政务服务走在全市前列</w:t>
      </w:r>
      <w:r>
        <w:rPr>
          <w:rStyle w:val="34"/>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_Toc99998102 \h </w:instrText>
      </w:r>
      <w:r>
        <w:rPr>
          <w:rFonts w:ascii="Times New Roman" w:cs="Times New Roman"/>
          <w:sz w:val="30"/>
          <w:szCs w:val="30"/>
        </w:rPr>
        <w:fldChar w:fldCharType="separate"/>
      </w:r>
      <w:r>
        <w:rPr>
          <w:rFonts w:ascii="Times New Roman" w:cs="Times New Roman"/>
          <w:sz w:val="30"/>
          <w:szCs w:val="30"/>
        </w:rPr>
        <w:t>32</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"_Toc99998103" </w:instrText>
      </w:r>
      <w:r>
        <w:fldChar w:fldCharType="separate"/>
      </w:r>
      <w:r>
        <w:rPr>
          <w:rStyle w:val="34"/>
          <w:rFonts w:ascii="Times New Roman" w:cs="Times New Roman"/>
          <w:sz w:val="30"/>
          <w:szCs w:val="30"/>
        </w:rPr>
        <w:t>（二） 聚焦数字慧治，推进高效能社会治理走在全市前列</w:t>
      </w:r>
      <w:r>
        <w:rPr>
          <w:rStyle w:val="34"/>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_Toc99998103 \h </w:instrText>
      </w:r>
      <w:r>
        <w:rPr>
          <w:rFonts w:ascii="Times New Roman" w:cs="Times New Roman"/>
          <w:sz w:val="30"/>
          <w:szCs w:val="30"/>
        </w:rPr>
        <w:fldChar w:fldCharType="separate"/>
      </w:r>
      <w:r>
        <w:rPr>
          <w:rFonts w:ascii="Times New Roman" w:cs="Times New Roman"/>
          <w:sz w:val="30"/>
          <w:szCs w:val="30"/>
        </w:rPr>
        <w:t>41</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"_Toc99998104" </w:instrText>
      </w:r>
      <w:r>
        <w:fldChar w:fldCharType="separate"/>
      </w:r>
      <w:r>
        <w:rPr>
          <w:rStyle w:val="34"/>
          <w:rFonts w:ascii="Times New Roman" w:cs="Times New Roman"/>
          <w:sz w:val="30"/>
          <w:szCs w:val="30"/>
        </w:rPr>
        <w:t>（三） 聚焦数字优政，推进高质效政务运行走在全市前列</w:t>
      </w:r>
      <w:r>
        <w:rPr>
          <w:rStyle w:val="34"/>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_Toc99998104 \h </w:instrText>
      </w:r>
      <w:r>
        <w:rPr>
          <w:rFonts w:ascii="Times New Roman" w:cs="Times New Roman"/>
          <w:sz w:val="30"/>
          <w:szCs w:val="30"/>
        </w:rPr>
        <w:fldChar w:fldCharType="separate"/>
      </w:r>
      <w:r>
        <w:rPr>
          <w:rFonts w:ascii="Times New Roman" w:cs="Times New Roman"/>
          <w:sz w:val="30"/>
          <w:szCs w:val="30"/>
        </w:rPr>
        <w:t>49</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"_Toc99998105" </w:instrText>
      </w:r>
      <w:r>
        <w:fldChar w:fldCharType="separate"/>
      </w:r>
      <w:r>
        <w:rPr>
          <w:rStyle w:val="34"/>
          <w:rFonts w:ascii="Times New Roman" w:cs="Times New Roman"/>
          <w:sz w:val="30"/>
          <w:szCs w:val="30"/>
        </w:rPr>
        <w:t>（四） 聚焦数字强基，推进高水平支撑能力走在全市前列</w:t>
      </w:r>
      <w:r>
        <w:rPr>
          <w:rStyle w:val="34"/>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_Toc99998105 \h </w:instrText>
      </w:r>
      <w:r>
        <w:rPr>
          <w:rFonts w:ascii="Times New Roman" w:cs="Times New Roman"/>
          <w:sz w:val="30"/>
          <w:szCs w:val="30"/>
        </w:rPr>
        <w:fldChar w:fldCharType="separate"/>
      </w:r>
      <w:r>
        <w:rPr>
          <w:rFonts w:ascii="Times New Roman" w:cs="Times New Roman"/>
          <w:sz w:val="30"/>
          <w:szCs w:val="30"/>
        </w:rPr>
        <w:t>51</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"_Toc99998106" </w:instrText>
      </w:r>
      <w:r>
        <w:fldChar w:fldCharType="separate"/>
      </w:r>
      <w:r>
        <w:rPr>
          <w:rStyle w:val="34"/>
          <w:rFonts w:ascii="Times New Roman" w:cs="Times New Roman"/>
          <w:sz w:val="30"/>
          <w:szCs w:val="30"/>
        </w:rPr>
        <w:t>（五） 聚焦数字赋能，推进红色文化建设走在全市前列</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_Toc99998106 \h </w:instrText>
      </w:r>
      <w:r>
        <w:rPr>
          <w:rFonts w:ascii="Times New Roman" w:cs="Times New Roman"/>
          <w:sz w:val="30"/>
          <w:szCs w:val="30"/>
        </w:rPr>
        <w:fldChar w:fldCharType="separate"/>
      </w:r>
      <w:r>
        <w:rPr>
          <w:rFonts w:ascii="Times New Roman" w:cs="Times New Roman"/>
          <w:sz w:val="30"/>
          <w:szCs w:val="30"/>
        </w:rPr>
        <w:t>56</w:t>
      </w:r>
      <w:r>
        <w:rPr>
          <w:rFonts w:ascii="Times New Roman" w:cs="Times New Roman"/>
          <w:sz w:val="30"/>
          <w:szCs w:val="30"/>
        </w:rPr>
        <w:fldChar w:fldCharType="end"/>
      </w:r>
      <w:r>
        <w:rPr>
          <w:rFonts w:ascii="Times New Roman" w:cs="Times New Roman"/>
          <w:sz w:val="30"/>
          <w:szCs w:val="30"/>
        </w:rPr>
        <w:fldChar w:fldCharType="end"/>
      </w:r>
    </w:p>
    <w:p>
      <w:pPr>
        <w:pStyle w:val="23"/>
        <w:ind w:firstLine="0" w:firstLineChars="0"/>
        <w:rPr>
          <w:rFonts w:ascii="Times New Roman" w:hAnsi="Times New Roman" w:cs="Times New Roman" w:eastAsiaTheme="minorEastAsia"/>
          <w:b w:val="0"/>
          <w:bCs w:val="0"/>
          <w:caps w:val="0"/>
          <w:sz w:val="30"/>
          <w:szCs w:val="30"/>
        </w:rPr>
      </w:pPr>
      <w:r>
        <w:fldChar w:fldCharType="begin"/>
      </w:r>
      <w:r>
        <w:instrText xml:space="preserve"> HYPERLINK "file:///D:\\01-重点项目\\1.数字政府" \l "_Toc99998107" </w:instrText>
      </w:r>
      <w:r>
        <w:fldChar w:fldCharType="separate"/>
      </w:r>
      <w:r>
        <w:rPr>
          <w:rStyle w:val="34"/>
          <w:rFonts w:ascii="Times New Roman" w:hAnsi="Times New Roman" w:cs="Times New Roman"/>
          <w:b w:val="0"/>
          <w:bCs w:val="0"/>
          <w:sz w:val="30"/>
          <w:szCs w:val="30"/>
        </w:rPr>
        <w:t>五、制度建设</w:t>
      </w:r>
      <w:r>
        <w:rPr>
          <w:rFonts w:ascii="Times New Roman" w:hAnsi="Times New Roman" w:cs="Times New Roman"/>
          <w:b w:val="0"/>
          <w:bCs w:val="0"/>
          <w:sz w:val="30"/>
          <w:szCs w:val="30"/>
        </w:rPr>
        <w:tab/>
      </w:r>
      <w:r>
        <w:rPr>
          <w:rFonts w:ascii="Times New Roman" w:hAnsi="Times New Roman" w:cs="Times New Roman"/>
          <w:b w:val="0"/>
          <w:bCs w:val="0"/>
          <w:sz w:val="30"/>
          <w:szCs w:val="30"/>
        </w:rPr>
        <w:tab/>
      </w:r>
      <w:r>
        <w:rPr>
          <w:rFonts w:ascii="Times New Roman" w:hAnsi="Times New Roman" w:cs="Times New Roman"/>
          <w:b w:val="0"/>
          <w:bCs w:val="0"/>
          <w:sz w:val="30"/>
          <w:szCs w:val="30"/>
        </w:rPr>
        <w:fldChar w:fldCharType="begin"/>
      </w:r>
      <w:r>
        <w:rPr>
          <w:rFonts w:ascii="Times New Roman" w:hAnsi="Times New Roman" w:cs="Times New Roman"/>
          <w:b w:val="0"/>
          <w:bCs w:val="0"/>
          <w:sz w:val="30"/>
          <w:szCs w:val="30"/>
        </w:rPr>
        <w:instrText xml:space="preserve"> PAGEREF _Toc99998107 \h </w:instrText>
      </w:r>
      <w:r>
        <w:rPr>
          <w:rFonts w:ascii="Times New Roman" w:hAnsi="Times New Roman" w:cs="Times New Roman"/>
          <w:b w:val="0"/>
          <w:bCs w:val="0"/>
          <w:sz w:val="30"/>
          <w:szCs w:val="30"/>
        </w:rPr>
        <w:fldChar w:fldCharType="separate"/>
      </w:r>
      <w:r>
        <w:rPr>
          <w:rFonts w:ascii="Times New Roman" w:hAnsi="Times New Roman" w:cs="Times New Roman"/>
          <w:b w:val="0"/>
          <w:bCs w:val="0"/>
          <w:sz w:val="30"/>
          <w:szCs w:val="30"/>
        </w:rPr>
        <w:t>59</w:t>
      </w:r>
      <w:r>
        <w:rPr>
          <w:rFonts w:ascii="Times New Roman" w:hAnsi="Times New Roman" w:cs="Times New Roman"/>
          <w:b w:val="0"/>
          <w:bCs w:val="0"/>
          <w:sz w:val="30"/>
          <w:szCs w:val="30"/>
        </w:rPr>
        <w:fldChar w:fldCharType="end"/>
      </w:r>
      <w:r>
        <w:rPr>
          <w:rFonts w:ascii="Times New Roman" w:hAnsi="Times New Roman" w:cs="Times New Roman"/>
          <w:b w:val="0"/>
          <w:bCs w:val="0"/>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"_Toc99998109" </w:instrText>
      </w:r>
      <w:r>
        <w:fldChar w:fldCharType="separate"/>
      </w:r>
      <w:r>
        <w:rPr>
          <w:rStyle w:val="34"/>
          <w:rFonts w:ascii="Times New Roman" w:cs="Times New Roman"/>
          <w:sz w:val="30"/>
          <w:szCs w:val="30"/>
        </w:rPr>
        <w:t>（一） 强化统筹管理机制</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_Toc99998109 \h </w:instrText>
      </w:r>
      <w:r>
        <w:rPr>
          <w:rFonts w:ascii="Times New Roman" w:cs="Times New Roman"/>
          <w:sz w:val="30"/>
          <w:szCs w:val="30"/>
        </w:rPr>
        <w:fldChar w:fldCharType="separate"/>
      </w:r>
      <w:r>
        <w:rPr>
          <w:rFonts w:ascii="Times New Roman" w:cs="Times New Roman"/>
          <w:sz w:val="30"/>
          <w:szCs w:val="30"/>
        </w:rPr>
        <w:t>60</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"_Toc99998110" </w:instrText>
      </w:r>
      <w:r>
        <w:fldChar w:fldCharType="separate"/>
      </w:r>
      <w:r>
        <w:rPr>
          <w:rStyle w:val="34"/>
          <w:rFonts w:ascii="Times New Roman" w:cs="Times New Roman"/>
          <w:sz w:val="30"/>
          <w:szCs w:val="30"/>
        </w:rPr>
        <w:t>（二） 提升建设运营能力</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_Toc99998110 \h </w:instrText>
      </w:r>
      <w:r>
        <w:rPr>
          <w:rFonts w:ascii="Times New Roman" w:cs="Times New Roman"/>
          <w:sz w:val="30"/>
          <w:szCs w:val="30"/>
        </w:rPr>
        <w:fldChar w:fldCharType="separate"/>
      </w:r>
      <w:r>
        <w:rPr>
          <w:rFonts w:ascii="Times New Roman" w:cs="Times New Roman"/>
          <w:sz w:val="30"/>
          <w:szCs w:val="30"/>
        </w:rPr>
        <w:t>61</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"_Toc99998111" </w:instrText>
      </w:r>
      <w:r>
        <w:fldChar w:fldCharType="separate"/>
      </w:r>
      <w:r>
        <w:rPr>
          <w:rStyle w:val="34"/>
          <w:rFonts w:ascii="Times New Roman" w:cs="Times New Roman"/>
          <w:sz w:val="30"/>
          <w:szCs w:val="30"/>
        </w:rPr>
        <w:t>（三） 加强标准规范宣贯</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_Toc99998111 \h </w:instrText>
      </w:r>
      <w:r>
        <w:rPr>
          <w:rFonts w:ascii="Times New Roman" w:cs="Times New Roman"/>
          <w:sz w:val="30"/>
          <w:szCs w:val="30"/>
        </w:rPr>
        <w:fldChar w:fldCharType="separate"/>
      </w:r>
      <w:r>
        <w:rPr>
          <w:rFonts w:ascii="Times New Roman" w:cs="Times New Roman"/>
          <w:sz w:val="30"/>
          <w:szCs w:val="30"/>
        </w:rPr>
        <w:t>61</w:t>
      </w:r>
      <w:r>
        <w:rPr>
          <w:rFonts w:ascii="Times New Roman" w:cs="Times New Roman"/>
          <w:sz w:val="30"/>
          <w:szCs w:val="30"/>
        </w:rPr>
        <w:fldChar w:fldCharType="end"/>
      </w:r>
      <w:r>
        <w:rPr>
          <w:rFonts w:ascii="Times New Roman" w:cs="Times New Roman"/>
          <w:sz w:val="30"/>
          <w:szCs w:val="30"/>
        </w:rPr>
        <w:fldChar w:fldCharType="end"/>
      </w:r>
    </w:p>
    <w:p>
      <w:pPr>
        <w:pStyle w:val="23"/>
        <w:ind w:firstLine="0" w:firstLineChars="0"/>
        <w:rPr>
          <w:rFonts w:ascii="Times New Roman" w:hAnsi="Times New Roman" w:cs="Times New Roman" w:eastAsiaTheme="minorEastAsia"/>
          <w:b w:val="0"/>
          <w:bCs w:val="0"/>
          <w:caps w:val="0"/>
          <w:sz w:val="30"/>
          <w:szCs w:val="30"/>
        </w:rPr>
      </w:pPr>
      <w:r>
        <w:fldChar w:fldCharType="begin"/>
      </w:r>
      <w:r>
        <w:instrText xml:space="preserve"> HYPERLINK "file:///D:\\01-重点项目\\1.数字政府" \l "_Toc99998113" </w:instrText>
      </w:r>
      <w:r>
        <w:fldChar w:fldCharType="separate"/>
      </w:r>
      <w:r>
        <w:rPr>
          <w:rStyle w:val="34"/>
          <w:rFonts w:ascii="Times New Roman" w:hAnsi="Times New Roman" w:cs="Times New Roman"/>
          <w:b w:val="0"/>
          <w:bCs w:val="0"/>
          <w:sz w:val="30"/>
          <w:szCs w:val="30"/>
        </w:rPr>
        <w:t>六、实施策略</w:t>
      </w:r>
      <w:r>
        <w:rPr>
          <w:rFonts w:ascii="Times New Roman" w:hAnsi="Times New Roman" w:cs="Times New Roman"/>
          <w:b w:val="0"/>
          <w:bCs w:val="0"/>
          <w:sz w:val="30"/>
          <w:szCs w:val="30"/>
        </w:rPr>
        <w:tab/>
      </w:r>
      <w:r>
        <w:rPr>
          <w:rFonts w:ascii="Times New Roman" w:hAnsi="Times New Roman" w:cs="Times New Roman"/>
          <w:b w:val="0"/>
          <w:bCs w:val="0"/>
          <w:sz w:val="30"/>
          <w:szCs w:val="30"/>
        </w:rPr>
        <w:tab/>
      </w:r>
      <w:r>
        <w:rPr>
          <w:rFonts w:ascii="Times New Roman" w:hAnsi="Times New Roman" w:cs="Times New Roman"/>
          <w:b w:val="0"/>
          <w:bCs w:val="0"/>
          <w:sz w:val="30"/>
          <w:szCs w:val="30"/>
        </w:rPr>
        <w:fldChar w:fldCharType="begin"/>
      </w:r>
      <w:r>
        <w:rPr>
          <w:rFonts w:ascii="Times New Roman" w:hAnsi="Times New Roman" w:cs="Times New Roman"/>
          <w:b w:val="0"/>
          <w:bCs w:val="0"/>
          <w:sz w:val="30"/>
          <w:szCs w:val="30"/>
        </w:rPr>
        <w:instrText xml:space="preserve"> PAGEREF _Toc99998113 \h </w:instrText>
      </w:r>
      <w:r>
        <w:rPr>
          <w:rFonts w:ascii="Times New Roman" w:hAnsi="Times New Roman" w:cs="Times New Roman"/>
          <w:b w:val="0"/>
          <w:bCs w:val="0"/>
          <w:sz w:val="30"/>
          <w:szCs w:val="30"/>
        </w:rPr>
        <w:fldChar w:fldCharType="separate"/>
      </w:r>
      <w:r>
        <w:rPr>
          <w:rFonts w:ascii="Times New Roman" w:hAnsi="Times New Roman" w:cs="Times New Roman"/>
          <w:b w:val="0"/>
          <w:bCs w:val="0"/>
          <w:sz w:val="30"/>
          <w:szCs w:val="30"/>
        </w:rPr>
        <w:t>63</w:t>
      </w:r>
      <w:r>
        <w:rPr>
          <w:rFonts w:ascii="Times New Roman" w:hAnsi="Times New Roman" w:cs="Times New Roman"/>
          <w:b w:val="0"/>
          <w:bCs w:val="0"/>
          <w:sz w:val="30"/>
          <w:szCs w:val="30"/>
        </w:rPr>
        <w:fldChar w:fldCharType="end"/>
      </w:r>
      <w:r>
        <w:rPr>
          <w:rFonts w:ascii="Times New Roman" w:hAnsi="Times New Roman" w:cs="Times New Roman"/>
          <w:b w:val="0"/>
          <w:bCs w:val="0"/>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"_Toc99998114" </w:instrText>
      </w:r>
      <w:r>
        <w:fldChar w:fldCharType="separate"/>
      </w:r>
      <w:r>
        <w:rPr>
          <w:rStyle w:val="34"/>
          <w:rFonts w:ascii="Times New Roman" w:cs="Times New Roman"/>
          <w:sz w:val="30"/>
          <w:szCs w:val="30"/>
        </w:rPr>
        <w:t>（一） 全县一体，统分结合</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_Toc99998114 \h </w:instrText>
      </w:r>
      <w:r>
        <w:rPr>
          <w:rFonts w:ascii="Times New Roman" w:cs="Times New Roman"/>
          <w:sz w:val="30"/>
          <w:szCs w:val="30"/>
        </w:rPr>
        <w:fldChar w:fldCharType="separate"/>
      </w:r>
      <w:r>
        <w:rPr>
          <w:rFonts w:ascii="Times New Roman" w:cs="Times New Roman"/>
          <w:sz w:val="30"/>
          <w:szCs w:val="30"/>
        </w:rPr>
        <w:t>64</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"_Toc99998115" </w:instrText>
      </w:r>
      <w:r>
        <w:fldChar w:fldCharType="separate"/>
      </w:r>
      <w:r>
        <w:rPr>
          <w:rStyle w:val="34"/>
          <w:rFonts w:ascii="Times New Roman" w:cs="Times New Roman"/>
          <w:sz w:val="30"/>
          <w:szCs w:val="30"/>
        </w:rPr>
        <w:t>（二） 明确目标，分步实施</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_Toc99998115 \h </w:instrText>
      </w:r>
      <w:r>
        <w:rPr>
          <w:rFonts w:ascii="Times New Roman" w:cs="Times New Roman"/>
          <w:sz w:val="30"/>
          <w:szCs w:val="30"/>
        </w:rPr>
        <w:fldChar w:fldCharType="separate"/>
      </w:r>
      <w:r>
        <w:rPr>
          <w:rFonts w:ascii="Times New Roman" w:cs="Times New Roman"/>
          <w:sz w:val="30"/>
          <w:szCs w:val="30"/>
        </w:rPr>
        <w:t>64</w:t>
      </w:r>
      <w:r>
        <w:rPr>
          <w:rFonts w:ascii="Times New Roman" w:cs="Times New Roman"/>
          <w:sz w:val="30"/>
          <w:szCs w:val="30"/>
        </w:rPr>
        <w:fldChar w:fldCharType="end"/>
      </w:r>
      <w:r>
        <w:rPr>
          <w:rFonts w:ascii="Times New Roman" w:cs="Times New Roman"/>
          <w:sz w:val="30"/>
          <w:szCs w:val="30"/>
        </w:rPr>
        <w:fldChar w:fldCharType="end"/>
      </w:r>
    </w:p>
    <w:p>
      <w:pPr>
        <w:pStyle w:val="23"/>
        <w:ind w:firstLine="0" w:firstLineChars="0"/>
        <w:rPr>
          <w:rFonts w:ascii="Times New Roman" w:hAnsi="Times New Roman" w:cs="Times New Roman" w:eastAsiaTheme="minorEastAsia"/>
          <w:b w:val="0"/>
          <w:bCs w:val="0"/>
          <w:caps w:val="0"/>
          <w:sz w:val="30"/>
          <w:szCs w:val="30"/>
        </w:rPr>
      </w:pPr>
      <w:r>
        <w:fldChar w:fldCharType="begin"/>
      </w:r>
      <w:r>
        <w:instrText xml:space="preserve"> HYPERLINK "file:///D:\\01-重点项目\\1.数字政府" \l "_Toc99998117" </w:instrText>
      </w:r>
      <w:r>
        <w:fldChar w:fldCharType="separate"/>
      </w:r>
      <w:r>
        <w:rPr>
          <w:rStyle w:val="34"/>
          <w:rFonts w:ascii="Times New Roman" w:hAnsi="Times New Roman" w:cs="Times New Roman"/>
          <w:b w:val="0"/>
          <w:bCs w:val="0"/>
          <w:sz w:val="30"/>
          <w:szCs w:val="30"/>
        </w:rPr>
        <w:t>七、保障措施</w:t>
      </w:r>
      <w:r>
        <w:rPr>
          <w:rFonts w:ascii="Times New Roman" w:hAnsi="Times New Roman" w:cs="Times New Roman"/>
          <w:b w:val="0"/>
          <w:bCs w:val="0"/>
          <w:sz w:val="30"/>
          <w:szCs w:val="30"/>
        </w:rPr>
        <w:tab/>
      </w:r>
      <w:r>
        <w:rPr>
          <w:rFonts w:ascii="Times New Roman" w:hAnsi="Times New Roman" w:cs="Times New Roman"/>
          <w:b w:val="0"/>
          <w:bCs w:val="0"/>
          <w:sz w:val="30"/>
          <w:szCs w:val="30"/>
        </w:rPr>
        <w:tab/>
      </w:r>
      <w:r>
        <w:rPr>
          <w:rFonts w:ascii="Times New Roman" w:hAnsi="Times New Roman" w:cs="Times New Roman"/>
          <w:b w:val="0"/>
          <w:bCs w:val="0"/>
          <w:sz w:val="30"/>
          <w:szCs w:val="30"/>
        </w:rPr>
        <w:fldChar w:fldCharType="begin"/>
      </w:r>
      <w:r>
        <w:rPr>
          <w:rFonts w:ascii="Times New Roman" w:hAnsi="Times New Roman" w:cs="Times New Roman"/>
          <w:b w:val="0"/>
          <w:bCs w:val="0"/>
          <w:sz w:val="30"/>
          <w:szCs w:val="30"/>
        </w:rPr>
        <w:instrText xml:space="preserve"> PAGEREF _Toc99998117 \h </w:instrText>
      </w:r>
      <w:r>
        <w:rPr>
          <w:rFonts w:ascii="Times New Roman" w:hAnsi="Times New Roman" w:cs="Times New Roman"/>
          <w:b w:val="0"/>
          <w:bCs w:val="0"/>
          <w:sz w:val="30"/>
          <w:szCs w:val="30"/>
        </w:rPr>
        <w:fldChar w:fldCharType="separate"/>
      </w:r>
      <w:r>
        <w:rPr>
          <w:rFonts w:ascii="Times New Roman" w:hAnsi="Times New Roman" w:cs="Times New Roman"/>
          <w:b w:val="0"/>
          <w:bCs w:val="0"/>
          <w:sz w:val="30"/>
          <w:szCs w:val="30"/>
        </w:rPr>
        <w:t>66</w:t>
      </w:r>
      <w:r>
        <w:rPr>
          <w:rFonts w:ascii="Times New Roman" w:hAnsi="Times New Roman" w:cs="Times New Roman"/>
          <w:b w:val="0"/>
          <w:bCs w:val="0"/>
          <w:sz w:val="30"/>
          <w:szCs w:val="30"/>
        </w:rPr>
        <w:fldChar w:fldCharType="end"/>
      </w:r>
      <w:r>
        <w:rPr>
          <w:rFonts w:ascii="Times New Roman" w:hAnsi="Times New Roman" w:cs="Times New Roman"/>
          <w:b w:val="0"/>
          <w:bCs w:val="0"/>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"_Toc99998118" </w:instrText>
      </w:r>
      <w:r>
        <w:fldChar w:fldCharType="separate"/>
      </w:r>
      <w:r>
        <w:rPr>
          <w:rStyle w:val="34"/>
          <w:rFonts w:ascii="Times New Roman" w:cs="Times New Roman"/>
          <w:sz w:val="30"/>
          <w:szCs w:val="30"/>
        </w:rPr>
        <w:t>（一） 组织保障</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_Toc99998118 \h </w:instrText>
      </w:r>
      <w:r>
        <w:rPr>
          <w:rFonts w:ascii="Times New Roman" w:cs="Times New Roman"/>
          <w:sz w:val="30"/>
          <w:szCs w:val="30"/>
        </w:rPr>
        <w:fldChar w:fldCharType="separate"/>
      </w:r>
      <w:r>
        <w:rPr>
          <w:rFonts w:ascii="Times New Roman" w:cs="Times New Roman"/>
          <w:sz w:val="30"/>
          <w:szCs w:val="30"/>
        </w:rPr>
        <w:t>67</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"_Toc99998119" </w:instrText>
      </w:r>
      <w:r>
        <w:fldChar w:fldCharType="separate"/>
      </w:r>
      <w:r>
        <w:rPr>
          <w:rStyle w:val="34"/>
          <w:rFonts w:ascii="Times New Roman" w:cs="Times New Roman"/>
          <w:sz w:val="30"/>
          <w:szCs w:val="30"/>
        </w:rPr>
        <w:t>（二） 人才保障</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_Toc99998119 \h </w:instrText>
      </w:r>
      <w:r>
        <w:rPr>
          <w:rFonts w:ascii="Times New Roman" w:cs="Times New Roman"/>
          <w:sz w:val="30"/>
          <w:szCs w:val="30"/>
        </w:rPr>
        <w:fldChar w:fldCharType="separate"/>
      </w:r>
      <w:r>
        <w:rPr>
          <w:rFonts w:ascii="Times New Roman" w:cs="Times New Roman"/>
          <w:sz w:val="30"/>
          <w:szCs w:val="30"/>
        </w:rPr>
        <w:t>67</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"_Toc99998120" </w:instrText>
      </w:r>
      <w:r>
        <w:fldChar w:fldCharType="separate"/>
      </w:r>
      <w:r>
        <w:rPr>
          <w:rStyle w:val="34"/>
          <w:rFonts w:ascii="Times New Roman" w:cs="Times New Roman"/>
          <w:sz w:val="30"/>
          <w:szCs w:val="30"/>
        </w:rPr>
        <w:t>（三） 技术保障</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_Toc99998120 \h </w:instrText>
      </w:r>
      <w:r>
        <w:rPr>
          <w:rFonts w:ascii="Times New Roman" w:cs="Times New Roman"/>
          <w:sz w:val="30"/>
          <w:szCs w:val="30"/>
        </w:rPr>
        <w:fldChar w:fldCharType="separate"/>
      </w:r>
      <w:r>
        <w:rPr>
          <w:rFonts w:ascii="Times New Roman" w:cs="Times New Roman"/>
          <w:sz w:val="30"/>
          <w:szCs w:val="30"/>
        </w:rPr>
        <w:t>68</w:t>
      </w:r>
      <w:r>
        <w:rPr>
          <w:rFonts w:ascii="Times New Roman" w:cs="Times New Roman"/>
          <w:sz w:val="30"/>
          <w:szCs w:val="30"/>
        </w:rPr>
        <w:fldChar w:fldCharType="end"/>
      </w:r>
      <w:r>
        <w:rPr>
          <w:rFonts w:ascii="Times New Roman" w:cs="Times New Roman"/>
          <w:sz w:val="30"/>
          <w:szCs w:val="30"/>
        </w:rPr>
        <w:fldChar w:fldCharType="end"/>
      </w:r>
    </w:p>
    <w:p>
      <w:pPr>
        <w:pStyle w:val="27"/>
        <w:ind w:left="0" w:firstLine="320" w:firstLineChars="100"/>
        <w:rPr>
          <w:rFonts w:ascii="Times New Roman" w:cs="Times New Roman" w:eastAsiaTheme="minorEastAsia"/>
          <w:smallCaps w:val="0"/>
          <w:sz w:val="30"/>
          <w:szCs w:val="30"/>
        </w:rPr>
      </w:pPr>
      <w:r>
        <w:fldChar w:fldCharType="begin"/>
      </w:r>
      <w:r>
        <w:instrText xml:space="preserve"> HYPERLINK \l "_Toc99998121" </w:instrText>
      </w:r>
      <w:r>
        <w:fldChar w:fldCharType="separate"/>
      </w:r>
      <w:r>
        <w:rPr>
          <w:rStyle w:val="34"/>
          <w:rFonts w:ascii="Times New Roman" w:cs="Times New Roman"/>
          <w:sz w:val="30"/>
          <w:szCs w:val="30"/>
        </w:rPr>
        <w:t>（四） 资金保障</w:t>
      </w:r>
      <w:r>
        <w:rPr>
          <w:rFonts w:ascii="Times New Roman" w:cs="Times New Roman"/>
          <w:sz w:val="30"/>
          <w:szCs w:val="30"/>
        </w:rPr>
        <w:tab/>
      </w:r>
      <w:r>
        <w:rPr>
          <w:rFonts w:ascii="Times New Roman" w:cs="Times New Roman"/>
          <w:sz w:val="30"/>
          <w:szCs w:val="30"/>
        </w:rPr>
        <w:tab/>
      </w:r>
      <w:r>
        <w:rPr>
          <w:rFonts w:ascii="Times New Roman" w:cs="Times New Roman"/>
          <w:sz w:val="30"/>
          <w:szCs w:val="30"/>
        </w:rPr>
        <w:fldChar w:fldCharType="begin"/>
      </w:r>
      <w:r>
        <w:rPr>
          <w:rFonts w:ascii="Times New Roman" w:cs="Times New Roman"/>
          <w:sz w:val="30"/>
          <w:szCs w:val="30"/>
        </w:rPr>
        <w:instrText xml:space="preserve"> PAGEREF _Toc99998121 \h </w:instrText>
      </w:r>
      <w:r>
        <w:rPr>
          <w:rFonts w:ascii="Times New Roman" w:cs="Times New Roman"/>
          <w:sz w:val="30"/>
          <w:szCs w:val="30"/>
        </w:rPr>
        <w:fldChar w:fldCharType="separate"/>
      </w:r>
      <w:r>
        <w:rPr>
          <w:rFonts w:ascii="Times New Roman" w:cs="Times New Roman"/>
          <w:sz w:val="30"/>
          <w:szCs w:val="30"/>
        </w:rPr>
        <w:t>68</w:t>
      </w:r>
      <w:r>
        <w:rPr>
          <w:rFonts w:ascii="Times New Roman" w:cs="Times New Roman"/>
          <w:sz w:val="30"/>
          <w:szCs w:val="30"/>
        </w:rPr>
        <w:fldChar w:fldCharType="end"/>
      </w:r>
      <w:r>
        <w:rPr>
          <w:rFonts w:ascii="Times New Roman" w:cs="Times New Roman"/>
          <w:sz w:val="30"/>
          <w:szCs w:val="30"/>
        </w:rPr>
        <w:fldChar w:fldCharType="end"/>
      </w:r>
    </w:p>
    <w:p>
      <w:pPr>
        <w:pStyle w:val="23"/>
        <w:ind w:firstLine="0" w:firstLineChars="0"/>
        <w:rPr>
          <w:rFonts w:ascii="Times New Roman" w:hAnsi="Times New Roman" w:cs="Times New Roman" w:eastAsiaTheme="minorEastAsia"/>
          <w:b w:val="0"/>
          <w:bCs w:val="0"/>
          <w:caps w:val="0"/>
          <w:sz w:val="30"/>
          <w:szCs w:val="30"/>
        </w:rPr>
      </w:pPr>
      <w:r>
        <w:fldChar w:fldCharType="begin"/>
      </w:r>
      <w:r>
        <w:instrText xml:space="preserve"> HYPERLINK "file:///D:\\01-重点项目\\1.数字政府" \l "_Toc99998123" </w:instrText>
      </w:r>
      <w:r>
        <w:fldChar w:fldCharType="separate"/>
      </w:r>
      <w:r>
        <w:rPr>
          <w:rStyle w:val="34"/>
          <w:rFonts w:ascii="Times New Roman" w:hAnsi="Times New Roman" w:cs="Times New Roman"/>
          <w:b w:val="0"/>
          <w:bCs w:val="0"/>
          <w:sz w:val="30"/>
          <w:szCs w:val="30"/>
        </w:rPr>
        <w:t>八、附件</w:t>
      </w:r>
      <w:r>
        <w:rPr>
          <w:rFonts w:ascii="Times New Roman" w:hAnsi="Times New Roman" w:cs="Times New Roman"/>
          <w:b w:val="0"/>
          <w:bCs w:val="0"/>
          <w:sz w:val="30"/>
          <w:szCs w:val="30"/>
        </w:rPr>
        <w:tab/>
      </w:r>
      <w:r>
        <w:rPr>
          <w:rFonts w:ascii="Times New Roman" w:hAnsi="Times New Roman" w:cs="Times New Roman"/>
          <w:b w:val="0"/>
          <w:bCs w:val="0"/>
          <w:sz w:val="30"/>
          <w:szCs w:val="30"/>
        </w:rPr>
        <w:tab/>
      </w:r>
      <w:r>
        <w:rPr>
          <w:rFonts w:ascii="Times New Roman" w:hAnsi="Times New Roman" w:cs="Times New Roman"/>
          <w:b w:val="0"/>
          <w:bCs w:val="0"/>
          <w:sz w:val="30"/>
          <w:szCs w:val="30"/>
        </w:rPr>
        <w:fldChar w:fldCharType="begin"/>
      </w:r>
      <w:r>
        <w:rPr>
          <w:rFonts w:ascii="Times New Roman" w:hAnsi="Times New Roman" w:cs="Times New Roman"/>
          <w:b w:val="0"/>
          <w:bCs w:val="0"/>
          <w:sz w:val="30"/>
          <w:szCs w:val="30"/>
        </w:rPr>
        <w:instrText xml:space="preserve"> PAGEREF _Toc99998123 \h </w:instrText>
      </w:r>
      <w:r>
        <w:rPr>
          <w:rFonts w:ascii="Times New Roman" w:hAnsi="Times New Roman" w:cs="Times New Roman"/>
          <w:b w:val="0"/>
          <w:bCs w:val="0"/>
          <w:sz w:val="30"/>
          <w:szCs w:val="30"/>
        </w:rPr>
        <w:fldChar w:fldCharType="separate"/>
      </w:r>
      <w:r>
        <w:rPr>
          <w:rFonts w:ascii="Times New Roman" w:hAnsi="Times New Roman" w:cs="Times New Roman"/>
          <w:b w:val="0"/>
          <w:bCs w:val="0"/>
          <w:sz w:val="30"/>
          <w:szCs w:val="30"/>
        </w:rPr>
        <w:t>69</w:t>
      </w:r>
      <w:r>
        <w:rPr>
          <w:rFonts w:ascii="Times New Roman" w:hAnsi="Times New Roman" w:cs="Times New Roman"/>
          <w:b w:val="0"/>
          <w:bCs w:val="0"/>
          <w:sz w:val="30"/>
          <w:szCs w:val="30"/>
        </w:rPr>
        <w:fldChar w:fldCharType="end"/>
      </w:r>
      <w:r>
        <w:rPr>
          <w:rFonts w:ascii="Times New Roman" w:hAnsi="Times New Roman" w:cs="Times New Roman"/>
          <w:b w:val="0"/>
          <w:bCs w:val="0"/>
          <w:sz w:val="30"/>
          <w:szCs w:val="30"/>
        </w:rPr>
        <w:fldChar w:fldCharType="end"/>
      </w:r>
    </w:p>
    <w:p>
      <w:pPr>
        <w:pStyle w:val="23"/>
        <w:ind w:firstLine="321" w:firstLineChars="100"/>
        <w:rPr>
          <w:rStyle w:val="34"/>
          <w:rFonts w:ascii="Times New Roman" w:hAnsi="Times New Roman" w:eastAsia="楷体_GB2312" w:cs="Times New Roman"/>
          <w:b w:val="0"/>
          <w:bCs w:val="0"/>
          <w:smallCaps/>
        </w:rPr>
      </w:pPr>
      <w:r>
        <w:fldChar w:fldCharType="begin"/>
      </w:r>
      <w:r>
        <w:instrText xml:space="preserve"> HYPERLINK \l "_Toc99998124" </w:instrText>
      </w:r>
      <w:r>
        <w:fldChar w:fldCharType="separate"/>
      </w:r>
      <w:r>
        <w:rPr>
          <w:rStyle w:val="34"/>
          <w:rFonts w:ascii="Times New Roman" w:hAnsi="Times New Roman" w:eastAsia="楷体_GB2312" w:cs="Times New Roman"/>
          <w:b w:val="0"/>
          <w:bCs w:val="0"/>
          <w:caps w:val="0"/>
          <w:smallCaps/>
          <w:sz w:val="30"/>
          <w:szCs w:val="30"/>
        </w:rPr>
        <w:t>附件1 指标计算方法</w:t>
      </w:r>
      <w:r>
        <w:rPr>
          <w:rStyle w:val="34"/>
          <w:rFonts w:ascii="Times New Roman" w:hAnsi="Times New Roman" w:eastAsia="楷体_GB2312" w:cs="Times New Roman"/>
          <w:b w:val="0"/>
          <w:bCs w:val="0"/>
          <w:caps w:val="0"/>
          <w:smallCaps/>
        </w:rPr>
        <w:tab/>
      </w:r>
      <w:r>
        <w:rPr>
          <w:rStyle w:val="34"/>
          <w:rFonts w:ascii="Times New Roman" w:hAnsi="Times New Roman" w:eastAsia="楷体_GB2312" w:cs="Times New Roman"/>
          <w:b w:val="0"/>
          <w:bCs w:val="0"/>
          <w:caps w:val="0"/>
          <w:smallCaps/>
        </w:rPr>
        <w:tab/>
      </w:r>
      <w:r>
        <w:rPr>
          <w:rStyle w:val="34"/>
          <w:rFonts w:ascii="Times New Roman" w:hAnsi="Times New Roman" w:eastAsia="楷体_GB2312" w:cs="Times New Roman"/>
          <w:b w:val="0"/>
          <w:bCs w:val="0"/>
          <w:caps w:val="0"/>
          <w:smallCaps/>
        </w:rPr>
        <w:fldChar w:fldCharType="begin"/>
      </w:r>
      <w:r>
        <w:rPr>
          <w:rStyle w:val="34"/>
          <w:rFonts w:ascii="Times New Roman" w:hAnsi="Times New Roman" w:eastAsia="楷体_GB2312" w:cs="Times New Roman"/>
          <w:b w:val="0"/>
          <w:bCs w:val="0"/>
          <w:caps w:val="0"/>
          <w:smallCaps/>
        </w:rPr>
        <w:instrText xml:space="preserve"> PAGEREF _Toc99998124 \h </w:instrText>
      </w:r>
      <w:r>
        <w:rPr>
          <w:rStyle w:val="34"/>
          <w:rFonts w:ascii="Times New Roman" w:hAnsi="Times New Roman" w:eastAsia="楷体_GB2312" w:cs="Times New Roman"/>
          <w:b w:val="0"/>
          <w:bCs w:val="0"/>
          <w:caps w:val="0"/>
          <w:smallCaps/>
        </w:rPr>
        <w:fldChar w:fldCharType="separate"/>
      </w:r>
      <w:r>
        <w:rPr>
          <w:rStyle w:val="34"/>
          <w:rFonts w:ascii="Times New Roman" w:hAnsi="Times New Roman" w:eastAsia="楷体_GB2312" w:cs="Times New Roman"/>
          <w:b w:val="0"/>
          <w:bCs w:val="0"/>
          <w:caps w:val="0"/>
          <w:smallCaps/>
        </w:rPr>
        <w:t>70</w:t>
      </w:r>
      <w:r>
        <w:rPr>
          <w:rStyle w:val="34"/>
          <w:rFonts w:ascii="Times New Roman" w:hAnsi="Times New Roman" w:eastAsia="楷体_GB2312" w:cs="Times New Roman"/>
          <w:b w:val="0"/>
          <w:bCs w:val="0"/>
          <w:caps w:val="0"/>
          <w:smallCaps/>
        </w:rPr>
        <w:fldChar w:fldCharType="end"/>
      </w:r>
      <w:r>
        <w:rPr>
          <w:rStyle w:val="34"/>
          <w:rFonts w:ascii="Times New Roman" w:hAnsi="Times New Roman" w:eastAsia="楷体_GB2312" w:cs="Times New Roman"/>
          <w:b w:val="0"/>
          <w:bCs w:val="0"/>
          <w:caps w:val="0"/>
          <w:smallCaps/>
        </w:rPr>
        <w:fldChar w:fldCharType="end"/>
      </w:r>
    </w:p>
    <w:p>
      <w:pPr>
        <w:pStyle w:val="23"/>
        <w:ind w:firstLine="321" w:firstLineChars="100"/>
        <w:rPr>
          <w:rStyle w:val="34"/>
          <w:rFonts w:ascii="Times New Roman" w:hAnsi="Times New Roman" w:eastAsia="楷体_GB2312" w:cs="Times New Roman"/>
          <w:b w:val="0"/>
          <w:bCs w:val="0"/>
          <w:smallCaps/>
        </w:rPr>
      </w:pPr>
      <w:r>
        <w:fldChar w:fldCharType="begin"/>
      </w:r>
      <w:r>
        <w:instrText xml:space="preserve"> HYPERLINK \l "_Toc99998125" </w:instrText>
      </w:r>
      <w:r>
        <w:fldChar w:fldCharType="separate"/>
      </w:r>
      <w:r>
        <w:rPr>
          <w:rStyle w:val="34"/>
          <w:rFonts w:ascii="Times New Roman" w:hAnsi="Times New Roman" w:eastAsia="楷体_GB2312" w:cs="Times New Roman"/>
          <w:b w:val="0"/>
          <w:bCs w:val="0"/>
          <w:caps w:val="0"/>
          <w:smallCaps/>
          <w:sz w:val="30"/>
          <w:szCs w:val="30"/>
        </w:rPr>
        <w:t>附件2 名词解释</w:t>
      </w:r>
      <w:r>
        <w:rPr>
          <w:rStyle w:val="34"/>
          <w:rFonts w:ascii="Times New Roman" w:hAnsi="Times New Roman" w:eastAsia="楷体_GB2312" w:cs="Times New Roman"/>
          <w:b w:val="0"/>
          <w:bCs w:val="0"/>
          <w:caps w:val="0"/>
          <w:smallCaps/>
        </w:rPr>
        <w:tab/>
      </w:r>
      <w:r>
        <w:rPr>
          <w:rStyle w:val="34"/>
          <w:rFonts w:ascii="Times New Roman" w:hAnsi="Times New Roman" w:eastAsia="楷体_GB2312" w:cs="Times New Roman"/>
          <w:b w:val="0"/>
          <w:bCs w:val="0"/>
          <w:caps w:val="0"/>
          <w:smallCaps/>
        </w:rPr>
        <w:tab/>
      </w:r>
      <w:r>
        <w:rPr>
          <w:rStyle w:val="34"/>
          <w:rFonts w:ascii="Times New Roman" w:hAnsi="Times New Roman" w:eastAsia="楷体_GB2312" w:cs="Times New Roman"/>
          <w:b w:val="0"/>
          <w:bCs w:val="0"/>
          <w:caps w:val="0"/>
          <w:smallCaps/>
        </w:rPr>
        <w:fldChar w:fldCharType="begin"/>
      </w:r>
      <w:r>
        <w:rPr>
          <w:rStyle w:val="34"/>
          <w:rFonts w:ascii="Times New Roman" w:hAnsi="Times New Roman" w:eastAsia="楷体_GB2312" w:cs="Times New Roman"/>
          <w:b w:val="0"/>
          <w:bCs w:val="0"/>
          <w:caps w:val="0"/>
          <w:smallCaps/>
        </w:rPr>
        <w:instrText xml:space="preserve"> PAGEREF _Toc99998125 \h </w:instrText>
      </w:r>
      <w:r>
        <w:rPr>
          <w:rStyle w:val="34"/>
          <w:rFonts w:ascii="Times New Roman" w:hAnsi="Times New Roman" w:eastAsia="楷体_GB2312" w:cs="Times New Roman"/>
          <w:b w:val="0"/>
          <w:bCs w:val="0"/>
          <w:caps w:val="0"/>
          <w:smallCaps/>
        </w:rPr>
        <w:fldChar w:fldCharType="separate"/>
      </w:r>
      <w:r>
        <w:rPr>
          <w:rStyle w:val="34"/>
          <w:rFonts w:ascii="Times New Roman" w:hAnsi="Times New Roman" w:eastAsia="楷体_GB2312" w:cs="Times New Roman"/>
          <w:b w:val="0"/>
          <w:bCs w:val="0"/>
          <w:caps w:val="0"/>
          <w:smallCaps/>
        </w:rPr>
        <w:t>72</w:t>
      </w:r>
      <w:r>
        <w:rPr>
          <w:rStyle w:val="34"/>
          <w:rFonts w:ascii="Times New Roman" w:hAnsi="Times New Roman" w:eastAsia="楷体_GB2312" w:cs="Times New Roman"/>
          <w:b w:val="0"/>
          <w:bCs w:val="0"/>
          <w:caps w:val="0"/>
          <w:smallCaps/>
        </w:rPr>
        <w:fldChar w:fldCharType="end"/>
      </w:r>
      <w:r>
        <w:rPr>
          <w:rStyle w:val="34"/>
          <w:rFonts w:ascii="Times New Roman" w:hAnsi="Times New Roman" w:eastAsia="楷体_GB2312" w:cs="Times New Roman"/>
          <w:b w:val="0"/>
          <w:bCs w:val="0"/>
          <w:caps w:val="0"/>
          <w:smallCaps/>
        </w:rPr>
        <w:fldChar w:fldCharType="end"/>
      </w:r>
    </w:p>
    <w:p>
      <w:pPr>
        <w:pStyle w:val="23"/>
        <w:ind w:firstLine="321" w:firstLineChars="100"/>
        <w:rPr>
          <w:rStyle w:val="34"/>
          <w:rFonts w:ascii="Times New Roman" w:hAnsi="Times New Roman" w:eastAsia="楷体_GB2312" w:cs="Times New Roman"/>
          <w:b w:val="0"/>
          <w:bCs w:val="0"/>
          <w:caps w:val="0"/>
          <w:smallCaps/>
          <w:sz w:val="30"/>
          <w:szCs w:val="30"/>
        </w:rPr>
      </w:pPr>
      <w:r>
        <w:fldChar w:fldCharType="begin"/>
      </w:r>
      <w:r>
        <w:instrText xml:space="preserve"> HYPERLINK \l "_Toc99998126" </w:instrText>
      </w:r>
      <w:r>
        <w:fldChar w:fldCharType="separate"/>
      </w:r>
      <w:r>
        <w:rPr>
          <w:rStyle w:val="34"/>
          <w:rFonts w:ascii="Times New Roman" w:hAnsi="Times New Roman" w:eastAsia="楷体_GB2312" w:cs="Times New Roman"/>
          <w:b w:val="0"/>
          <w:bCs w:val="0"/>
          <w:caps w:val="0"/>
          <w:smallCaps/>
          <w:sz w:val="30"/>
          <w:szCs w:val="30"/>
        </w:rPr>
        <w:t>附件3 规划重点任务分工表</w:t>
      </w:r>
      <w:r>
        <w:rPr>
          <w:rStyle w:val="34"/>
          <w:rFonts w:ascii="Times New Roman" w:hAnsi="Times New Roman" w:eastAsia="楷体_GB2312" w:cs="Times New Roman"/>
          <w:b w:val="0"/>
          <w:bCs w:val="0"/>
          <w:caps w:val="0"/>
          <w:smallCaps/>
        </w:rPr>
        <w:tab/>
      </w:r>
      <w:r>
        <w:rPr>
          <w:rStyle w:val="34"/>
          <w:rFonts w:ascii="Times New Roman" w:hAnsi="Times New Roman" w:eastAsia="楷体_GB2312" w:cs="Times New Roman"/>
          <w:b w:val="0"/>
          <w:bCs w:val="0"/>
          <w:caps w:val="0"/>
          <w:smallCaps/>
        </w:rPr>
        <w:tab/>
      </w:r>
      <w:r>
        <w:rPr>
          <w:rStyle w:val="34"/>
          <w:rFonts w:ascii="Times New Roman" w:hAnsi="Times New Roman" w:eastAsia="楷体_GB2312" w:cs="Times New Roman"/>
          <w:b w:val="0"/>
          <w:bCs w:val="0"/>
          <w:caps w:val="0"/>
          <w:smallCaps/>
        </w:rPr>
        <w:fldChar w:fldCharType="begin"/>
      </w:r>
      <w:r>
        <w:rPr>
          <w:rStyle w:val="34"/>
          <w:rFonts w:ascii="Times New Roman" w:hAnsi="Times New Roman" w:eastAsia="楷体_GB2312" w:cs="Times New Roman"/>
          <w:b w:val="0"/>
          <w:bCs w:val="0"/>
          <w:caps w:val="0"/>
          <w:smallCaps/>
        </w:rPr>
        <w:instrText xml:space="preserve"> PAGEREF _Toc99998126 \h </w:instrText>
      </w:r>
      <w:r>
        <w:rPr>
          <w:rStyle w:val="34"/>
          <w:rFonts w:ascii="Times New Roman" w:hAnsi="Times New Roman" w:eastAsia="楷体_GB2312" w:cs="Times New Roman"/>
          <w:b w:val="0"/>
          <w:bCs w:val="0"/>
          <w:caps w:val="0"/>
          <w:smallCaps/>
        </w:rPr>
        <w:fldChar w:fldCharType="separate"/>
      </w:r>
      <w:r>
        <w:rPr>
          <w:rStyle w:val="34"/>
          <w:rFonts w:ascii="Times New Roman" w:hAnsi="Times New Roman" w:eastAsia="楷体_GB2312" w:cs="Times New Roman"/>
          <w:b w:val="0"/>
          <w:bCs w:val="0"/>
          <w:caps w:val="0"/>
          <w:smallCaps/>
        </w:rPr>
        <w:t>75</w:t>
      </w:r>
      <w:r>
        <w:rPr>
          <w:rStyle w:val="34"/>
          <w:rFonts w:ascii="Times New Roman" w:hAnsi="Times New Roman" w:eastAsia="楷体_GB2312" w:cs="Times New Roman"/>
          <w:b w:val="0"/>
          <w:bCs w:val="0"/>
          <w:caps w:val="0"/>
          <w:smallCaps/>
        </w:rPr>
        <w:fldChar w:fldCharType="end"/>
      </w:r>
      <w:r>
        <w:rPr>
          <w:rStyle w:val="34"/>
          <w:rFonts w:ascii="Times New Roman" w:hAnsi="Times New Roman" w:eastAsia="楷体_GB2312" w:cs="Times New Roman"/>
          <w:b w:val="0"/>
          <w:bCs w:val="0"/>
          <w:caps w:val="0"/>
          <w:smallCaps/>
        </w:rPr>
        <w:fldChar w:fldCharType="end"/>
      </w:r>
    </w:p>
    <w:p>
      <w:pPr>
        <w:ind w:firstLine="640"/>
        <w:rPr>
          <w:rFonts w:cs="Times New Roman"/>
        </w:rPr>
      </w:pPr>
    </w:p>
    <w:p>
      <w:pPr>
        <w:snapToGrid w:val="0"/>
        <w:spacing w:before="156" w:after="156" w:line="240" w:lineRule="auto"/>
        <w:ind w:firstLine="600"/>
        <w:contextualSpacing/>
        <w:jc w:val="center"/>
        <w:rPr>
          <w:rFonts w:ascii="黑体" w:hAnsi="黑体" w:eastAsia="黑体"/>
          <w:sz w:val="30"/>
          <w:szCs w:val="30"/>
        </w:rPr>
      </w:pPr>
      <w:r>
        <w:rPr>
          <w:rFonts w:eastAsia="黑体" w:cs="Times New Roman"/>
          <w:sz w:val="30"/>
          <w:szCs w:val="30"/>
        </w:rPr>
        <w:fldChar w:fldCharType="end"/>
      </w:r>
    </w:p>
    <w:p>
      <w:pPr>
        <w:pStyle w:val="51"/>
        <w:spacing w:before="156" w:after="156"/>
        <w:ind w:firstLine="0" w:firstLineChars="0"/>
        <w:jc w:val="center"/>
        <w:rPr>
          <w:b/>
          <w:bCs/>
        </w:rPr>
        <w:sectPr>
          <w:footerReference r:id="rId11" w:type="default"/>
          <w:pgSz w:w="11906" w:h="16838"/>
          <w:pgMar w:top="1440" w:right="1588" w:bottom="1440" w:left="1588" w:header="454" w:footer="0" w:gutter="0"/>
          <w:pgNumType w:fmt="upperRoman" w:start="1"/>
          <w:cols w:space="425" w:num="1"/>
          <w:docGrid w:type="lines" w:linePitch="435" w:charSpace="0"/>
        </w:sectPr>
      </w:pPr>
      <w:bookmarkStart w:id="3" w:name="_Toc70495356"/>
    </w:p>
    <w:p>
      <w:pPr>
        <w:pStyle w:val="51"/>
        <w:spacing w:before="156" w:after="156"/>
        <w:ind w:firstLine="0" w:firstLineChars="0"/>
        <w:rPr>
          <w:rFonts w:ascii="方正小标宋简体" w:eastAsia="方正小标宋简体"/>
          <w:sz w:val="44"/>
          <w:szCs w:val="44"/>
        </w:rPr>
        <w:sectPr>
          <w:footerReference r:id="rId12" w:type="default"/>
          <w:pgSz w:w="11906" w:h="16838"/>
          <w:pgMar w:top="1440" w:right="1588" w:bottom="1440" w:left="1588" w:header="454" w:footer="0" w:gutter="0"/>
          <w:pgNumType w:start="1"/>
          <w:cols w:space="425" w:num="1"/>
          <w:docGrid w:type="lines" w:linePitch="435" w:charSpace="0"/>
        </w:sectPr>
      </w:pPr>
      <w:r>
        <mc:AlternateContent>
          <mc:Choice Requires="wps">
            <w:drawing>
              <wp:anchor distT="0" distB="0" distL="114300" distR="114300" simplePos="0" relativeHeight="251659264" behindDoc="0" locked="0" layoutInCell="1" allowOverlap="1">
                <wp:simplePos x="0" y="0"/>
                <wp:positionH relativeFrom="column">
                  <wp:posOffset>1443355</wp:posOffset>
                </wp:positionH>
                <wp:positionV relativeFrom="paragraph">
                  <wp:posOffset>3451225</wp:posOffset>
                </wp:positionV>
                <wp:extent cx="5064760" cy="873760"/>
                <wp:effectExtent l="15240" t="6350" r="6350" b="15240"/>
                <wp:wrapNone/>
                <wp:docPr id="6" name="任意多边形 6"/>
                <wp:cNvGraphicFramePr/>
                <a:graphic xmlns:a="http://schemas.openxmlformats.org/drawingml/2006/main">
                  <a:graphicData uri="http://schemas.microsoft.com/office/word/2010/wordprocessingShape">
                    <wps:wsp>
                      <wps:cNvSpPr/>
                      <wps:spPr>
                        <a:xfrm>
                          <a:off x="0" y="0"/>
                          <a:ext cx="5064760" cy="873760"/>
                        </a:xfrm>
                        <a:custGeom>
                          <a:avLst/>
                          <a:gdLst>
                            <a:gd name="connsiteX0" fmla="*/ 1176 w 6951"/>
                            <a:gd name="connsiteY0" fmla="*/ 0 h 1675"/>
                            <a:gd name="connsiteX1" fmla="*/ 6951 w 6951"/>
                            <a:gd name="connsiteY1" fmla="*/ 0 h 1675"/>
                            <a:gd name="connsiteX2" fmla="*/ 6951 w 6951"/>
                            <a:gd name="connsiteY2" fmla="*/ 1675 h 1675"/>
                            <a:gd name="connsiteX3" fmla="*/ 0 w 6951"/>
                            <a:gd name="connsiteY3" fmla="*/ 1675 h 1675"/>
                            <a:gd name="connsiteX4" fmla="*/ 1176 w 6951"/>
                            <a:gd name="connsiteY4" fmla="*/ 0 h 1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51" h="1675">
                              <a:moveTo>
                                <a:pt x="1176" y="0"/>
                              </a:moveTo>
                              <a:lnTo>
                                <a:pt x="6951" y="0"/>
                              </a:lnTo>
                              <a:lnTo>
                                <a:pt x="6951" y="1675"/>
                              </a:lnTo>
                              <a:lnTo>
                                <a:pt x="0" y="1675"/>
                              </a:lnTo>
                              <a:lnTo>
                                <a:pt x="1176" y="0"/>
                              </a:lnTo>
                              <a:close/>
                            </a:path>
                          </a:pathLst>
                        </a:cu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
                              <w:numPr>
                                <w:ilvl w:val="0"/>
                                <w:numId w:val="0"/>
                              </w:numPr>
                              <w:jc w:val="center"/>
                            </w:pPr>
                            <w:bookmarkStart w:id="163" w:name="_Toc99998086"/>
                            <w:r>
                              <w:rPr>
                                <w:rFonts w:hint="eastAsia"/>
                              </w:rPr>
                              <w:t>引</w:t>
                            </w:r>
                            <w:r>
                              <w:t xml:space="preserve"> </w:t>
                            </w:r>
                            <w:r>
                              <w:rPr>
                                <w:rFonts w:hint="eastAsia"/>
                              </w:rPr>
                              <w:t>言</w:t>
                            </w:r>
                            <w:bookmarkEnd w:id="163"/>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113.65pt;margin-top:271.75pt;height:68.8pt;width:398.8pt;z-index:251659264;v-text-anchor:middle;mso-width-relative:page;mso-height-relative:page;" fillcolor="#00B0F0" filled="t" stroked="t" coordsize="6951,1675" o:gfxdata="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Bygsew3AAAAAwBAAAPAAAAAAAAAAEAIAAAACIA&#10;AABkcnMvZG93bnJldi54bWxQSwECFAAUAAAACACHTuJAcB5B4JQDAABYCQAADgAAAAAAAAABACAA&#10;AAArAQAAZHJzL2Uyb0RvYy54bWxQSwUGAAAAAAYABgBZAQAAMQcAAAAA&#10;" path="m1176,0l6951,0,6951,1675,0,1675,1176,0xe">
                <v:path textboxrect="0,0,6951,1675" o:connectlocs="856877,0;5064760,0;5064760,873760;0,873760;856877,0" o:connectangles="0,0,0,0,0"/>
                <v:fill on="t" focussize="0,0"/>
                <v:stroke weight="1pt" color="#00B0F0 [3204]" miterlimit="8" joinstyle="miter"/>
                <v:imagedata o:title=""/>
                <o:lock v:ext="edit" aspectratio="f"/>
                <v:textbox>
                  <w:txbxContent>
                    <w:p>
                      <w:pPr>
                        <w:pStyle w:val="2"/>
                        <w:numPr>
                          <w:ilvl w:val="0"/>
                          <w:numId w:val="0"/>
                        </w:numPr>
                        <w:jc w:val="center"/>
                      </w:pPr>
                      <w:bookmarkStart w:id="163" w:name="_Toc99998086"/>
                      <w:r>
                        <w:rPr>
                          <w:rFonts w:hint="eastAsia"/>
                        </w:rPr>
                        <w:t>引</w:t>
                      </w:r>
                      <w:r>
                        <w:t xml:space="preserve"> </w:t>
                      </w:r>
                      <w:r>
                        <w:rPr>
                          <w:rFonts w:hint="eastAsia"/>
                        </w:rPr>
                        <w:t>言</w:t>
                      </w:r>
                      <w:bookmarkEnd w:id="163"/>
                    </w:p>
                  </w:txbxContent>
                </v:textbox>
              </v:shape>
            </w:pict>
          </mc:Fallback>
        </mc:AlternateContent>
      </w:r>
    </w:p>
    <w:bookmarkEnd w:id="3"/>
    <w:p>
      <w:pPr>
        <w:ind w:firstLine="640"/>
        <w:rPr>
          <w:rFonts w:hAnsi="仿宋_GB2312" w:cs="仿宋_GB2312"/>
          <w:szCs w:val="32"/>
        </w:rPr>
      </w:pPr>
      <w:bookmarkStart w:id="4" w:name="_Hlk90639206"/>
      <w:r>
        <w:rPr>
          <w:rFonts w:hint="eastAsia"/>
        </w:rPr>
        <w:t>数字政府作为数字中国体系的重要组成部分</w:t>
      </w:r>
      <w:r>
        <w:t>，是推动数字中国建设，推动经济</w:t>
      </w:r>
      <w:r>
        <w:rPr>
          <w:rFonts w:hint="eastAsia"/>
        </w:rPr>
        <w:t>社会</w:t>
      </w:r>
      <w:r>
        <w:t>高质量发展，再创营商环境新优势的重要抓手和重要引擎。党的十九大报告提出要推动互联网、大数据、人工智能和实体经济深度融合，要建设网络强国、数字中国、智慧</w:t>
      </w:r>
      <w:r>
        <w:rPr>
          <w:rFonts w:hint="eastAsia"/>
        </w:rPr>
        <w:t>城市</w:t>
      </w:r>
      <w:r>
        <w:t>。党的十九届五中全会明确提出“加强数字社会、数字政府建设，提升公共服务、社会治理等数字化智能化水平”。2017年以来，</w:t>
      </w:r>
      <w:r>
        <w:rPr>
          <w:rFonts w:hint="eastAsia"/>
        </w:rPr>
        <w:t>广东省在全国率先启动数字政府改革建设工作，深化“放管服”改革，实现政府治理体系和治理能力现代化再上新台阶。我市以“省市联建”试点城市为契机，大力推动数字政府改革建设，推动政府数字化转型</w:t>
      </w:r>
      <w:r>
        <w:t>，把服务民生、改善民生、惠及民生作为数字政府改革建设的</w:t>
      </w:r>
      <w:r>
        <w:rPr>
          <w:rFonts w:hint="eastAsia"/>
        </w:rPr>
        <w:t>重要任务</w:t>
      </w:r>
      <w:r>
        <w:t>，</w:t>
      </w:r>
      <w:r>
        <w:rPr>
          <w:rFonts w:hint="eastAsia" w:hAnsi="仿宋_GB2312" w:cs="仿宋_GB2312"/>
          <w:szCs w:val="32"/>
        </w:rPr>
        <w:t>成功探索出了一条欠发达地市数字化赋能高质量发展的道路。</w:t>
      </w:r>
    </w:p>
    <w:p>
      <w:pPr>
        <w:ind w:firstLine="640"/>
      </w:pPr>
      <w:r>
        <w:rPr>
          <w:rFonts w:hint="eastAsia" w:hAnsi="仿宋_GB2312" w:cs="仿宋_GB2312"/>
          <w:szCs w:val="32"/>
        </w:rPr>
        <w:t>海丰县深入贯彻市委、市政府相关工作部署和会议精神，扎实推进数字政府改革建设，持续推进“六个通办”，</w:t>
      </w:r>
      <w:r>
        <w:rPr>
          <w:rFonts w:hint="eastAsia"/>
        </w:rPr>
        <w:t>便民惠民服务水平得到极大的提升。“十四五”期间，将</w:t>
      </w:r>
      <w:r>
        <w:rPr>
          <w:rFonts w:hint="eastAsia" w:hAnsi="仿宋_GB2312" w:cs="仿宋_GB2312"/>
          <w:szCs w:val="32"/>
        </w:rPr>
        <w:t>进一步强化</w:t>
      </w:r>
      <w:r>
        <w:rPr>
          <w:rFonts w:hint="eastAsia"/>
        </w:rPr>
        <w:t>数字政府改革建设，</w:t>
      </w:r>
      <w:r>
        <w:t>围绕“</w:t>
      </w:r>
      <w:r>
        <w:rPr>
          <w:rFonts w:hint="eastAsia"/>
        </w:rPr>
        <w:t>奋进全国‘百强县’、再造一个新海丰，当好汕尾建设沿海经济带靓丽明珠和革命老区高质量发展示范区的排头兵</w:t>
      </w:r>
      <w:r>
        <w:t>”的目标定位</w:t>
      </w:r>
      <w:r>
        <w:rPr>
          <w:rFonts w:hint="eastAsia"/>
        </w:rPr>
        <w:t>，推进政府数字化转型，实现政府服务由分散向融合转变，政府治理由粗放向精细转变，政府</w:t>
      </w:r>
    </w:p>
    <w:p>
      <w:pPr>
        <w:ind w:firstLine="0" w:firstLineChars="0"/>
      </w:pPr>
      <w:r>
        <w:rPr>
          <w:rFonts w:hint="eastAsia"/>
        </w:rPr>
        <w:t>运行由独立向协同转变，产业发展由常规向创新转变，为我市</w:t>
      </w:r>
      <w:r>
        <w:t>建设</w:t>
      </w:r>
      <w:r>
        <w:rPr>
          <w:rFonts w:hint="eastAsia"/>
        </w:rPr>
        <w:t>成为革命老区高质量发展示范区、沿海经济带靓丽明珠和现代化滨海城市贡献海丰力量。</w:t>
      </w:r>
    </w:p>
    <w:p>
      <w:pPr>
        <w:ind w:firstLine="640"/>
        <w:rPr>
          <w:rFonts w:hAnsi="仿宋_GB2312" w:cs="仿宋_GB2312"/>
          <w:szCs w:val="32"/>
        </w:rPr>
        <w:sectPr>
          <w:footerReference r:id="rId13" w:type="default"/>
          <w:pgSz w:w="11906" w:h="16838"/>
          <w:pgMar w:top="1440" w:right="1588" w:bottom="1440" w:left="1588" w:header="454" w:footer="567" w:gutter="0"/>
          <w:cols w:space="425" w:num="1"/>
          <w:docGrid w:type="lines" w:linePitch="435" w:charSpace="0"/>
        </w:sectPr>
      </w:pPr>
      <w:r>
        <w:rPr>
          <w:rFonts w:hint="eastAsia"/>
        </w:rPr>
        <w:t>为进一步明确“十四五”期间我县数字政府改革建设的目标、架构、任务和保障措施，</w:t>
      </w:r>
      <w:r>
        <w:rPr>
          <w:rFonts w:hint="eastAsia"/>
          <w:color w:val="0D0D0D"/>
          <w:kern w:val="0"/>
        </w:rPr>
        <w:t>更好指导我县开展数字政府改革建设工作，依据</w:t>
      </w:r>
      <w:r>
        <w:rPr>
          <w:rFonts w:hint="eastAsia"/>
        </w:rPr>
        <w:t>《广东省数字政府改革建设“十四五”规划》《汕尾市国民经济和社会发展第十四个五年规划和二</w:t>
      </w:r>
      <w:r>
        <w:rPr>
          <w:rFonts w:hint="eastAsia" w:ascii="微软雅黑" w:hAnsi="微软雅黑" w:eastAsia="微软雅黑" w:cs="微软雅黑"/>
        </w:rPr>
        <w:t>〇</w:t>
      </w:r>
      <w:r>
        <w:rPr>
          <w:rFonts w:hint="eastAsia" w:cs="仿宋_GB2312"/>
        </w:rPr>
        <w:t>三五年远景目标纲要》</w:t>
      </w:r>
      <w:r>
        <w:rPr>
          <w:rFonts w:hint="eastAsia"/>
        </w:rPr>
        <w:t>《汕尾市数字政府改革建设“十四五”规划》《海丰县国民经济和社会发展第十四个五年规划和二</w:t>
      </w:r>
      <w:r>
        <w:rPr>
          <w:rFonts w:hint="eastAsia" w:ascii="微软雅黑" w:hAnsi="微软雅黑" w:eastAsia="微软雅黑" w:cs="微软雅黑"/>
        </w:rPr>
        <w:t>〇</w:t>
      </w:r>
      <w:r>
        <w:rPr>
          <w:rFonts w:hint="eastAsia" w:cs="仿宋_GB2312"/>
        </w:rPr>
        <w:t>三五年远景目标纲要》</w:t>
      </w:r>
      <w:r>
        <w:rPr>
          <w:rFonts w:hint="eastAsia"/>
        </w:rPr>
        <w:t>等相关文件要求，制定本规划。</w:t>
      </w:r>
      <w:r>
        <w:rPr>
          <w:rFonts w:hint="eastAsia"/>
          <w:color w:val="0D0D0D"/>
        </w:rPr>
        <w:t>规划期为2021-2025年。</w:t>
      </w:r>
    </w:p>
    <w:bookmarkEnd w:id="4"/>
    <w:p>
      <w:pPr>
        <w:spacing w:line="240" w:lineRule="auto"/>
        <w:ind w:firstLine="0" w:firstLineChars="0"/>
        <w:rPr>
          <w:color w:val="0D0D0D"/>
        </w:rPr>
        <w:sectPr>
          <w:footerReference r:id="rId14" w:type="default"/>
          <w:pgSz w:w="11906" w:h="16838"/>
          <w:pgMar w:top="1440" w:right="1588" w:bottom="1440" w:left="1588" w:header="454" w:footer="0" w:gutter="0"/>
          <w:cols w:space="425" w:num="1"/>
          <w:docGrid w:type="lines" w:linePitch="435" w:charSpace="0"/>
        </w:sectPr>
      </w:pPr>
      <w:r>
        <mc:AlternateContent>
          <mc:Choice Requires="wps">
            <w:drawing>
              <wp:anchor distT="0" distB="0" distL="114300" distR="114300" simplePos="0" relativeHeight="251668480" behindDoc="0" locked="0" layoutInCell="1" allowOverlap="1">
                <wp:simplePos x="0" y="0"/>
                <wp:positionH relativeFrom="column">
                  <wp:posOffset>-810260</wp:posOffset>
                </wp:positionH>
                <wp:positionV relativeFrom="paragraph">
                  <wp:posOffset>3710940</wp:posOffset>
                </wp:positionV>
                <wp:extent cx="5113020" cy="873760"/>
                <wp:effectExtent l="0" t="0" r="30480" b="21590"/>
                <wp:wrapNone/>
                <wp:docPr id="19" name="任意多边形 4"/>
                <wp:cNvGraphicFramePr/>
                <a:graphic xmlns:a="http://schemas.openxmlformats.org/drawingml/2006/main">
                  <a:graphicData uri="http://schemas.microsoft.com/office/word/2010/wordprocessingShape">
                    <wps:wsp>
                      <wps:cNvSpPr/>
                      <wps:spPr>
                        <a:xfrm flipH="1">
                          <a:off x="0" y="0"/>
                          <a:ext cx="5113020" cy="873760"/>
                        </a:xfrm>
                        <a:custGeom>
                          <a:avLst/>
                          <a:gdLst>
                            <a:gd name="connsiteX0" fmla="*/ 1176 w 6951"/>
                            <a:gd name="connsiteY0" fmla="*/ 0 h 1675"/>
                            <a:gd name="connsiteX1" fmla="*/ 6951 w 6951"/>
                            <a:gd name="connsiteY1" fmla="*/ 0 h 1675"/>
                            <a:gd name="connsiteX2" fmla="*/ 6951 w 6951"/>
                            <a:gd name="connsiteY2" fmla="*/ 1675 h 1675"/>
                            <a:gd name="connsiteX3" fmla="*/ 0 w 6951"/>
                            <a:gd name="connsiteY3" fmla="*/ 1675 h 1675"/>
                            <a:gd name="connsiteX4" fmla="*/ 1176 w 6951"/>
                            <a:gd name="connsiteY4" fmla="*/ 0 h 1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51" h="1675">
                              <a:moveTo>
                                <a:pt x="1176" y="0"/>
                              </a:moveTo>
                              <a:lnTo>
                                <a:pt x="6951" y="0"/>
                              </a:lnTo>
                              <a:lnTo>
                                <a:pt x="6951" y="1675"/>
                              </a:lnTo>
                              <a:lnTo>
                                <a:pt x="0" y="1675"/>
                              </a:lnTo>
                              <a:lnTo>
                                <a:pt x="1176" y="0"/>
                              </a:lnTo>
                              <a:close/>
                            </a:path>
                          </a:pathLst>
                        </a:cu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
                              <w:numPr>
                                <w:ilvl w:val="0"/>
                                <w:numId w:val="2"/>
                              </w:numPr>
                              <w:jc w:val="center"/>
                            </w:pPr>
                            <w:bookmarkStart w:id="164" w:name="_Toc99998087"/>
                            <w:r>
                              <w:rPr>
                                <w:rFonts w:hint="eastAsia"/>
                              </w:rPr>
                              <w:t>发展基础与形势</w:t>
                            </w:r>
                            <w:bookmarkEnd w:id="164"/>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4" o:spid="_x0000_s1026" o:spt="100" style="position:absolute;left:0pt;flip:x;margin-left:-63.8pt;margin-top:292.2pt;height:68.8pt;width:402.6pt;z-index:251668480;v-text-anchor:middle;mso-width-relative:page;mso-height-relative:page;" fillcolor="#00B0F0" filled="t" stroked="t" coordsize="6951,1675" o:gfxdata="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" path="m1176,0l6951,0,6951,1675,0,1675,1176,0xe">
                <v:path textboxrect="0,0,6951,1675" o:connectlocs="865042,0;5113020,0;5113020,873760;0,873760;865042,0" o:connectangles="0,0,0,0,0"/>
                <v:fill on="t" focussize="0,0"/>
                <v:stroke weight="1pt" color="#00B0F0 [3204]" miterlimit="8" joinstyle="miter"/>
                <v:imagedata o:title=""/>
                <o:lock v:ext="edit" aspectratio="f"/>
                <v:textbox>
                  <w:txbxContent>
                    <w:p>
                      <w:pPr>
                        <w:pStyle w:val="2"/>
                        <w:numPr>
                          <w:ilvl w:val="0"/>
                          <w:numId w:val="2"/>
                        </w:numPr>
                        <w:jc w:val="center"/>
                      </w:pPr>
                      <w:bookmarkStart w:id="164" w:name="_Toc99998087"/>
                      <w:r>
                        <w:rPr>
                          <w:rFonts w:hint="eastAsia"/>
                        </w:rPr>
                        <w:t>发展基础与形势</w:t>
                      </w:r>
                      <w:bookmarkEnd w:id="164"/>
                    </w:p>
                  </w:txbxContent>
                </v:textbox>
              </v:shape>
            </w:pict>
          </mc:Fallback>
        </mc:AlternateContent>
      </w:r>
    </w:p>
    <w:bookmarkEnd w:id="0"/>
    <w:bookmarkEnd w:id="1"/>
    <w:bookmarkEnd w:id="2"/>
    <w:p>
      <w:pPr>
        <w:pStyle w:val="3"/>
        <w:ind w:left="0" w:firstLine="720" w:firstLineChars="200"/>
      </w:pPr>
      <w:bookmarkStart w:id="5" w:name="_Toc70495358"/>
      <w:bookmarkStart w:id="6" w:name="_Toc62036740"/>
      <w:bookmarkStart w:id="7" w:name="_Toc68618866"/>
      <w:bookmarkStart w:id="8" w:name="_Toc68618937"/>
      <w:bookmarkStart w:id="9" w:name="_Toc99998088"/>
      <w:r>
        <w:rPr>
          <w:rFonts w:hint="eastAsia"/>
        </w:rPr>
        <w:t>发展现状</w:t>
      </w:r>
      <w:bookmarkEnd w:id="5"/>
      <w:bookmarkEnd w:id="6"/>
      <w:bookmarkEnd w:id="7"/>
      <w:bookmarkEnd w:id="8"/>
      <w:bookmarkEnd w:id="9"/>
    </w:p>
    <w:p>
      <w:pPr>
        <w:pStyle w:val="4"/>
        <w:ind w:left="0" w:firstLine="643"/>
      </w:pPr>
      <w:r>
        <w:rPr>
          <w:rFonts w:hint="eastAsia"/>
        </w:rPr>
        <w:t>管理运营机制初步建立</w:t>
      </w:r>
    </w:p>
    <w:p>
      <w:pPr>
        <w:ind w:firstLine="640"/>
      </w:pPr>
      <w:r>
        <w:rPr>
          <w:rFonts w:hint="eastAsia"/>
        </w:rPr>
        <w:t>按照中央、省、市深化机构改革的部署要求，组建海丰县政务服务数据管理局，作为全县数字政府建设工作的统筹协调机构，负责政务信息化项目立项审批工作。统筹推进“一门一网式”“六个通办”政务服务改革，加强政务平台建设，优化服务流程，大力推进政务服务和营商环境优化。印发《海丰县县级政务信息化服务项目管理办法（试行）》《海丰县数字政府改革建设2019年工作要点》《海丰县数字政府改革建设2020年实施方案》</w:t>
      </w:r>
      <w:r>
        <w:rPr>
          <w:rFonts w:hint="eastAsia"/>
          <w:spacing w:val="10"/>
          <w:szCs w:val="32"/>
        </w:rPr>
        <w:t>等一系列管理文件，科学部署年度数字政府建设工作任务，强化政务信息化项目管理，走实走好数字政府改革建设的每一步</w:t>
      </w:r>
      <w:r>
        <w:rPr>
          <w:rFonts w:hint="eastAsia"/>
        </w:rPr>
        <w:t>。</w:t>
      </w:r>
    </w:p>
    <w:p>
      <w:pPr>
        <w:pStyle w:val="4"/>
        <w:ind w:hanging="709"/>
      </w:pPr>
      <w:r>
        <w:rPr>
          <w:rFonts w:hint="eastAsia"/>
        </w:rPr>
        <w:t>基础支撑能力不断增强</w:t>
      </w:r>
    </w:p>
    <w:p>
      <w:pPr>
        <w:ind w:firstLine="643"/>
      </w:pPr>
      <w:r>
        <w:rPr>
          <w:rFonts w:hint="eastAsia"/>
          <w:b/>
          <w:bCs/>
        </w:rPr>
        <w:t>持续升级政务外网，实现县镇村有效覆盖。</w:t>
      </w:r>
      <w:r>
        <w:rPr>
          <w:rFonts w:hint="eastAsia"/>
        </w:rPr>
        <w:t>按照横向到边、纵向到底原则，通过持续改造政务外网防火墙以及相关安全设备，优化县政务外网中心节点网络，升级政务外网服务性能和覆盖范围，实现县主干带宽输入100M，镇接入10M，村（社区）接入4</w:t>
      </w:r>
      <w:r>
        <w:t>M</w:t>
      </w:r>
      <w:r>
        <w:rPr>
          <w:rFonts w:hint="eastAsia"/>
        </w:rPr>
        <w:t>，“上连市、横连县直党政机关、下连镇村（社区）”的四级政务外网网络体系，满足县、镇、村三级覆盖和有效应用。</w:t>
      </w:r>
    </w:p>
    <w:p>
      <w:pPr>
        <w:ind w:firstLine="643"/>
      </w:pPr>
      <w:r>
        <w:rPr>
          <w:rFonts w:hint="eastAsia"/>
          <w:b/>
          <w:bCs/>
        </w:rPr>
        <w:t>推动信息系统上云，逐步实现集中管理。</w:t>
      </w:r>
      <w:r>
        <w:rPr>
          <w:rFonts w:hint="eastAsia"/>
        </w:rPr>
        <w:t>积极推动各单位信息系统迁移上云，对照“应上尽上”的目标和原则，编制迁云计划，全力推动各单位业务系统迁云，逐步实现全面迁云。</w:t>
      </w:r>
    </w:p>
    <w:p>
      <w:pPr>
        <w:pStyle w:val="4"/>
        <w:ind w:hanging="709"/>
      </w:pPr>
      <w:r>
        <w:rPr>
          <w:rFonts w:hint="eastAsia"/>
        </w:rPr>
        <w:t>政务行政效能不断提升</w:t>
      </w:r>
    </w:p>
    <w:p>
      <w:pPr>
        <w:ind w:firstLine="643"/>
      </w:pPr>
      <w:r>
        <w:rPr>
          <w:rFonts w:hint="eastAsia"/>
          <w:b/>
          <w:bCs/>
        </w:rPr>
        <w:t>推广“粤系列”平台应用。</w:t>
      </w:r>
      <w:r>
        <w:rPr>
          <w:rFonts w:hint="eastAsia"/>
        </w:rPr>
        <w:t>以推进“数字政府”改革建设为契机，借力创新赋能，积极推广“粤省事·汕尾版”“粤商通·汕尾版”“粤政易·汕尾版”等应用，实现个人群众、企业和公务人员服务指尖办理。截至2</w:t>
      </w:r>
      <w:r>
        <w:t>020</w:t>
      </w:r>
      <w:r>
        <w:rPr>
          <w:rFonts w:hint="eastAsia"/>
        </w:rPr>
        <w:t>年1</w:t>
      </w:r>
      <w:r>
        <w:t>2</w:t>
      </w:r>
      <w:r>
        <w:rPr>
          <w:rFonts w:hint="eastAsia"/>
        </w:rPr>
        <w:t>月“粤省事·汕尾版”注册用户达47.16万人，“粤商通·汕尾版”全县用户29522家，“粤政易·汕尾版”注册用户12318人，月活跃人数10692，平均月活跃率为</w:t>
      </w:r>
      <w:r>
        <w:t>80</w:t>
      </w:r>
      <w:r>
        <w:rPr>
          <w:rFonts w:hint="eastAsia"/>
        </w:rPr>
        <w:t>.</w:t>
      </w:r>
      <w:r>
        <w:t>00</w:t>
      </w:r>
      <w:r>
        <w:rPr>
          <w:rFonts w:hint="eastAsia"/>
        </w:rPr>
        <w:t>%。</w:t>
      </w:r>
    </w:p>
    <w:p>
      <w:pPr>
        <w:ind w:firstLine="643"/>
      </w:pPr>
      <w:r>
        <w:rPr>
          <w:rFonts w:hint="eastAsia"/>
          <w:b/>
          <w:bCs/>
        </w:rPr>
        <w:t>推动基层减负便民项目建设</w:t>
      </w:r>
      <w:r>
        <w:t>。我县把基层减负及“四免”专项优化一并纳入政务一体化能力提升项目，结合乡镇体制改革工作，持续推进基层高频政务服务事项标准化，逐步完善镇</w:t>
      </w:r>
      <w:r>
        <w:rPr>
          <w:rFonts w:hint="eastAsia"/>
        </w:rPr>
        <w:t>、</w:t>
      </w:r>
      <w:r>
        <w:t>村两级政务服务体系，推动基层减负便民增效。发布《关于征求基层减负便民工作意见的函》收集并梳理19个可优化基层证明，其中可取消11个基层证明，纳入优化证明2个，同时梳理出34份可优化表格，通过业务简化措施，减少347项数据项的填写、降低55.25%的填报率。  </w:t>
      </w:r>
    </w:p>
    <w:p>
      <w:pPr>
        <w:pStyle w:val="4"/>
        <w:ind w:hanging="709"/>
      </w:pPr>
      <w:r>
        <w:rPr>
          <w:rFonts w:hint="eastAsia"/>
        </w:rPr>
        <w:t>便民惠企服务亮点突出</w:t>
      </w:r>
    </w:p>
    <w:p>
      <w:pPr>
        <w:ind w:firstLine="643"/>
      </w:pPr>
      <w:r>
        <w:rPr>
          <w:rFonts w:hint="eastAsia"/>
          <w:b/>
          <w:bCs/>
        </w:rPr>
        <w:t>着力打造一流市场环境。</w:t>
      </w:r>
      <w:r>
        <w:rPr>
          <w:rFonts w:hint="eastAsia"/>
        </w:rPr>
        <w:t>聚焦企业全生命周期中的“痛点”“堵点”“难点”，着力推进“八个便利化”举措落地见效。不断提升企业开办效率，开办企业全流程压缩为3个环节，办理时限由3个工作日压缩至1个工作日；持续推进不动产登记提速，通过并联审批简化审批流程，减少申报材料，实现一般登记3个工作日，抵押登记1个工作日。优化纳税服务，推进网上办税，推行新办纳税人涉税事项集成办理服务，单位纳税人及个体经营工商户业务办理时长同比缩短3小时及2小时。压缩出口退（免）税办理时间，出口退税正常申报业务平均办理时间缩短至1.2个工作日，提速70%；在企业投资项目落地方面，依托广东省投资项目在线审批监管平台，对投资项目采取全程网上评估评审，政府投资项目立项时限由原来20个工作日缩短为5个工作日，社会投资项目备案时限不超过3个工作日。</w:t>
      </w:r>
    </w:p>
    <w:p>
      <w:pPr>
        <w:ind w:firstLine="643"/>
      </w:pPr>
      <w:r>
        <w:rPr>
          <w:rFonts w:hint="eastAsia"/>
          <w:b/>
          <w:bCs/>
        </w:rPr>
        <w:t>着力打造一流政务环境。</w:t>
      </w:r>
      <w:r>
        <w:rPr>
          <w:rFonts w:hint="eastAsia"/>
        </w:rPr>
        <w:t>以简化手续、优化流程、提高办事效率为主要措施，不断深化“一门一网式”改革，推行“六个通办”。在“一窗通办”方面，全县3</w:t>
      </w:r>
      <w:r>
        <w:t>8</w:t>
      </w:r>
      <w:r>
        <w:rPr>
          <w:rFonts w:hint="eastAsia"/>
        </w:rPr>
        <w:t>个部门1662项公共服务事项入驻政务服务大厅，部门入住率</w:t>
      </w:r>
      <w:r>
        <w:t>97%</w:t>
      </w:r>
      <w:r>
        <w:rPr>
          <w:rFonts w:hint="eastAsia"/>
        </w:rPr>
        <w:t>，事项进驻率</w:t>
      </w:r>
      <w:r>
        <w:t>90</w:t>
      </w:r>
      <w:r>
        <w:rPr>
          <w:rFonts w:hint="eastAsia"/>
        </w:rPr>
        <w:t>.</w:t>
      </w:r>
      <w:r>
        <w:t>2%</w:t>
      </w:r>
      <w:r>
        <w:rPr>
          <w:rFonts w:hint="eastAsia"/>
        </w:rPr>
        <w:t>；在“一网通办”方面，大力推动县金融工作局、燃气公司等单位服务事项进驻广东政务服务网，实现</w:t>
      </w:r>
      <w:r>
        <w:rPr>
          <w:rFonts w:hint="eastAsia" w:ascii="仿宋_GB2312" w:hAnsi="仿宋_GB2312" w:cs="仿宋_GB2312"/>
          <w:szCs w:val="32"/>
        </w:rPr>
        <w:t>公共服务</w:t>
      </w:r>
      <w:r>
        <w:rPr>
          <w:rFonts w:hint="eastAsia"/>
        </w:rPr>
        <w:t>可网办事项为1747项，网上办比率达到100%，全流程网办事项为1519项，全流程网办率达到86.95%。行政许可事项732项，可网办事项为732项，网上办比率达到100%；在“一地通办”方面，在县政务服务中心、海城镇城西社区和农商银行总行部署3台政务服务一体机，提供56项事项服务，同时大力推进“政邮合作”“政银合作”，在建设银行、工商银行、中国银行、农业银行、邮政银行等25个网点的64台银行智慧柜员机上线56项政务服务事项；在“一证、一码通办”方面，梳理完成首批覆盖2</w:t>
      </w:r>
      <w:r>
        <w:t>2</w:t>
      </w:r>
      <w:r>
        <w:rPr>
          <w:rFonts w:hint="eastAsia"/>
        </w:rPr>
        <w:t>个部门3</w:t>
      </w:r>
      <w:r>
        <w:t>37</w:t>
      </w:r>
      <w:r>
        <w:rPr>
          <w:rFonts w:hint="eastAsia"/>
        </w:rPr>
        <w:t>项政务服务事项“免证办”政务服务事项清单和37种电子证照清单，实现清单之外无证明。</w:t>
      </w:r>
    </w:p>
    <w:p>
      <w:pPr>
        <w:pStyle w:val="4"/>
        <w:ind w:hanging="709"/>
      </w:pPr>
      <w:r>
        <w:rPr>
          <w:rFonts w:hint="eastAsia"/>
        </w:rPr>
        <w:t>社会治理能力显著提升</w:t>
      </w:r>
    </w:p>
    <w:p>
      <w:pPr>
        <w:ind w:firstLine="640"/>
      </w:pPr>
      <w:r>
        <w:rPr>
          <w:rFonts w:hint="eastAsia"/>
        </w:rPr>
        <w:t>推进“平安海丰”建设，实施“平安细胞工程”，开展以“3+1+1+N”全科网格体系试点和“四标四实”数据采集工作，不断夯实基层防控工作基础。强化“智慧新警务”建设，全面铺开“一村一警”新模式，推进“平安海丰”视频监控及卡口系统信息化工程，有效提升社会治安管控能力。以“党建</w:t>
      </w:r>
      <w:r>
        <w:t>+</w:t>
      </w:r>
      <w:r>
        <w:rPr>
          <w:rFonts w:hint="eastAsia"/>
        </w:rPr>
        <w:t>”为引领，开展“民情地图”市域治理基础平台（海城镇、黄羌镇）试点工作，围绕村情民情、组织体系、防灾避险、重点人员帮扶等领域，推动跨部门、跨层级数据融合共享，逐步提升社会治理能力现代化水平。</w:t>
      </w:r>
    </w:p>
    <w:p>
      <w:pPr>
        <w:pStyle w:val="3"/>
        <w:ind w:left="0" w:firstLine="720" w:firstLineChars="200"/>
      </w:pPr>
      <w:bookmarkStart w:id="10" w:name="_Toc84980736"/>
      <w:bookmarkEnd w:id="10"/>
      <w:bookmarkStart w:id="11" w:name="_Toc84980732"/>
      <w:bookmarkEnd w:id="11"/>
      <w:bookmarkStart w:id="12" w:name="_Toc84980731"/>
      <w:bookmarkEnd w:id="12"/>
      <w:bookmarkStart w:id="13" w:name="_Toc84980739"/>
      <w:bookmarkEnd w:id="13"/>
      <w:bookmarkStart w:id="14" w:name="_Toc84980741"/>
      <w:bookmarkEnd w:id="14"/>
      <w:bookmarkStart w:id="15" w:name="_Toc84980740"/>
      <w:bookmarkEnd w:id="15"/>
      <w:bookmarkStart w:id="16" w:name="_Toc84980733"/>
      <w:bookmarkEnd w:id="16"/>
      <w:bookmarkStart w:id="17" w:name="_Toc84980734"/>
      <w:bookmarkEnd w:id="17"/>
      <w:bookmarkStart w:id="18" w:name="_Toc84980742"/>
      <w:bookmarkEnd w:id="18"/>
      <w:bookmarkStart w:id="19" w:name="_Toc84980738"/>
      <w:bookmarkEnd w:id="19"/>
      <w:bookmarkStart w:id="20" w:name="_Toc84980735"/>
      <w:bookmarkEnd w:id="20"/>
      <w:bookmarkStart w:id="21" w:name="_Toc84980737"/>
      <w:bookmarkEnd w:id="21"/>
      <w:bookmarkStart w:id="22" w:name="_Toc70495359"/>
      <w:bookmarkStart w:id="23" w:name="_Toc68618867"/>
      <w:bookmarkStart w:id="24" w:name="_Toc99998089"/>
      <w:bookmarkStart w:id="25" w:name="_Toc68618944"/>
      <w:r>
        <w:rPr>
          <w:rFonts w:hint="eastAsia"/>
        </w:rPr>
        <w:t>主要问题</w:t>
      </w:r>
      <w:bookmarkEnd w:id="22"/>
      <w:bookmarkEnd w:id="23"/>
      <w:bookmarkEnd w:id="24"/>
      <w:bookmarkEnd w:id="25"/>
    </w:p>
    <w:p>
      <w:pPr>
        <w:pStyle w:val="4"/>
        <w:ind w:hanging="709"/>
      </w:pPr>
      <w:r>
        <w:rPr>
          <w:rFonts w:hint="eastAsia"/>
        </w:rPr>
        <w:t>数字政府制度规范仍需优化</w:t>
      </w:r>
    </w:p>
    <w:p>
      <w:pPr>
        <w:ind w:firstLine="640"/>
      </w:pPr>
      <w:r>
        <w:rPr>
          <w:rFonts w:hint="eastAsia"/>
        </w:rPr>
        <w:t>我县数字政府改革建设工作机制仍需优化完善，全县各级各部门在总体规划、统筹管理、集约建设等方面仍欠缺高效统一的管理机制，各部门的建设任务划分不够明确，部门间缺少良好的沟通协调机制，机房和网络等基础设施重复投资建设的问题仍然存在。“管运分离”的建设运营模式尚未在全县覆盖，各部门还存在分散建设、自主运营的情况，数字政府建设运营服务能力仍需加强，与县级各部门的需求还存在一定的差距。专家咨询机制尚未建立，数字政府改革建设的科学决策水平有待提升。数字政府建设缺少有效的评价体系，建设效能和财政资金使用效率有待提高。</w:t>
      </w:r>
    </w:p>
    <w:p>
      <w:pPr>
        <w:ind w:firstLine="640"/>
        <w:rPr>
          <w:rFonts w:hint="eastAsia"/>
        </w:rPr>
      </w:pPr>
    </w:p>
    <w:p>
      <w:pPr>
        <w:pStyle w:val="4"/>
        <w:ind w:hanging="709"/>
      </w:pPr>
      <w:r>
        <w:rPr>
          <w:rFonts w:hint="eastAsia"/>
        </w:rPr>
        <w:t>基础支撑整体化程度仍需加强</w:t>
      </w:r>
    </w:p>
    <w:p>
      <w:pPr>
        <w:ind w:firstLine="643"/>
        <w:rPr>
          <w:b/>
          <w:bCs/>
        </w:rPr>
      </w:pPr>
      <w:r>
        <w:rPr>
          <w:rFonts w:hint="eastAsia"/>
          <w:b/>
          <w:bCs/>
        </w:rPr>
        <w:t>云网集约化水平有待提升。</w:t>
      </w:r>
      <w:r>
        <w:rPr>
          <w:rFonts w:hint="eastAsia"/>
        </w:rPr>
        <w:t>政务信息系统上云计划推进仍需加强，多数县级单位仍以自建机房或租赁第三方托管服务为主，对政务云普遍认识不深，对上云安全性、稳定性的存在质疑。政务外网纵向覆盖仍需提升，部分村级单位仍未覆盖政务外网，需要借助镇级单位网络办事。镇村级政务外网带宽仍需优化，目前镇村级政务外网经常出现网络延迟、网络不稳定，影响部门业务系统的使用。政务外网和业务专网融合程度仍需推进，拥有垂直业务系统的部门由于专网垂直度高，难以打通，形成了多个独立运作、难以横向贯通的封闭网络。</w:t>
      </w:r>
    </w:p>
    <w:p>
      <w:pPr>
        <w:ind w:firstLine="643"/>
      </w:pPr>
      <w:r>
        <w:rPr>
          <w:rFonts w:hint="eastAsia"/>
          <w:b/>
          <w:bCs/>
        </w:rPr>
        <w:t>数据共享开放能力不足。</w:t>
      </w:r>
      <w:r>
        <w:rPr>
          <w:rFonts w:hint="eastAsia"/>
        </w:rPr>
        <w:t>各职能部门政务信息系统以国家和省垂系统为主，相关业务数据存放在国家和省级部门，本地沉淀数据偏少，导致数据难以汇集共享，业务难以协同联动。目前数字资源共享交换体制仍未完善，全县缺乏</w:t>
      </w:r>
      <w:r>
        <w:rPr>
          <w:color w:val="0D0D0D"/>
        </w:rPr>
        <w:t>跨行业、跨部门、跨层级的数据资源共享交换体制</w:t>
      </w:r>
      <w:r>
        <w:rPr>
          <w:rFonts w:hint="eastAsia"/>
        </w:rPr>
        <w:t>，未形成统一的政务资源目录清单，数据质量规范不一，职能部门业务数据共享仍以发函等基础手段协调为主。</w:t>
      </w:r>
    </w:p>
    <w:p>
      <w:pPr>
        <w:pStyle w:val="4"/>
        <w:ind w:hanging="709"/>
      </w:pPr>
      <w:r>
        <w:rPr>
          <w:rFonts w:hint="eastAsia"/>
        </w:rPr>
        <w:t>政务服务和治理能力仍需提升</w:t>
      </w:r>
    </w:p>
    <w:p>
      <w:pPr>
        <w:ind w:firstLine="643"/>
      </w:pPr>
      <w:r>
        <w:rPr>
          <w:rFonts w:hint="eastAsia"/>
          <w:b/>
        </w:rPr>
        <w:t>在政务服务领域，</w:t>
      </w:r>
      <w:r>
        <w:rPr>
          <w:rFonts w:hint="eastAsia"/>
        </w:rPr>
        <w:t>政务服务“只进一扇门”改革受政务服务中心场地影响，公安和民政（婚姻登记事项）等部门及业务仍无法进驻，群众仍需多处跑动，距离实现“只进一扇门”、“最多跑一次”目标存在一定差距。事项标准化不够深入，线上展示事项办事材料与实际线下办事材料不一致，群众办事仍存在重复填报问题。“无证明城市”、“四免”工作不够深化，部分单位业务人员受理过程中仍以上级要求或存在审计风险为由要求办事群众递交纸质证明文件。</w:t>
      </w:r>
      <w:r>
        <w:rPr>
          <w:rFonts w:hint="eastAsia" w:ascii="仿宋_GB2312"/>
          <w:szCs w:val="28"/>
          <w:lang w:val="zh-CN"/>
        </w:rPr>
        <w:t>基层群众办事便利度不够，下放镇村一级的政务服务事项多为初审待办事项，只有小部分事项能在镇级办结，村级则全是代办、咨询和开具证明类事项，群众办事仍需到县政务服务中心办理</w:t>
      </w:r>
      <w:r>
        <w:rPr>
          <w:rFonts w:hint="eastAsia"/>
        </w:rPr>
        <w:t>。</w:t>
      </w:r>
    </w:p>
    <w:p>
      <w:pPr>
        <w:ind w:firstLine="643"/>
      </w:pPr>
      <w:r>
        <w:rPr>
          <w:b/>
        </w:rPr>
        <w:t>在营商环境</w:t>
      </w:r>
      <w:r>
        <w:rPr>
          <w:rFonts w:hint="eastAsia"/>
          <w:b/>
        </w:rPr>
        <w:t>领域</w:t>
      </w:r>
      <w:r>
        <w:rPr>
          <w:rFonts w:hint="eastAsia"/>
        </w:rPr>
        <w:t>，企业全生命周期服务能力有待提高，企业开办、不动产交易、工建审批、缴税纳税等与企业运营相关的综合性服务平台缺失，汇聚整合各行业部门及第三方信用数据的信用监管体系亟需完善</w:t>
      </w:r>
      <w:r>
        <w:t>。</w:t>
      </w:r>
    </w:p>
    <w:p>
      <w:pPr>
        <w:ind w:firstLine="643"/>
      </w:pPr>
      <w:r>
        <w:rPr>
          <w:rFonts w:hint="eastAsia"/>
          <w:b/>
        </w:rPr>
        <w:t>在社会治理领域</w:t>
      </w:r>
      <w:r>
        <w:rPr>
          <w:rFonts w:hint="eastAsia"/>
        </w:rPr>
        <w:t>，</w:t>
      </w:r>
      <w:r>
        <w:t>精细智能的</w:t>
      </w:r>
      <w:r>
        <w:rPr>
          <w:rFonts w:hint="eastAsia"/>
        </w:rPr>
        <w:t>“民情地图”</w:t>
      </w:r>
      <w:r>
        <w:t>治理平台尚未完全</w:t>
      </w:r>
      <w:r>
        <w:rPr>
          <w:rFonts w:hint="eastAsia"/>
        </w:rPr>
        <w:t>推广</w:t>
      </w:r>
      <w:r>
        <w:t>，各类态势感知</w:t>
      </w:r>
      <w:r>
        <w:rPr>
          <w:rFonts w:hint="eastAsia"/>
        </w:rPr>
        <w:t>设备</w:t>
      </w:r>
      <w:r>
        <w:t>有待</w:t>
      </w:r>
      <w:r>
        <w:rPr>
          <w:rFonts w:hint="eastAsia"/>
        </w:rPr>
        <w:t>建设</w:t>
      </w:r>
      <w:r>
        <w:t>，风险监测预警能力仍需加强；支撑各部门开展共同治理、联合监管的数据共享程度</w:t>
      </w:r>
      <w:r>
        <w:rPr>
          <w:rFonts w:hint="eastAsia"/>
        </w:rPr>
        <w:t>需进一步提高</w:t>
      </w:r>
      <w:r>
        <w:t>。</w:t>
      </w:r>
    </w:p>
    <w:p>
      <w:pPr>
        <w:ind w:firstLine="643"/>
      </w:pPr>
      <w:r>
        <w:rPr>
          <w:rFonts w:hint="eastAsia"/>
          <w:b/>
        </w:rPr>
        <w:t>在政府运行领域</w:t>
      </w:r>
      <w:r>
        <w:rPr>
          <w:rFonts w:hint="eastAsia"/>
        </w:rPr>
        <w:t>，全县未实现高度协同、上下联动的跨</w:t>
      </w:r>
      <w:r>
        <w:t>部门、跨层级的办文、办会、审批等高频行政活动，各部门间的信息流转效率</w:t>
      </w:r>
      <w:r>
        <w:rPr>
          <w:rFonts w:hint="eastAsia"/>
        </w:rPr>
        <w:t>存在</w:t>
      </w:r>
      <w:r>
        <w:t>较大的提升空间</w:t>
      </w:r>
      <w:r>
        <w:rPr>
          <w:rFonts w:hint="eastAsia"/>
        </w:rPr>
        <w:t>。</w:t>
      </w:r>
    </w:p>
    <w:p>
      <w:pPr>
        <w:pStyle w:val="4"/>
        <w:ind w:hanging="709"/>
      </w:pPr>
      <w:r>
        <w:rPr>
          <w:rFonts w:hint="eastAsia"/>
        </w:rPr>
        <w:t>数字化人才储备仍需完善</w:t>
      </w:r>
    </w:p>
    <w:p>
      <w:pPr>
        <w:ind w:firstLine="640"/>
      </w:pPr>
      <w:r>
        <w:rPr>
          <w:rFonts w:hint="eastAsia"/>
        </w:rPr>
        <w:t>当前我县信息化人才储备不足，全县各部门数字化人才队伍力量薄弱，专业水平参差不齐，既熟业务又懂技术的复合型人才异常紧缺，人才需求结构性矛盾较为突出。人才招引、培训和使用机制有待健全，人员配备难以适应信息技术快速发展，影响各部门政务信息化发展水平。</w:t>
      </w:r>
    </w:p>
    <w:p>
      <w:pPr>
        <w:pStyle w:val="3"/>
        <w:ind w:left="0" w:firstLine="720" w:firstLineChars="200"/>
      </w:pPr>
      <w:bookmarkStart w:id="26" w:name="_Toc68618950"/>
      <w:bookmarkStart w:id="27" w:name="_Toc70495360"/>
      <w:bookmarkStart w:id="28" w:name="_Toc68618868"/>
      <w:bookmarkStart w:id="29" w:name="_Toc99998090"/>
      <w:r>
        <w:rPr>
          <w:rFonts w:hint="eastAsia"/>
        </w:rPr>
        <w:t>面临形势</w:t>
      </w:r>
      <w:bookmarkEnd w:id="26"/>
      <w:bookmarkEnd w:id="27"/>
      <w:bookmarkEnd w:id="28"/>
      <w:bookmarkEnd w:id="29"/>
    </w:p>
    <w:p>
      <w:pPr>
        <w:ind w:firstLine="640"/>
      </w:pPr>
      <w:r>
        <w:rPr>
          <w:rFonts w:hint="eastAsia"/>
        </w:rPr>
        <w:t>当今世界正面临百年未有之大变局，机遇和挑战并存，全球治理体系正在发生深刻变化。“十四五”时期，国内外环境变化，信息技术革命持续演进和全球政府治理模式创新，将会给数字政府改革建设带来重大机遇和挑战。</w:t>
      </w:r>
    </w:p>
    <w:p>
      <w:pPr>
        <w:ind w:firstLine="640"/>
      </w:pPr>
      <w:r>
        <w:rPr>
          <w:rFonts w:hint="eastAsia"/>
        </w:rPr>
        <w:t>从国内看，我国数字政府改革建设已进入全面提升阶段，数字政府成为推进服务型政府建设的重要抓手、一体化政府建设的重要助推器、提升治理智慧化水平的重要工具。习近平总书记提出，要建设网络强国、数字中国、智慧社会，全面实施国家大数据战略，助力经济从高速增长转向高质量发展，党的十九大报告明确指出要加快建设网络强国、数字中国、智慧社会。</w:t>
      </w:r>
    </w:p>
    <w:p>
      <w:pPr>
        <w:ind w:firstLine="640"/>
      </w:pPr>
      <w:r>
        <w:rPr>
          <w:rFonts w:hint="eastAsia"/>
        </w:rPr>
        <w:t>从省内看，广东省网上政务服务能力连续两年获得全国第一，成为数字政府改革建设创新范本。广州、深圳等先进地市数字政府改革建设处于全省领先、全国前列地位。我市以数字政府“省市联建”为抓手，聚焦“四个一流”，纵深推进“八个便利化”“无证明城市”“六个通办”“信用汕尾”等各项工作，数字政府改革建设位列粤东西北区域第一梯队，取得明显成效。在取得成绩之余，我市总体数字政府改革建设能力仍然偏弱，政务服务便利化水平仍有提升空间，营商环境优化仍需持续深化，社会治理和公共服务领域仍需加大建设力度。</w:t>
      </w:r>
    </w:p>
    <w:p>
      <w:pPr>
        <w:ind w:firstLine="640"/>
        <w:rPr>
          <w:rFonts w:hAnsi="仿宋_GB2312" w:cs="仿宋_GB2312"/>
          <w:szCs w:val="32"/>
        </w:rPr>
      </w:pPr>
      <w:r>
        <w:rPr>
          <w:rFonts w:hint="eastAsia" w:hAnsi="仿宋_GB2312" w:cs="仿宋_GB2312"/>
          <w:szCs w:val="32"/>
        </w:rPr>
        <w:t>从县域层面上看，目前我县与先进地区的“不见面审批”“全城通办”“秒批”等模式对比，行政审批服务水平和效率还需进一步提升，企业群众办事的痛点堵点问题较多，投资项目、工程建设项目、企业开办、不动产登记等领域行政审批改革仍需再深化，流程还需再优化。</w:t>
      </w:r>
      <w:r>
        <w:rPr>
          <w:rFonts w:hint="eastAsia" w:hAnsi="Calibri" w:cs="Times New Roman"/>
          <w:szCs w:val="32"/>
        </w:rPr>
        <w:t>县镇村三级政务服务体系建设还不够健全、规范，服务能力还有待提高，</w:t>
      </w:r>
      <w:r>
        <w:rPr>
          <w:rFonts w:hint="eastAsia" w:hAnsi="仿宋_GB2312" w:cs="仿宋_GB2312"/>
          <w:szCs w:val="32"/>
        </w:rPr>
        <w:t>同时</w:t>
      </w:r>
      <w:r>
        <w:rPr>
          <w:rFonts w:hint="eastAsia" w:hAnsi="Calibri" w:cs="Times New Roman"/>
          <w:szCs w:val="32"/>
        </w:rPr>
        <w:t>政务服务事项全流程网办率等</w:t>
      </w:r>
      <w:r>
        <w:rPr>
          <w:rFonts w:hAnsi="Calibri" w:cs="Times New Roman"/>
          <w:szCs w:val="32"/>
        </w:rPr>
        <w:t>距离</w:t>
      </w:r>
      <w:r>
        <w:rPr>
          <w:rFonts w:hint="eastAsia" w:hAnsi="Calibri" w:cs="Times New Roman"/>
          <w:szCs w:val="32"/>
        </w:rPr>
        <w:t>省、市</w:t>
      </w:r>
      <w:r>
        <w:rPr>
          <w:rFonts w:hAnsi="Calibri" w:cs="Times New Roman"/>
          <w:szCs w:val="32"/>
        </w:rPr>
        <w:t>的</w:t>
      </w:r>
      <w:r>
        <w:rPr>
          <w:rFonts w:hint="eastAsia" w:hAnsi="Calibri" w:cs="Times New Roman"/>
          <w:szCs w:val="32"/>
        </w:rPr>
        <w:t>工作</w:t>
      </w:r>
      <w:r>
        <w:rPr>
          <w:rFonts w:hAnsi="Calibri" w:cs="Times New Roman"/>
          <w:szCs w:val="32"/>
        </w:rPr>
        <w:t>目标</w:t>
      </w:r>
      <w:r>
        <w:rPr>
          <w:rFonts w:hint="eastAsia" w:hAnsi="Calibri" w:cs="Times New Roman"/>
          <w:szCs w:val="32"/>
        </w:rPr>
        <w:t>仍存在差距</w:t>
      </w:r>
      <w:r>
        <w:rPr>
          <w:rFonts w:ascii="仿宋" w:hAnsi="仿宋" w:eastAsia="仿宋"/>
          <w:bCs/>
          <w:szCs w:val="32"/>
        </w:rPr>
        <w:t>。</w:t>
      </w:r>
    </w:p>
    <w:p>
      <w:pPr>
        <w:ind w:firstLine="640"/>
      </w:pPr>
      <w:r>
        <w:rPr>
          <w:rFonts w:hint="eastAsia"/>
        </w:rPr>
        <w:t>此外，以人工智能、大数据、物联网、</w:t>
      </w:r>
      <w:r>
        <w:t>5G等为代表的新一代信息技术高速发展、交叉融合，信息和通信技术领域创新空前活跃，新兴技术持续向经济、社会和公共管理领域渗透，新应用、新模式、新业态、新技术和新服务层出不穷，引领和催生各领域发展方式的革命性转变。面对经济社会深度变革的客观现实，</w:t>
      </w:r>
      <w:r>
        <w:rPr>
          <w:rFonts w:hint="eastAsia"/>
        </w:rPr>
        <w:t>我县数</w:t>
      </w:r>
      <w:r>
        <w:t>字政府改革建设必须顺应互联网发展趋势，推进新一代信息技术服务与政府职能转变深度融合，全力推动经济调节、公共服务、市场监管、社会治理、生态环保等政府职能数字化转型，撬动数字经济、数字社会全面发展。</w:t>
      </w:r>
      <w:r>
        <w:br w:type="page"/>
      </w:r>
    </w:p>
    <w:p>
      <w:pPr>
        <w:ind w:firstLine="640"/>
        <w:sectPr>
          <w:headerReference r:id="rId15" w:type="default"/>
          <w:footerReference r:id="rId16" w:type="default"/>
          <w:pgSz w:w="11906" w:h="16838"/>
          <w:pgMar w:top="1440" w:right="1588" w:bottom="1440" w:left="1588" w:header="454" w:footer="850" w:gutter="0"/>
          <w:cols w:space="425" w:num="1"/>
          <w:docGrid w:type="lines" w:linePitch="435" w:charSpace="0"/>
        </w:sectPr>
      </w:pPr>
    </w:p>
    <w:p>
      <w:pPr>
        <w:ind w:firstLine="640"/>
        <w:sectPr>
          <w:footerReference r:id="rId17" w:type="default"/>
          <w:pgSz w:w="11906" w:h="16838"/>
          <w:pgMar w:top="1440" w:right="1588" w:bottom="1440" w:left="1588" w:header="851" w:footer="992" w:gutter="0"/>
          <w:cols w:space="425"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1450340</wp:posOffset>
                </wp:positionH>
                <wp:positionV relativeFrom="paragraph">
                  <wp:posOffset>3707765</wp:posOffset>
                </wp:positionV>
                <wp:extent cx="5064760" cy="873760"/>
                <wp:effectExtent l="15240" t="6350" r="6350" b="15240"/>
                <wp:wrapNone/>
                <wp:docPr id="11" name="任意多边形 11"/>
                <wp:cNvGraphicFramePr/>
                <a:graphic xmlns:a="http://schemas.openxmlformats.org/drawingml/2006/main">
                  <a:graphicData uri="http://schemas.microsoft.com/office/word/2010/wordprocessingShape">
                    <wps:wsp>
                      <wps:cNvSpPr/>
                      <wps:spPr>
                        <a:xfrm>
                          <a:off x="0" y="0"/>
                          <a:ext cx="5064760" cy="873760"/>
                        </a:xfrm>
                        <a:custGeom>
                          <a:avLst/>
                          <a:gdLst>
                            <a:gd name="connsiteX0" fmla="*/ 1176 w 6951"/>
                            <a:gd name="connsiteY0" fmla="*/ 0 h 1675"/>
                            <a:gd name="connsiteX1" fmla="*/ 6951 w 6951"/>
                            <a:gd name="connsiteY1" fmla="*/ 0 h 1675"/>
                            <a:gd name="connsiteX2" fmla="*/ 6951 w 6951"/>
                            <a:gd name="connsiteY2" fmla="*/ 1675 h 1675"/>
                            <a:gd name="connsiteX3" fmla="*/ 0 w 6951"/>
                            <a:gd name="connsiteY3" fmla="*/ 1675 h 1675"/>
                            <a:gd name="connsiteX4" fmla="*/ 1176 w 6951"/>
                            <a:gd name="connsiteY4" fmla="*/ 0 h 1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51" h="1675">
                              <a:moveTo>
                                <a:pt x="1176" y="0"/>
                              </a:moveTo>
                              <a:lnTo>
                                <a:pt x="6951" y="0"/>
                              </a:lnTo>
                              <a:lnTo>
                                <a:pt x="6951" y="1675"/>
                              </a:lnTo>
                              <a:lnTo>
                                <a:pt x="0" y="1675"/>
                              </a:lnTo>
                              <a:lnTo>
                                <a:pt x="1176" y="0"/>
                              </a:lnTo>
                              <a:close/>
                            </a:path>
                          </a:pathLst>
                        </a:cu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
                              <w:numPr>
                                <w:ilvl w:val="0"/>
                                <w:numId w:val="3"/>
                              </w:numPr>
                              <w:jc w:val="center"/>
                            </w:pPr>
                            <w:bookmarkStart w:id="165" w:name="_Toc99998091"/>
                            <w:r>
                              <w:rPr>
                                <w:rFonts w:hint="eastAsia"/>
                              </w:rPr>
                              <w:t>总体要求</w:t>
                            </w:r>
                            <w:bookmarkEnd w:id="165"/>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114.2pt;margin-top:291.95pt;height:68.8pt;width:398.8pt;z-index:251660288;v-text-anchor:middle;mso-width-relative:page;mso-height-relative:page;" fillcolor="#00B0F0" filled="t" stroked="t" coordsize="6951,1675" o:gfxdata="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NRRckDcAAAADAEAAA8AAAAAAAAAAQAgAAAA&#10;IgAAAGRycy9kb3ducmV2LnhtbFBLAQIUABQAAAAIAIdO4kD77xrnlgMAAFoJAAAOAAAAAAAAAAEA&#10;IAAAACsBAABkcnMvZTJvRG9jLnhtbFBLBQYAAAAABgAGAFkBAAAzBwAAAAA=&#10;" path="m1176,0l6951,0,6951,1675,0,1675,1176,0xe">
                <v:path textboxrect="0,0,6951,1675" o:connectlocs="856877,0;5064760,0;5064760,873760;0,873760;856877,0" o:connectangles="0,0,0,0,0"/>
                <v:fill on="t" focussize="0,0"/>
                <v:stroke weight="1pt" color="#00B0F0 [3204]" miterlimit="8" joinstyle="miter"/>
                <v:imagedata o:title=""/>
                <o:lock v:ext="edit" aspectratio="f"/>
                <v:textbox>
                  <w:txbxContent>
                    <w:p>
                      <w:pPr>
                        <w:pStyle w:val="2"/>
                        <w:numPr>
                          <w:ilvl w:val="0"/>
                          <w:numId w:val="3"/>
                        </w:numPr>
                        <w:jc w:val="center"/>
                      </w:pPr>
                      <w:bookmarkStart w:id="165" w:name="_Toc99998091"/>
                      <w:r>
                        <w:rPr>
                          <w:rFonts w:hint="eastAsia"/>
                        </w:rPr>
                        <w:t>总体要求</w:t>
                      </w:r>
                      <w:bookmarkEnd w:id="165"/>
                    </w:p>
                  </w:txbxContent>
                </v:textbox>
              </v:shape>
            </w:pict>
          </mc:Fallback>
        </mc:AlternateContent>
      </w:r>
    </w:p>
    <w:p>
      <w:pPr>
        <w:pStyle w:val="3"/>
        <w:numPr>
          <w:ilvl w:val="1"/>
          <w:numId w:val="4"/>
        </w:numPr>
      </w:pPr>
      <w:bookmarkStart w:id="30" w:name="_Toc99998092"/>
      <w:bookmarkStart w:id="31" w:name="_Toc68618952"/>
      <w:bookmarkStart w:id="32" w:name="_Toc68618870"/>
      <w:bookmarkStart w:id="33" w:name="_Toc70495362"/>
      <w:r>
        <w:rPr>
          <w:rFonts w:hint="eastAsia"/>
        </w:rPr>
        <w:t>指导思想</w:t>
      </w:r>
      <w:bookmarkEnd w:id="30"/>
      <w:bookmarkEnd w:id="31"/>
      <w:bookmarkEnd w:id="32"/>
      <w:bookmarkEnd w:id="33"/>
    </w:p>
    <w:p>
      <w:pPr>
        <w:ind w:firstLine="640"/>
      </w:pPr>
      <w:r>
        <w:rPr>
          <w:rFonts w:hint="eastAsia"/>
        </w:rPr>
        <w:t>坚持以习近平新时代中国特色社会主义思想为指导，全面贯彻党的十九大和十九届二中、三中、四中、五中、六中全会精神，深入贯彻习近平总书记对广东重要讲话和重要指示</w:t>
      </w:r>
      <w:bookmarkStart w:id="172" w:name="_GoBack"/>
      <w:bookmarkEnd w:id="172"/>
      <w:r>
        <w:rPr>
          <w:rFonts w:hint="eastAsia"/>
        </w:rPr>
        <w:t>精神，落实省委、省政府“1+1+9”工作部署和市委、市政府的部署要求，</w:t>
      </w:r>
      <w:r>
        <w:t>坚持以人民为中心，</w:t>
      </w:r>
      <w:r>
        <w:rPr>
          <w:rFonts w:hint="eastAsia"/>
        </w:rPr>
        <w:t>以推动高质量发展为主题，</w:t>
      </w:r>
      <w:r>
        <w:t>以改革创新为根本动力，以满足人民</w:t>
      </w:r>
      <w:r>
        <w:rPr>
          <w:rFonts w:hint="eastAsia"/>
        </w:rPr>
        <w:t>群众</w:t>
      </w:r>
      <w:r>
        <w:t>日益增长的美好生活需要为根本目的，</w:t>
      </w:r>
      <w:r>
        <w:rPr>
          <w:rFonts w:hint="eastAsia"/>
        </w:rPr>
        <w:t>在省市数字政府改革建设总体框架下，发挥我县区位优势，构建“数字惠民、数字慧治、数字优政、数字强基、数字赋能”的数字政府实施路径，持续深化“互联网+政务服务”建设，不断推动营商环境优化和社会治理能力提升，加快推进政府治理体系和治理能力现代化建设，提升我县数字政府发展水平，为汕尾建设成为革命老区高质量发展示范区、沿海经济带靓丽明珠和现代化滨海城市负起海丰当担、贡献海丰力量。</w:t>
      </w:r>
    </w:p>
    <w:p>
      <w:pPr>
        <w:pStyle w:val="3"/>
        <w:ind w:left="0" w:firstLine="720" w:firstLineChars="200"/>
      </w:pPr>
      <w:bookmarkStart w:id="34" w:name="_Toc68618871"/>
      <w:bookmarkStart w:id="35" w:name="_Toc70495363"/>
      <w:bookmarkStart w:id="36" w:name="_Toc68618953"/>
      <w:bookmarkStart w:id="37" w:name="_Toc99998093"/>
      <w:r>
        <w:rPr>
          <w:rFonts w:hint="eastAsia"/>
        </w:rPr>
        <w:t>基本原则</w:t>
      </w:r>
      <w:bookmarkEnd w:id="34"/>
      <w:bookmarkEnd w:id="35"/>
      <w:bookmarkEnd w:id="36"/>
      <w:bookmarkEnd w:id="37"/>
    </w:p>
    <w:p>
      <w:pPr>
        <w:pStyle w:val="4"/>
        <w:ind w:hanging="709"/>
      </w:pPr>
      <w:bookmarkStart w:id="38" w:name="_Toc68618954"/>
      <w:bookmarkStart w:id="39" w:name="_Toc68618872"/>
      <w:bookmarkStart w:id="40" w:name="_Toc68618959"/>
      <w:r>
        <w:rPr>
          <w:rFonts w:hint="eastAsia"/>
        </w:rPr>
        <w:t>以人为本，服务为先</w:t>
      </w:r>
      <w:bookmarkEnd w:id="38"/>
      <w:bookmarkStart w:id="41" w:name="_Toc68618956"/>
    </w:p>
    <w:p>
      <w:pPr>
        <w:ind w:firstLine="640"/>
      </w:pPr>
      <w:r>
        <w:rPr>
          <w:rFonts w:hint="eastAsia"/>
        </w:rPr>
        <w:t>坚持以提升人民群众的幸福感和获得感为第一要务，扎根人民群众关心关注的政务、经济、民生等重要领域，深化“放管服”改革，推进简政放权，建设并推广各项创新应用及服务，疏解人民群众办事堵点，让数字政府建设成果惠及全社会，切实增强人民群众的幸福感、获得感。</w:t>
      </w:r>
    </w:p>
    <w:p>
      <w:pPr>
        <w:ind w:firstLine="640"/>
        <w:rPr>
          <w:rFonts w:hint="eastAsia"/>
        </w:rPr>
      </w:pPr>
    </w:p>
    <w:p>
      <w:pPr>
        <w:pStyle w:val="4"/>
        <w:ind w:hanging="709"/>
      </w:pPr>
      <w:r>
        <w:rPr>
          <w:rFonts w:hint="eastAsia"/>
        </w:rPr>
        <w:t>市县一体</w:t>
      </w:r>
      <w:r>
        <w:t>，</w:t>
      </w:r>
      <w:r>
        <w:rPr>
          <w:rFonts w:hint="eastAsia"/>
        </w:rPr>
        <w:t>上下联动</w:t>
      </w:r>
      <w:bookmarkEnd w:id="41"/>
    </w:p>
    <w:p>
      <w:pPr>
        <w:ind w:firstLine="640"/>
        <w:rPr>
          <w:lang w:eastAsia="zh-Hans"/>
        </w:rPr>
      </w:pPr>
      <w:r>
        <w:rPr>
          <w:rFonts w:hint="eastAsia"/>
          <w:lang w:eastAsia="zh-Hans"/>
        </w:rPr>
        <w:t>在省市数字政府总体框架下，坚持全市“一盘棋”思路，运用系统性思维，按照上连汕尾市级、覆盖全县、纵向贯通、横向协同的要求，加强海丰县数字政府建设统筹规划和统一部署，统筹兼顾全县各领域、各单位建设重点和任务，加强部门之间的沟通协调，推动数字政府建设协调共进。</w:t>
      </w:r>
    </w:p>
    <w:p>
      <w:pPr>
        <w:pStyle w:val="4"/>
        <w:ind w:hanging="709"/>
      </w:pPr>
      <w:bookmarkStart w:id="42" w:name="_Toc68618957"/>
      <w:r>
        <w:rPr>
          <w:rFonts w:hint="eastAsia"/>
        </w:rPr>
        <w:t>集约共享，安全可靠</w:t>
      </w:r>
    </w:p>
    <w:p>
      <w:pPr>
        <w:ind w:firstLine="640"/>
      </w:pPr>
      <w:r>
        <w:rPr>
          <w:rFonts w:hint="eastAsia"/>
        </w:rPr>
        <w:t>加强县级政务信息化建设统一领导，强化资源整合，杜绝重复建设、无序发展，确保建设和管理规范统一、集约高效。强化政务信息化共性支撑能力建设，促进网络互通、平台共用、数据共享和业务协同，加强网络和信息安全建设与管理，加强关键信息基础设施、信息系统安全保障，推动网络安全保障体系与数字政府建设同步规划、同步建设、同步运行。</w:t>
      </w:r>
    </w:p>
    <w:p>
      <w:pPr>
        <w:pStyle w:val="4"/>
        <w:ind w:hanging="709"/>
      </w:pPr>
      <w:r>
        <w:rPr>
          <w:rFonts w:hint="eastAsia"/>
        </w:rPr>
        <w:t>明确目标，分步实施</w:t>
      </w:r>
      <w:bookmarkEnd w:id="42"/>
    </w:p>
    <w:p>
      <w:pPr>
        <w:ind w:firstLine="640"/>
        <w:rPr>
          <w:lang w:eastAsia="zh-Hans"/>
        </w:rPr>
      </w:pPr>
      <w:r>
        <w:rPr>
          <w:rFonts w:hint="eastAsia"/>
          <w:lang w:eastAsia="zh-Hans"/>
        </w:rPr>
        <w:t>坚持发展与监管并重，强化政府宏观指导、政策引领、监督监管作用，以政策扶持、统筹协调和优化环境等调控措施，深化政企合作模式，激发各类市场主体的创新创业活力，发挥优秀企业和智库力量，提升我县数字政府规划、建设和运营水平，激活数字政府发展动力。</w:t>
      </w:r>
    </w:p>
    <w:p>
      <w:pPr>
        <w:pStyle w:val="3"/>
        <w:ind w:left="0" w:firstLine="720" w:firstLineChars="200"/>
      </w:pPr>
      <w:bookmarkStart w:id="43" w:name="_Toc99998094"/>
      <w:bookmarkStart w:id="44" w:name="_Toc70495364"/>
      <w:r>
        <w:rPr>
          <w:rFonts w:hint="eastAsia"/>
        </w:rPr>
        <w:t>发展目标</w:t>
      </w:r>
      <w:bookmarkEnd w:id="39"/>
      <w:bookmarkEnd w:id="40"/>
      <w:bookmarkEnd w:id="43"/>
      <w:bookmarkEnd w:id="44"/>
    </w:p>
    <w:p>
      <w:pPr>
        <w:ind w:firstLine="640"/>
        <w:rPr>
          <w:rFonts w:ascii="仿宋_GB2312"/>
          <w:color w:val="0D0D0D"/>
        </w:rPr>
      </w:pPr>
      <w:r>
        <w:rPr>
          <w:rFonts w:hint="eastAsia"/>
        </w:rPr>
        <w:t>围绕“奋进全国‘百强县’、再造一个新海丰，当好汕尾建设沿海经济带靓丽明珠和革命老区高质量发展示范区的排头兵”的总体定位目标，以政府履职过程中的各类问题和群众需求为导向，充分发挥新技术、新要素在引领数字政府发展的内核价值，推动数字政府改革建设向纵深发展，加快政府数字化转型。到2</w:t>
      </w:r>
      <w:r>
        <w:t>025</w:t>
      </w:r>
      <w:r>
        <w:rPr>
          <w:rFonts w:hint="eastAsia"/>
        </w:rPr>
        <w:t>年，基本实现“五个走在全市前列”具体目标，</w:t>
      </w:r>
      <w:r>
        <w:rPr>
          <w:rFonts w:hint="eastAsia" w:ascii="仿宋_GB2312"/>
          <w:color w:val="0D0D0D"/>
        </w:rPr>
        <w:t>基础设施、营商环境、公共服务、县域治理、政府运行效能全面提升，</w:t>
      </w:r>
      <w:r>
        <w:rPr>
          <w:rFonts w:hint="eastAsia"/>
        </w:rPr>
        <w:t>为我县经济社会的高质量发展提供有力支撑。</w:t>
      </w:r>
    </w:p>
    <w:p>
      <w:pPr>
        <w:ind w:firstLine="643"/>
        <w:rPr>
          <w:rFonts w:hAnsi="仿宋" w:cs="仿宋"/>
          <w:bCs/>
          <w:szCs w:val="32"/>
        </w:rPr>
      </w:pPr>
      <w:r>
        <w:rPr>
          <w:rFonts w:hint="eastAsia"/>
          <w:b/>
          <w:szCs w:val="32"/>
        </w:rPr>
        <w:t>——推进高质量政务服务走在全市前列。</w:t>
      </w:r>
      <w:r>
        <w:rPr>
          <w:rFonts w:hint="eastAsia"/>
          <w:bCs/>
          <w:szCs w:val="32"/>
        </w:rPr>
        <w:t>到2025年政务服务质量显著提升，基本建成“高效办成一件事”服务模式。“六个通办”、“无证明城市”、“八个便利化”全面建成，除涉密等事项外，实现“零跑动”事项覆盖率100%，一窗受理率100%，一件事主题服务事项50项，政务服务一体机村社区覆盖率100%，群众和企业满意度进一步提升。</w:t>
      </w:r>
    </w:p>
    <w:p>
      <w:pPr>
        <w:ind w:firstLine="643"/>
        <w:rPr>
          <w:bCs/>
          <w:szCs w:val="32"/>
        </w:rPr>
      </w:pPr>
      <w:r>
        <w:rPr>
          <w:rFonts w:hint="eastAsia"/>
          <w:b/>
          <w:szCs w:val="32"/>
        </w:rPr>
        <w:t>——</w:t>
      </w:r>
      <w:r>
        <w:rPr>
          <w:rFonts w:hint="eastAsia"/>
          <w:b/>
          <w:szCs w:val="28"/>
        </w:rPr>
        <w:t>推进高效能社会治理走在全市前列。</w:t>
      </w:r>
      <w:r>
        <w:rPr>
          <w:rFonts w:hint="eastAsia"/>
          <w:szCs w:val="28"/>
        </w:rPr>
        <w:t>到2025年，基本建成全县“一网统管”治理体系，实现“民情地图”全面推广，以党建为“龙头”的基层治理格局基本建成，推动基层更加和谐稳定。</w:t>
      </w:r>
    </w:p>
    <w:p>
      <w:pPr>
        <w:ind w:firstLine="643"/>
        <w:rPr>
          <w:bCs/>
          <w:szCs w:val="32"/>
        </w:rPr>
      </w:pPr>
      <w:r>
        <w:rPr>
          <w:rFonts w:hint="eastAsia"/>
          <w:b/>
          <w:szCs w:val="32"/>
        </w:rPr>
        <w:t>——</w:t>
      </w:r>
      <w:r>
        <w:rPr>
          <w:rFonts w:hint="eastAsia"/>
          <w:b/>
          <w:color w:val="0D0D0D"/>
        </w:rPr>
        <w:t>推进高质效政务运行走在全市前列。</w:t>
      </w:r>
      <w:r>
        <w:rPr>
          <w:rFonts w:hint="eastAsia"/>
          <w:bCs/>
          <w:szCs w:val="32"/>
        </w:rPr>
        <w:t xml:space="preserve">到2025年，实现统一协同办公平台在县镇村三级全面应用，统一协同办公系统覆盖率100%，电子印章覆盖率100%。基本完成高效流转“一件事”清单梳理，实现政府内部“一件事”事项全程电子化、指尖化。显著提升政府内部上下联动、左右协同、科学决策的能力。 </w:t>
      </w:r>
    </w:p>
    <w:p>
      <w:pPr>
        <w:ind w:firstLine="643"/>
        <w:rPr>
          <w:bCs/>
        </w:rPr>
      </w:pPr>
      <w:r>
        <w:rPr>
          <w:rFonts w:hint="eastAsia"/>
          <w:b/>
        </w:rPr>
        <w:t>——</w:t>
      </w:r>
      <w:r>
        <w:rPr>
          <w:rFonts w:hint="eastAsia"/>
          <w:b/>
          <w:color w:val="0D0D0D"/>
        </w:rPr>
        <w:t>推进高水平支撑能力走在全市前列</w:t>
      </w:r>
      <w:r>
        <w:rPr>
          <w:rFonts w:hint="eastAsia"/>
          <w:b/>
        </w:rPr>
        <w:t>。</w:t>
      </w:r>
      <w:r>
        <w:rPr>
          <w:rFonts w:hint="eastAsia"/>
          <w:bCs/>
        </w:rPr>
        <w:t>强化网络与信息安全保障，推进政务外网扩容提质，促进非涉密政务信息系统迁移上云，非涉密专网融合。到2025年实现网络安全防护能力全面提升，政务外网县、镇、村三级全面覆盖，非涉密系统“一朵云”承载、“一张网”覆盖。</w:t>
      </w:r>
    </w:p>
    <w:p>
      <w:pPr>
        <w:ind w:firstLine="643"/>
        <w:rPr>
          <w:b/>
        </w:rPr>
      </w:pPr>
      <w:r>
        <w:rPr>
          <w:rFonts w:hint="eastAsia"/>
          <w:b/>
        </w:rPr>
        <w:t>——</w:t>
      </w:r>
      <w:r>
        <w:rPr>
          <w:rFonts w:hint="eastAsia"/>
          <w:b/>
          <w:color w:val="0D0D0D"/>
        </w:rPr>
        <w:t>推进红色文化建设走在全市前列</w:t>
      </w:r>
      <w:r>
        <w:rPr>
          <w:rFonts w:hint="eastAsia"/>
          <w:b/>
        </w:rPr>
        <w:t>。</w:t>
      </w:r>
      <w:r>
        <w:rPr>
          <w:rFonts w:hint="eastAsia"/>
        </w:rPr>
        <w:t>构建智慧旅游服务体系，加强红色资源供给配置，推动红色文旅与海丰数字文化优势产业联动，通过大数据、V</w:t>
      </w:r>
      <w:r>
        <w:t>R</w:t>
      </w:r>
      <w:r>
        <w:rPr>
          <w:rFonts w:hint="eastAsia"/>
        </w:rPr>
        <w:t>、5</w:t>
      </w:r>
      <w:r>
        <w:t>G</w:t>
      </w:r>
      <w:r>
        <w:rPr>
          <w:rFonts w:hint="eastAsia"/>
        </w:rPr>
        <w:t>等技术传承红色基因，打造红色文化产品，增强红色文旅参与度，提振红色文化经济生命力。</w:t>
      </w:r>
    </w:p>
    <w:p>
      <w:pPr>
        <w:ind w:firstLine="640"/>
      </w:pPr>
      <w:r>
        <w:rPr>
          <w:rFonts w:hint="eastAsia"/>
        </w:rPr>
        <w:t xml:space="preserve">围绕上述目标，在数字化履职能力、数字化驱动能力、数字化支撑能力等方面梳理出海丰县数字政府改革建设“十四五”主要公共指标如下： </w:t>
      </w:r>
    </w:p>
    <w:p>
      <w:pPr>
        <w:keepNext/>
        <w:spacing w:before="156" w:after="156" w:line="384" w:lineRule="auto"/>
        <w:ind w:firstLine="640"/>
        <w:jc w:val="center"/>
        <w:rPr>
          <w:rFonts w:eastAsia="黑体" w:cs="Times New Roman"/>
          <w:szCs w:val="24"/>
        </w:rPr>
      </w:pPr>
      <w:r>
        <w:rPr>
          <w:rFonts w:hint="eastAsia" w:eastAsia="黑体" w:cs="Times New Roman"/>
          <w:szCs w:val="24"/>
        </w:rPr>
        <w:t>表</w:t>
      </w:r>
      <w:r>
        <w:rPr>
          <w:rFonts w:eastAsia="黑体" w:cs="Times New Roman"/>
          <w:szCs w:val="24"/>
        </w:rPr>
        <w:fldChar w:fldCharType="begin"/>
      </w:r>
      <w:r>
        <w:rPr>
          <w:rFonts w:eastAsia="黑体" w:cs="Times New Roman"/>
          <w:szCs w:val="24"/>
        </w:rPr>
        <w:instrText xml:space="preserve"> SEQ </w:instrText>
      </w:r>
      <w:r>
        <w:rPr>
          <w:rFonts w:hint="eastAsia" w:eastAsia="黑体" w:cs="Times New Roman"/>
          <w:szCs w:val="24"/>
        </w:rPr>
        <w:instrText xml:space="preserve">表格</w:instrText>
      </w:r>
      <w:r>
        <w:rPr>
          <w:rFonts w:eastAsia="黑体" w:cs="Times New Roman"/>
          <w:szCs w:val="24"/>
        </w:rPr>
        <w:instrText xml:space="preserve"> \* ARABIC </w:instrText>
      </w:r>
      <w:r>
        <w:rPr>
          <w:rFonts w:eastAsia="黑体" w:cs="Times New Roman"/>
          <w:szCs w:val="24"/>
        </w:rPr>
        <w:fldChar w:fldCharType="separate"/>
      </w:r>
      <w:r>
        <w:rPr>
          <w:rFonts w:eastAsia="黑体" w:cs="Times New Roman"/>
          <w:szCs w:val="24"/>
        </w:rPr>
        <w:t>1</w:t>
      </w:r>
      <w:r>
        <w:rPr>
          <w:rFonts w:eastAsia="黑体" w:cs="Times New Roman"/>
          <w:szCs w:val="24"/>
        </w:rPr>
        <w:fldChar w:fldCharType="end"/>
      </w:r>
      <w:r>
        <w:rPr>
          <w:rFonts w:eastAsia="黑体" w:cs="Times New Roman"/>
          <w:szCs w:val="24"/>
        </w:rPr>
        <w:t xml:space="preserve"> </w:t>
      </w:r>
      <w:r>
        <w:rPr>
          <w:rFonts w:hint="eastAsia" w:eastAsia="黑体" w:cs="Times New Roman"/>
          <w:szCs w:val="24"/>
        </w:rPr>
        <w:t>海丰县数字政府</w:t>
      </w:r>
      <w:r>
        <w:rPr>
          <w:rFonts w:hint="eastAsia" w:ascii="仿宋_GB2312" w:cs="Times New Roman"/>
          <w:szCs w:val="24"/>
        </w:rPr>
        <w:t>“</w:t>
      </w:r>
      <w:r>
        <w:rPr>
          <w:rFonts w:hint="eastAsia" w:eastAsia="黑体" w:cs="Times New Roman"/>
          <w:szCs w:val="24"/>
        </w:rPr>
        <w:t>十四五</w:t>
      </w:r>
      <w:r>
        <w:rPr>
          <w:rFonts w:hint="eastAsia" w:ascii="仿宋_GB2312" w:cs="Times New Roman"/>
          <w:szCs w:val="24"/>
        </w:rPr>
        <w:t>”</w:t>
      </w:r>
      <w:r>
        <w:rPr>
          <w:rFonts w:hint="eastAsia" w:eastAsia="黑体" w:cs="Times New Roman"/>
          <w:szCs w:val="24"/>
        </w:rPr>
        <w:t>发展主要公共指标</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741"/>
        <w:gridCol w:w="3517"/>
        <w:gridCol w:w="1172"/>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trPr>
        <w:tc>
          <w:tcPr>
            <w:tcW w:w="491" w:type="pct"/>
            <w:shd w:val="clear" w:color="000000" w:fill="D0CECE"/>
            <w:vAlign w:val="center"/>
          </w:tcPr>
          <w:p>
            <w:pPr>
              <w:widowControl/>
              <w:spacing w:line="240" w:lineRule="auto"/>
              <w:ind w:firstLine="0" w:firstLineChars="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973" w:type="pct"/>
            <w:shd w:val="clear" w:color="000000" w:fill="D0CECE"/>
            <w:vAlign w:val="center"/>
          </w:tcPr>
          <w:p>
            <w:pPr>
              <w:widowControl/>
              <w:spacing w:line="240" w:lineRule="auto"/>
              <w:ind w:firstLine="0" w:firstLineChars="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类别</w:t>
            </w:r>
          </w:p>
        </w:tc>
        <w:tc>
          <w:tcPr>
            <w:tcW w:w="1965" w:type="pct"/>
            <w:shd w:val="clear" w:color="000000" w:fill="D0CECE"/>
            <w:vAlign w:val="center"/>
          </w:tcPr>
          <w:p>
            <w:pPr>
              <w:widowControl/>
              <w:spacing w:line="240" w:lineRule="auto"/>
              <w:ind w:firstLine="0" w:firstLineChars="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主要指标</w:t>
            </w:r>
          </w:p>
        </w:tc>
        <w:tc>
          <w:tcPr>
            <w:tcW w:w="655" w:type="pct"/>
            <w:shd w:val="clear" w:color="000000" w:fill="D0CECE"/>
            <w:vAlign w:val="center"/>
          </w:tcPr>
          <w:p>
            <w:pPr>
              <w:widowControl/>
              <w:spacing w:line="240" w:lineRule="auto"/>
              <w:ind w:firstLine="0" w:firstLineChars="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现状值</w:t>
            </w:r>
          </w:p>
        </w:tc>
        <w:tc>
          <w:tcPr>
            <w:tcW w:w="915" w:type="pct"/>
            <w:shd w:val="clear" w:color="000000" w:fill="D0CECE"/>
            <w:vAlign w:val="center"/>
          </w:tcPr>
          <w:p>
            <w:pPr>
              <w:widowControl/>
              <w:spacing w:line="240" w:lineRule="auto"/>
              <w:ind w:firstLine="0" w:firstLineChars="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w:t>
            </w:r>
          </w:p>
        </w:tc>
        <w:tc>
          <w:tcPr>
            <w:tcW w:w="973" w:type="pct"/>
            <w:vMerge w:val="restart"/>
            <w:shd w:val="clear" w:color="auto" w:fill="auto"/>
            <w:vAlign w:val="center"/>
          </w:tcPr>
          <w:p>
            <w:pPr>
              <w:widowControl/>
              <w:spacing w:line="240" w:lineRule="auto"/>
              <w:ind w:firstLine="0" w:firstLineChars="0"/>
              <w:jc w:val="center"/>
              <w:rPr>
                <w:rFonts w:hint="eastAsia" w:ascii="仿宋_GB2312" w:hAnsi="等线" w:eastAsia="仿宋_GB2312" w:cs="宋体"/>
                <w:color w:val="000000"/>
                <w:kern w:val="0"/>
                <w:sz w:val="28"/>
                <w:szCs w:val="28"/>
                <w:lang w:eastAsia="zh-CN"/>
              </w:rPr>
            </w:pPr>
            <w:r>
              <w:rPr>
                <w:rFonts w:hint="eastAsia" w:ascii="仿宋_GB2312" w:hAnsi="等线" w:cs="宋体"/>
                <w:color w:val="000000"/>
                <w:kern w:val="0"/>
                <w:sz w:val="28"/>
                <w:szCs w:val="28"/>
              </w:rPr>
              <w:t>数字化</w:t>
            </w:r>
          </w:p>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履职能力</w:t>
            </w: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“零跑动”事项覆盖率（%）</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95.9</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一窗综合受理率（%）</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99.2</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3</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“一件事”主题集成服务数量（件）</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0</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4</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政务服务一体机村社区覆盖率（%）</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5</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高频服务事项“全市通办”比例（%）</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6</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政务服务“好差评”（分）</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9.8</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7</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“粤政易·汕尾版”日活跃用户数（万名）</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　</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8</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“善美村居”日活跃用户数（名）</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9</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“善美店小二”日活跃用户数（名）</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“民情地图”应用场景数量（个）</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0</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11</w:t>
            </w:r>
          </w:p>
        </w:tc>
        <w:tc>
          <w:tcPr>
            <w:tcW w:w="973" w:type="pct"/>
            <w:vMerge w:val="restart"/>
            <w:shd w:val="clear" w:color="auto" w:fill="auto"/>
            <w:vAlign w:val="center"/>
          </w:tcPr>
          <w:p>
            <w:pPr>
              <w:widowControl/>
              <w:spacing w:line="240" w:lineRule="auto"/>
              <w:ind w:firstLine="0" w:firstLineChars="0"/>
              <w:jc w:val="center"/>
              <w:rPr>
                <w:rFonts w:hint="eastAsia" w:ascii="仿宋_GB2312" w:hAnsi="等线" w:eastAsia="仿宋_GB2312" w:cs="宋体"/>
                <w:color w:val="000000"/>
                <w:kern w:val="0"/>
                <w:sz w:val="28"/>
                <w:szCs w:val="28"/>
                <w:lang w:eastAsia="zh-CN"/>
              </w:rPr>
            </w:pPr>
            <w:r>
              <w:rPr>
                <w:rFonts w:hint="eastAsia" w:ascii="仿宋_GB2312" w:hAnsi="等线" w:cs="宋体"/>
                <w:color w:val="000000"/>
                <w:kern w:val="0"/>
                <w:sz w:val="28"/>
                <w:szCs w:val="28"/>
              </w:rPr>
              <w:t>数字化</w:t>
            </w:r>
          </w:p>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驱动能力</w:t>
            </w: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应共享的数据需求满足率（%）</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12</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“雪亮工程”、“平安乡村”等视频数据共享平台视频终端接入数量（路）</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w:t>
            </w:r>
            <w:r>
              <w:rPr>
                <w:rFonts w:ascii="仿宋_GB2312" w:hAnsi="等线" w:cs="宋体"/>
                <w:color w:val="000000"/>
                <w:kern w:val="0"/>
                <w:sz w:val="28"/>
                <w:szCs w:val="28"/>
              </w:rPr>
              <w:t>742</w:t>
            </w:r>
            <w:r>
              <w:rPr>
                <w:rFonts w:hint="eastAsia" w:ascii="仿宋_GB2312" w:hAnsi="等线" w:cs="宋体"/>
                <w:color w:val="000000"/>
                <w:kern w:val="0"/>
                <w:sz w:val="28"/>
                <w:szCs w:val="28"/>
              </w:rPr>
              <w:t>　</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ascii="仿宋_GB2312" w:hAnsi="等线" w:cs="宋体"/>
                <w:color w:val="000000"/>
                <w:kern w:val="0"/>
                <w:sz w:val="28"/>
                <w:szCs w:val="28"/>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13</w:t>
            </w:r>
          </w:p>
        </w:tc>
        <w:tc>
          <w:tcPr>
            <w:tcW w:w="973" w:type="pct"/>
            <w:vMerge w:val="restart"/>
            <w:shd w:val="clear" w:color="auto" w:fill="auto"/>
            <w:vAlign w:val="center"/>
          </w:tcPr>
          <w:p>
            <w:pPr>
              <w:widowControl/>
              <w:spacing w:line="240" w:lineRule="auto"/>
              <w:ind w:firstLine="0" w:firstLineChars="0"/>
              <w:jc w:val="center"/>
              <w:rPr>
                <w:rFonts w:hint="eastAsia" w:ascii="仿宋_GB2312" w:hAnsi="等线" w:eastAsia="仿宋_GB2312" w:cs="宋体"/>
                <w:color w:val="000000"/>
                <w:kern w:val="0"/>
                <w:sz w:val="28"/>
                <w:szCs w:val="28"/>
                <w:lang w:eastAsia="zh-CN"/>
              </w:rPr>
            </w:pPr>
            <w:r>
              <w:rPr>
                <w:rFonts w:hint="eastAsia" w:ascii="仿宋_GB2312" w:hAnsi="等线" w:cs="宋体"/>
                <w:color w:val="000000"/>
                <w:kern w:val="0"/>
                <w:sz w:val="28"/>
                <w:szCs w:val="28"/>
              </w:rPr>
              <w:t>数字化</w:t>
            </w:r>
          </w:p>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支撑能力</w:t>
            </w: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政务外网接入率（%）</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96</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14</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电子证照用证率（%）</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32.33</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15</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政府部门电子印章覆盖率（%）</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9</w:t>
            </w:r>
            <w:r>
              <w:rPr>
                <w:rFonts w:ascii="仿宋_GB2312" w:hAnsi="等线" w:cs="宋体"/>
                <w:color w:val="000000"/>
                <w:kern w:val="0"/>
                <w:sz w:val="28"/>
                <w:szCs w:val="28"/>
              </w:rPr>
              <w:t>8</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491"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16</w:t>
            </w:r>
          </w:p>
        </w:tc>
        <w:tc>
          <w:tcPr>
            <w:tcW w:w="973" w:type="pct"/>
            <w:vMerge w:val="continue"/>
            <w:vAlign w:val="center"/>
          </w:tcPr>
          <w:p>
            <w:pPr>
              <w:widowControl/>
              <w:spacing w:line="240" w:lineRule="auto"/>
              <w:ind w:firstLine="0" w:firstLineChars="0"/>
              <w:jc w:val="left"/>
              <w:rPr>
                <w:rFonts w:ascii="仿宋_GB2312" w:hAnsi="等线" w:cs="宋体"/>
                <w:color w:val="000000"/>
                <w:kern w:val="0"/>
                <w:sz w:val="28"/>
                <w:szCs w:val="28"/>
              </w:rPr>
            </w:pPr>
          </w:p>
        </w:tc>
        <w:tc>
          <w:tcPr>
            <w:tcW w:w="196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一体化政务服务平台可网办事项单点登录率（%）</w:t>
            </w:r>
          </w:p>
        </w:tc>
        <w:tc>
          <w:tcPr>
            <w:tcW w:w="65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98</w:t>
            </w:r>
          </w:p>
        </w:tc>
        <w:tc>
          <w:tcPr>
            <w:tcW w:w="915" w:type="pct"/>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100</w:t>
            </w:r>
          </w:p>
        </w:tc>
      </w:tr>
    </w:tbl>
    <w:p>
      <w:pPr>
        <w:spacing w:before="156" w:after="156"/>
        <w:ind w:firstLine="560"/>
        <w:rPr>
          <w:rFonts w:cs="Times New Roman"/>
          <w:sz w:val="28"/>
          <w:szCs w:val="32"/>
        </w:rPr>
      </w:pPr>
      <w:r>
        <w:rPr>
          <w:rFonts w:hint="eastAsia" w:cs="Times New Roman"/>
          <w:sz w:val="28"/>
          <w:szCs w:val="32"/>
        </w:rPr>
        <w:t>注：本规划列举的是数字政府主要公共指标，行业指标分别在各行业相关专项规划中明确，指标计算方法见附件1。</w:t>
      </w:r>
    </w:p>
    <w:p>
      <w:pPr>
        <w:pStyle w:val="3"/>
        <w:ind w:left="0" w:firstLine="720" w:firstLineChars="200"/>
      </w:pPr>
      <w:bookmarkStart w:id="45" w:name="_Toc99998095"/>
      <w:r>
        <w:rPr>
          <w:rFonts w:hint="eastAsia"/>
        </w:rPr>
        <w:t>与市规划关系</w:t>
      </w:r>
      <w:bookmarkEnd w:id="45"/>
    </w:p>
    <w:p>
      <w:pPr>
        <w:ind w:firstLine="643"/>
      </w:pPr>
      <w:r>
        <w:rPr>
          <w:rFonts w:hint="eastAsia"/>
          <w:b/>
        </w:rPr>
        <w:t>——机制改革方面。</w:t>
      </w:r>
      <w:r>
        <w:rPr>
          <w:rFonts w:hint="eastAsia"/>
        </w:rPr>
        <w:t>在市数字政府改革建设统一框架下，在海丰县数字政府改革建设工作领导小组统一领导下，统筹推进海丰县数字政府改革建设。县政务服务数据管理局在市政务服务数据管理局指导下，承担本级数字政府工作领导小组日常工作，明确本地数字政府建设框架与任务，组织协调本地各部门，分工协作、上下贯通，推动数字政府各项改革建设任务落地。县级各部门要统筹兼顾上级主管部门和本级数字政府改革建设的要求，结合实际开展信息化能力建设，做好与市级相关工作的衔接。</w:t>
      </w:r>
    </w:p>
    <w:p>
      <w:pPr>
        <w:ind w:firstLine="643"/>
      </w:pPr>
      <w:r>
        <w:rPr>
          <w:rFonts w:hint="eastAsia"/>
          <w:b/>
        </w:rPr>
        <w:t>——业务应用及应用支撑方面。</w:t>
      </w:r>
      <w:r>
        <w:rPr>
          <w:rFonts w:hint="eastAsia" w:ascii="仿宋_GB2312" w:cs="Times New Roman"/>
          <w:bCs/>
          <w:szCs w:val="32"/>
        </w:rPr>
        <w:t>充分使用省统筹建设的“粤省事”“粤商通”“粤政易”“粤省心”等应用和市统筹建设的“善美村居”、“善美店小二”等标准化交互应用及政务服务中央厨房、“民情地图”平台、协同办公平台等市级公共应用。县级各部门应优先推广使用市直各部门建设的行业专业应用，原则上不得建设同类专业应用，县本级可探索建设本地特色业务应用。负责将业务应用成效贯彻落实到管辖范围内镇村。应充分利用省、市统建的统一身份认证平台、电子证照、电子签章签名系统、地理信息公共服务平台、短信平台等公共能力支撑平台和区块链基础平台、人工智能基础平台等应用开发开放平台，不再自建应用支撑平台</w:t>
      </w:r>
      <w:r>
        <w:rPr>
          <w:rFonts w:hint="eastAsia"/>
        </w:rPr>
        <w:t>。</w:t>
      </w:r>
    </w:p>
    <w:p>
      <w:pPr>
        <w:ind w:firstLine="643"/>
      </w:pPr>
      <w:r>
        <w:rPr>
          <w:rFonts w:hint="eastAsia"/>
          <w:b/>
        </w:rPr>
        <w:t>——数据资源方面。</w:t>
      </w:r>
      <w:r>
        <w:rPr>
          <w:rFonts w:hint="eastAsia"/>
        </w:rPr>
        <w:t>按照市数字政府数据架构，充分利用广东省政务大数据中心汕尾节点提供的数据治理工具和数据服务，充分对接“雪亮工程”视频数据共享平台、物联感知数据共享平台，采集、汇聚业务数据资源，为各部门政务应用提供数据服务支撑，不再自行建设全市统一的数据能力模块清单内相关内容。</w:t>
      </w:r>
    </w:p>
    <w:p>
      <w:pPr>
        <w:ind w:firstLine="643"/>
        <w:sectPr>
          <w:pgSz w:w="11906" w:h="16838"/>
          <w:pgMar w:top="1440" w:right="1588" w:bottom="1440" w:left="1588" w:header="454" w:footer="992" w:gutter="0"/>
          <w:cols w:space="425" w:num="1"/>
          <w:docGrid w:type="lines" w:linePitch="435" w:charSpace="0"/>
        </w:sectPr>
      </w:pPr>
      <w:r>
        <w:rPr>
          <w:rFonts w:hint="eastAsia"/>
          <w:b/>
        </w:rPr>
        <w:t>——基础设施方面。</w:t>
      </w:r>
      <w:r>
        <w:rPr>
          <w:rFonts w:hint="eastAsia"/>
        </w:rPr>
        <w:t>依据市数字政府技术架构要求，不再单独建设或租赁数据机房，新建非涉密应用系统统一部署到市政务云平台，已建非涉密系统全部向市政务云平台迁移。依据市统一要求和标准推进政务外网升级改造，协调推进相关政务网络统筹管理。县各部门按照上级主管部门要求及业务实际需求，按照省、市数字政府相关标准，科学布局视频、感知终端设备，并接入相关共享管理平台。</w:t>
      </w:r>
    </w:p>
    <w:p>
      <w:pPr>
        <w:ind w:firstLine="198" w:firstLineChars="62"/>
        <w:sectPr>
          <w:pgSz w:w="11906" w:h="16838"/>
          <w:pgMar w:top="1440" w:right="1588" w:bottom="1440" w:left="1588" w:header="851" w:footer="992" w:gutter="0"/>
          <w:cols w:space="425" w:num="1"/>
          <w:docGrid w:type="lines" w:linePitch="312" w:charSpace="0"/>
        </w:sectPr>
      </w:pPr>
      <w:r>
        <mc:AlternateContent>
          <mc:Choice Requires="wps">
            <w:drawing>
              <wp:anchor distT="0" distB="0" distL="114300" distR="114300" simplePos="0" relativeHeight="251661312" behindDoc="0" locked="0" layoutInCell="1" allowOverlap="1">
                <wp:simplePos x="0" y="0"/>
                <wp:positionH relativeFrom="column">
                  <wp:posOffset>1450340</wp:posOffset>
                </wp:positionH>
                <wp:positionV relativeFrom="paragraph">
                  <wp:posOffset>3707765</wp:posOffset>
                </wp:positionV>
                <wp:extent cx="5064760" cy="873760"/>
                <wp:effectExtent l="15240" t="6350" r="6350" b="15240"/>
                <wp:wrapNone/>
                <wp:docPr id="12" name="任意多边形 12"/>
                <wp:cNvGraphicFramePr/>
                <a:graphic xmlns:a="http://schemas.openxmlformats.org/drawingml/2006/main">
                  <a:graphicData uri="http://schemas.microsoft.com/office/word/2010/wordprocessingShape">
                    <wps:wsp>
                      <wps:cNvSpPr/>
                      <wps:spPr>
                        <a:xfrm>
                          <a:off x="0" y="0"/>
                          <a:ext cx="5064760" cy="873760"/>
                        </a:xfrm>
                        <a:custGeom>
                          <a:avLst/>
                          <a:gdLst>
                            <a:gd name="connsiteX0" fmla="*/ 1176 w 6951"/>
                            <a:gd name="connsiteY0" fmla="*/ 0 h 1675"/>
                            <a:gd name="connsiteX1" fmla="*/ 6951 w 6951"/>
                            <a:gd name="connsiteY1" fmla="*/ 0 h 1675"/>
                            <a:gd name="connsiteX2" fmla="*/ 6951 w 6951"/>
                            <a:gd name="connsiteY2" fmla="*/ 1675 h 1675"/>
                            <a:gd name="connsiteX3" fmla="*/ 0 w 6951"/>
                            <a:gd name="connsiteY3" fmla="*/ 1675 h 1675"/>
                            <a:gd name="connsiteX4" fmla="*/ 1176 w 6951"/>
                            <a:gd name="connsiteY4" fmla="*/ 0 h 1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51" h="1675">
                              <a:moveTo>
                                <a:pt x="1176" y="0"/>
                              </a:moveTo>
                              <a:lnTo>
                                <a:pt x="6951" y="0"/>
                              </a:lnTo>
                              <a:lnTo>
                                <a:pt x="6951" y="1675"/>
                              </a:lnTo>
                              <a:lnTo>
                                <a:pt x="0" y="1675"/>
                              </a:lnTo>
                              <a:lnTo>
                                <a:pt x="1176" y="0"/>
                              </a:lnTo>
                              <a:close/>
                            </a:path>
                          </a:pathLst>
                        </a:cu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
                              <w:numPr>
                                <w:ilvl w:val="0"/>
                                <w:numId w:val="5"/>
                              </w:numPr>
                              <w:jc w:val="center"/>
                            </w:pPr>
                            <w:bookmarkStart w:id="166" w:name="_Toc99998096"/>
                            <w:r>
                              <w:rPr>
                                <w:rFonts w:hint="eastAsia"/>
                              </w:rPr>
                              <w:t>总体架构</w:t>
                            </w:r>
                            <w:bookmarkEnd w:id="166"/>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114.2pt;margin-top:291.95pt;height:68.8pt;width:398.8pt;z-index:251661312;v-text-anchor:middle;mso-width-relative:page;mso-height-relative:page;" fillcolor="#00B0F0" filled="t" stroked="t" coordsize="6951,1675" o:gfxdata="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DUUXJA3AAAAAwBAAAPAAAAAAAAAAEA&#10;IAAAACIAAABkcnMvZG93bnJldi54bWxQSwECFAAUAAAACACHTuJAqXCkg5oDAABaCQAADgAAAAAA&#10;AAABACAAAAArAQAAZHJzL2Uyb0RvYy54bWxQSwUGAAAAAAYABgBZAQAANwcAAAAA&#10;" path="m1176,0l6951,0,6951,1675,0,1675,1176,0xe">
                <v:path textboxrect="0,0,6951,1675" o:connectlocs="856877,0;5064760,0;5064760,873760;0,873760;856877,0" o:connectangles="0,0,0,0,0"/>
                <v:fill on="t" focussize="0,0"/>
                <v:stroke weight="1pt" color="#00B0F0 [3204]" miterlimit="8" joinstyle="miter"/>
                <v:imagedata o:title=""/>
                <o:lock v:ext="edit" aspectratio="f"/>
                <v:textbox>
                  <w:txbxContent>
                    <w:p>
                      <w:pPr>
                        <w:pStyle w:val="2"/>
                        <w:numPr>
                          <w:ilvl w:val="0"/>
                          <w:numId w:val="5"/>
                        </w:numPr>
                        <w:jc w:val="center"/>
                      </w:pPr>
                      <w:bookmarkStart w:id="166" w:name="_Toc99998096"/>
                      <w:r>
                        <w:rPr>
                          <w:rFonts w:hint="eastAsia"/>
                        </w:rPr>
                        <w:t>总体架构</w:t>
                      </w:r>
                      <w:bookmarkEnd w:id="166"/>
                    </w:p>
                  </w:txbxContent>
                </v:textbox>
              </v:shape>
            </w:pict>
          </mc:Fallback>
        </mc:AlternateContent>
      </w:r>
    </w:p>
    <w:p>
      <w:pPr>
        <w:pStyle w:val="3"/>
        <w:numPr>
          <w:ilvl w:val="1"/>
          <w:numId w:val="6"/>
        </w:numPr>
      </w:pPr>
      <w:bookmarkStart w:id="46" w:name="_Toc68618962"/>
      <w:bookmarkStart w:id="47" w:name="_Toc99998097"/>
      <w:bookmarkStart w:id="48" w:name="_Toc70495367"/>
      <w:bookmarkStart w:id="49" w:name="_Toc68618875"/>
      <w:r>
        <w:rPr>
          <w:rFonts w:hint="eastAsia"/>
        </w:rPr>
        <w:t>管理架构</w:t>
      </w:r>
      <w:bookmarkEnd w:id="46"/>
      <w:bookmarkEnd w:id="47"/>
      <w:bookmarkEnd w:id="48"/>
      <w:bookmarkEnd w:id="49"/>
    </w:p>
    <w:p>
      <w:pPr>
        <w:ind w:firstLine="640"/>
      </w:pPr>
      <w:r>
        <w:t>按照</w:t>
      </w:r>
      <w:r>
        <w:rPr>
          <w:rFonts w:hint="eastAsia"/>
        </w:rPr>
        <w:t>“</w:t>
      </w:r>
      <w:r>
        <w:t>政企合作、管运分离</w:t>
      </w:r>
      <w:r>
        <w:rPr>
          <w:rFonts w:hint="eastAsia"/>
        </w:rPr>
        <w:t>”</w:t>
      </w:r>
      <w:r>
        <w:t>的总体原则，不断完善</w:t>
      </w:r>
      <w:r>
        <w:rPr>
          <w:rFonts w:hint="eastAsia"/>
        </w:rPr>
        <w:t>全县“</w:t>
      </w:r>
      <w:r>
        <w:t>统一领导、统筹管理、专业运营、智库支撑</w:t>
      </w:r>
      <w:r>
        <w:rPr>
          <w:rFonts w:hint="eastAsia"/>
        </w:rPr>
        <w:t>”</w:t>
      </w:r>
      <w:r>
        <w:t>的数字政府改革建设管理模式。</w:t>
      </w:r>
    </w:p>
    <w:p>
      <w:pPr>
        <w:widowControl/>
        <w:spacing w:line="240" w:lineRule="auto"/>
        <w:ind w:firstLine="0" w:firstLineChars="0"/>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5039995" cy="2879725"/>
            <wp:effectExtent l="0" t="0" r="8255"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040000" cy="2880000"/>
                    </a:xfrm>
                    <a:prstGeom prst="rect">
                      <a:avLst/>
                    </a:prstGeom>
                    <a:noFill/>
                    <a:ln>
                      <a:noFill/>
                    </a:ln>
                  </pic:spPr>
                </pic:pic>
              </a:graphicData>
            </a:graphic>
          </wp:inline>
        </w:drawing>
      </w:r>
    </w:p>
    <w:p>
      <w:pPr>
        <w:pStyle w:val="13"/>
        <w:spacing w:before="156" w:after="156"/>
        <w:ind w:firstLine="420"/>
        <w:rPr>
          <w:rFonts w:ascii="Times New Roman"/>
        </w:rPr>
      </w:pPr>
      <w:r>
        <w:t xml:space="preserve">图 </w:t>
      </w:r>
      <w:r>
        <w:fldChar w:fldCharType="begin"/>
      </w:r>
      <w:r>
        <w:instrText xml:space="preserve"> SEQ 图 \* ARABIC </w:instrText>
      </w:r>
      <w:r>
        <w:fldChar w:fldCharType="separate"/>
      </w:r>
      <w:r>
        <w:t>1</w:t>
      </w:r>
      <w:r>
        <w:fldChar w:fldCharType="end"/>
      </w:r>
      <w:r>
        <w:rPr>
          <w:rFonts w:hint="eastAsia"/>
        </w:rPr>
        <w:t xml:space="preserve"> 海丰县数字政府管理架构图</w:t>
      </w:r>
    </w:p>
    <w:p>
      <w:pPr>
        <w:ind w:firstLine="643"/>
      </w:pPr>
      <w:r>
        <w:rPr>
          <w:rFonts w:hint="eastAsia"/>
          <w:b/>
          <w:bCs/>
        </w:rPr>
        <w:t>1</w:t>
      </w:r>
      <w:r>
        <w:rPr>
          <w:b/>
          <w:bCs/>
        </w:rPr>
        <w:t>.</w:t>
      </w:r>
      <w:r>
        <w:rPr>
          <w:rFonts w:hint="eastAsia"/>
          <w:b/>
          <w:bCs/>
        </w:rPr>
        <w:t>统一领导。</w:t>
      </w:r>
      <w:r>
        <w:rPr>
          <w:rFonts w:hint="eastAsia"/>
        </w:rPr>
        <w:t>调整并完善海丰县数字政府改革建设工作领导小组，加快落实省市县一体首席数据官制度（以下简称</w:t>
      </w:r>
      <w:r>
        <w:t>CDO）。健全主要领导负责制，指导</w:t>
      </w:r>
      <w:r>
        <w:rPr>
          <w:rFonts w:hint="eastAsia"/>
        </w:rPr>
        <w:t>海丰县</w:t>
      </w:r>
      <w:r>
        <w:t>数字政府改革建设顶层设计、总体规划、实施方案和政策措施，统筹推进数字政府改革建设工作，负责本行政区域内公共数据管理工作的组织领导，对信息化建设工作中的重大事项进行决策，协调解决相关重大问题。</w:t>
      </w:r>
    </w:p>
    <w:p>
      <w:pPr>
        <w:ind w:firstLine="643"/>
      </w:pPr>
      <w:r>
        <w:rPr>
          <w:rFonts w:hint="eastAsia"/>
          <w:b/>
          <w:bCs/>
        </w:rPr>
        <w:t>2</w:t>
      </w:r>
      <w:r>
        <w:rPr>
          <w:b/>
          <w:bCs/>
        </w:rPr>
        <w:t>.</w:t>
      </w:r>
      <w:r>
        <w:rPr>
          <w:rFonts w:hint="eastAsia"/>
          <w:b/>
          <w:bCs/>
        </w:rPr>
        <w:t>统筹管理。</w:t>
      </w:r>
      <w:r>
        <w:rPr>
          <w:rFonts w:hint="eastAsia"/>
        </w:rPr>
        <w:t>海丰县政务服务数据管理局作为县级数字政府改革建设工作和公共数据管理的行政主管机构，统筹协调各职能部门信息化项目管理，负责建设运营公共类项目。统筹本行政区域内公共数据的采集、分类、管理、分析和应用工作，提高本级数字政府改革建设统筹、集约、共享力度。</w:t>
      </w:r>
    </w:p>
    <w:p>
      <w:pPr>
        <w:ind w:firstLine="643"/>
      </w:pPr>
      <w:r>
        <w:rPr>
          <w:rFonts w:hint="eastAsia"/>
          <w:b/>
          <w:bCs/>
        </w:rPr>
        <w:t>3.专业运营。</w:t>
      </w:r>
      <w:r>
        <w:rPr>
          <w:rFonts w:hint="eastAsia"/>
        </w:rPr>
        <w:t>按照“政企合作、管运分离”要求，依托并复用市级数字政府建设运营机构服务能力，优化我县数字政府信息化建设运营管理模式，</w:t>
      </w:r>
      <w:r>
        <w:rPr>
          <w:rFonts w:hint="eastAsia" w:ascii="仿宋_GB2312"/>
          <w:color w:val="0D0D0D"/>
        </w:rPr>
        <w:t>在全县一体化要求下，开展我县数字政府信息化项目运营管理工作</w:t>
      </w:r>
      <w:r>
        <w:rPr>
          <w:rFonts w:hint="eastAsia"/>
        </w:rPr>
        <w:t>。</w:t>
      </w:r>
    </w:p>
    <w:p>
      <w:pPr>
        <w:ind w:firstLine="643"/>
        <w:rPr>
          <w:color w:val="0D0D0D"/>
          <w:szCs w:val="32"/>
        </w:rPr>
      </w:pPr>
      <w:r>
        <w:rPr>
          <w:rFonts w:hint="eastAsia"/>
          <w:b/>
        </w:rPr>
        <w:t>4</w:t>
      </w:r>
      <w:r>
        <w:rPr>
          <w:b/>
        </w:rPr>
        <w:t>.</w:t>
      </w:r>
      <w:r>
        <w:rPr>
          <w:rFonts w:hint="eastAsia"/>
          <w:b/>
        </w:rPr>
        <w:t>智库支撑。</w:t>
      </w:r>
      <w:r>
        <w:rPr>
          <w:rFonts w:hint="eastAsia"/>
        </w:rPr>
        <w:t>充分利用汕尾市级数字政府改革建设专家委员会资源，积极引入高校、研究院所和第三方咨询机构等力量，共同参与我县数字政府改革建设咨询、论证评审、技术指导、课题研究等工作，为我县各级各部门数字政府改革建设工作提供前瞻性、高水平的决策咨询和智力支撑。</w:t>
      </w:r>
    </w:p>
    <w:p>
      <w:pPr>
        <w:pStyle w:val="3"/>
        <w:ind w:left="0" w:firstLine="720" w:firstLineChars="200"/>
      </w:pPr>
      <w:bookmarkStart w:id="50" w:name="_Toc99998098"/>
      <w:bookmarkStart w:id="51" w:name="_Toc69306062"/>
      <w:bookmarkStart w:id="52" w:name="_Toc70495368"/>
      <w:r>
        <w:rPr>
          <w:rFonts w:hint="eastAsia"/>
        </w:rPr>
        <w:t>业务架构</w:t>
      </w:r>
      <w:bookmarkEnd w:id="50"/>
      <w:bookmarkEnd w:id="51"/>
      <w:bookmarkEnd w:id="52"/>
    </w:p>
    <w:p>
      <w:pPr>
        <w:ind w:firstLine="640"/>
      </w:pPr>
      <w:r>
        <w:rPr>
          <w:rFonts w:hint="eastAsia"/>
        </w:rPr>
        <w:t>持续深化业务流程再造和政府职能转变，充分发挥“粤省事”、“粤商通”、</w:t>
      </w:r>
      <w:r>
        <w:rPr>
          <w:rFonts w:hint="eastAsia" w:ascii="仿宋_GB2312"/>
          <w:bCs/>
          <w:szCs w:val="32"/>
        </w:rPr>
        <w:t>“粤政易”</w:t>
      </w:r>
      <w:r>
        <w:rPr>
          <w:rFonts w:hint="eastAsia"/>
        </w:rPr>
        <w:t>、</w:t>
      </w:r>
      <w:r>
        <w:rPr>
          <w:rFonts w:hint="eastAsia" w:ascii="仿宋_GB2312" w:cs="Times New Roman"/>
          <w:bCs/>
          <w:szCs w:val="32"/>
        </w:rPr>
        <w:t>“民情地图”</w:t>
      </w:r>
      <w:r>
        <w:rPr>
          <w:rFonts w:hint="eastAsia"/>
        </w:rPr>
        <w:t>、“善美店小二”、“善美村居”等平台赋能作用，以</w:t>
      </w:r>
      <w:r>
        <w:t>群众、企业、公务人员等数字政府的主要用户群体</w:t>
      </w:r>
      <w:r>
        <w:rPr>
          <w:rFonts w:hint="eastAsia"/>
        </w:rPr>
        <w:t>为核心</w:t>
      </w:r>
      <w:r>
        <w:t>，</w:t>
      </w:r>
      <w:r>
        <w:rPr>
          <w:rFonts w:hint="eastAsia"/>
        </w:rPr>
        <w:t>以业务协同为导向、以数据共享为手段，依托数字政府技术平台支撑能力，构建“横向协同、纵向联动、内部整合、外向开放”的海丰县数字政府业务体系，推动营商环境、公共服务、县域治理、政府运行等重点领域业务创新和改革，实现政务服务“一网通办”、社会治理“一网统管”、政府运行“一网协同”，全面推动政府数字化转型，提升政府履职能力</w:t>
      </w:r>
      <w:r>
        <w:t>。</w:t>
      </w:r>
    </w:p>
    <w:p>
      <w:pPr>
        <w:spacing w:line="240" w:lineRule="auto"/>
        <w:ind w:firstLine="0" w:firstLineChars="0"/>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4859655" cy="2879725"/>
            <wp:effectExtent l="0" t="0" r="0" b="0"/>
            <wp:docPr id="9" name="图片 9"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示&#10;&#10;描述已自动生成"/>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860000" cy="2880000"/>
                    </a:xfrm>
                    <a:prstGeom prst="rect">
                      <a:avLst/>
                    </a:prstGeom>
                    <a:noFill/>
                    <a:ln>
                      <a:noFill/>
                    </a:ln>
                  </pic:spPr>
                </pic:pic>
              </a:graphicData>
            </a:graphic>
          </wp:inline>
        </w:drawing>
      </w:r>
    </w:p>
    <w:p>
      <w:pPr>
        <w:pStyle w:val="13"/>
        <w:spacing w:before="156" w:after="156"/>
        <w:ind w:firstLine="420"/>
        <w:rPr>
          <w:rFonts w:ascii="Times New Roman" w:hAnsi="Times New Roman"/>
        </w:rPr>
      </w:pPr>
      <w:r>
        <w:t xml:space="preserve">图 </w:t>
      </w:r>
      <w:r>
        <w:fldChar w:fldCharType="begin"/>
      </w:r>
      <w:r>
        <w:instrText xml:space="preserve"> SEQ 图 \* ARABIC </w:instrText>
      </w:r>
      <w:r>
        <w:fldChar w:fldCharType="separate"/>
      </w:r>
      <w:r>
        <w:t>2</w:t>
      </w:r>
      <w:r>
        <w:fldChar w:fldCharType="end"/>
      </w:r>
      <w:r>
        <w:rPr>
          <w:rFonts w:hint="eastAsia"/>
        </w:rPr>
        <w:t xml:space="preserve"> 海丰县数字政府业务架构图</w:t>
      </w:r>
    </w:p>
    <w:p>
      <w:pPr>
        <w:pStyle w:val="4"/>
        <w:ind w:hanging="709"/>
      </w:pPr>
      <w:r>
        <w:rPr>
          <w:rFonts w:hint="eastAsia"/>
        </w:rPr>
        <w:t>聚焦数字惠民</w:t>
      </w:r>
    </w:p>
    <w:p>
      <w:pPr>
        <w:ind w:firstLine="643"/>
      </w:pPr>
      <w:r>
        <w:rPr>
          <w:rFonts w:hint="eastAsia"/>
          <w:b/>
          <w:bCs/>
        </w:rPr>
        <w:t>营商环境。</w:t>
      </w:r>
      <w:r>
        <w:rPr>
          <w:rFonts w:hint="eastAsia"/>
        </w:rPr>
        <w:t>围绕“八个便利化”和企业全生命周期，针对企业开办、不动产登记、企业融资、工建审批、公共资源交易等高频服务事项，通过完善政务服务事项标准化，全面提升企业综合服务能力。持续做好“善美店小二”品牌推广，为企业提供一站式、智能化、精准化的涉企服务。</w:t>
      </w:r>
    </w:p>
    <w:p>
      <w:pPr>
        <w:ind w:firstLine="643"/>
      </w:pPr>
      <w:r>
        <w:rPr>
          <w:rFonts w:hint="eastAsia"/>
          <w:b/>
          <w:bCs/>
        </w:rPr>
        <w:t>政务服务。</w:t>
      </w:r>
      <w:r>
        <w:rPr>
          <w:rFonts w:hint="eastAsia"/>
        </w:rPr>
        <w:t>以深化“放管服”改革为总体要求，通过推进事项标准化、加快推进“六个通办”、“四免”优化、深化“无证明城市”建设、强化服务监督等措施，开展政务服务流程和方式的系统性重塑，融合线上与线下办事渠道，加快推广应用现有的各类政务服务系统、平台、终端，推动</w:t>
      </w:r>
      <w:r>
        <w:t>全</w:t>
      </w:r>
      <w:r>
        <w:rPr>
          <w:rFonts w:hint="eastAsia"/>
        </w:rPr>
        <w:t>县</w:t>
      </w:r>
      <w:r>
        <w:t>政务服务提质增效</w:t>
      </w:r>
      <w:r>
        <w:rPr>
          <w:rFonts w:hint="eastAsia"/>
        </w:rPr>
        <w:t>。</w:t>
      </w:r>
    </w:p>
    <w:p>
      <w:pPr>
        <w:ind w:firstLine="643"/>
      </w:pPr>
      <w:r>
        <w:rPr>
          <w:rFonts w:hint="eastAsia"/>
          <w:b/>
          <w:bCs/>
        </w:rPr>
        <w:t>民生服务。</w:t>
      </w:r>
      <w:r>
        <w:t>加快推动包括</w:t>
      </w:r>
      <w:r>
        <w:rPr>
          <w:rFonts w:hint="eastAsia"/>
        </w:rPr>
        <w:t>农业、</w:t>
      </w:r>
      <w:r>
        <w:t>医疗、教育、人社、民政等在内的信息化民生工程建设，</w:t>
      </w:r>
      <w:r>
        <w:rPr>
          <w:rFonts w:hint="eastAsia"/>
        </w:rPr>
        <w:t>形成线上线下协同、服务监管统筹的公共服务能力，推进公共服务在线化、均等化、普惠化、便捷化水平提升。依托“民情地图”平台，完善镇村组三级基层治理网格化，以党建引领，加快基层党建信息化建设，推动基层治理重心下移。推进数字乡村建设，加快完善村社区综合服务信息化水平，推动乡村建设和规划管理的数字化转型。</w:t>
      </w:r>
    </w:p>
    <w:p>
      <w:pPr>
        <w:pStyle w:val="4"/>
        <w:ind w:hanging="709"/>
      </w:pPr>
      <w:r>
        <w:rPr>
          <w:rFonts w:hint="eastAsia"/>
        </w:rPr>
        <w:t>聚焦数字慧治</w:t>
      </w:r>
    </w:p>
    <w:p>
      <w:pPr>
        <w:ind w:firstLine="643"/>
      </w:pPr>
      <w:r>
        <w:rPr>
          <w:rFonts w:hint="eastAsia"/>
          <w:b/>
          <w:bCs/>
        </w:rPr>
        <w:t>社会治理。</w:t>
      </w:r>
      <w:r>
        <w:rPr>
          <w:rFonts w:hint="eastAsia"/>
        </w:rPr>
        <w:t>加快推广“民情地图”平台应用，完善镇村组三级基层治理网格化，构建县域治理“一网统管”体系。围绕我县</w:t>
      </w:r>
      <w:r>
        <w:t>社会治理中各类风险、隐患、矛盾、事件等的管理需求</w:t>
      </w:r>
      <w:r>
        <w:rPr>
          <w:rFonts w:hint="eastAsia"/>
        </w:rPr>
        <w:t>，加强社会治安防控、应急指挥、消防救援等领域的信息化建设，提高我县</w:t>
      </w:r>
      <w:r>
        <w:t>社会治理的</w:t>
      </w:r>
      <w:r>
        <w:rPr>
          <w:rFonts w:hint="eastAsia"/>
        </w:rPr>
        <w:t>科学</w:t>
      </w:r>
      <w:r>
        <w:t>化、智能化、精细化水平</w:t>
      </w:r>
      <w:r>
        <w:rPr>
          <w:rFonts w:hint="eastAsia"/>
        </w:rPr>
        <w:t>。</w:t>
      </w:r>
    </w:p>
    <w:p>
      <w:pPr>
        <w:ind w:firstLine="643"/>
        <w:rPr>
          <w:b/>
          <w:bCs/>
        </w:rPr>
      </w:pPr>
      <w:r>
        <w:rPr>
          <w:rFonts w:hint="eastAsia"/>
          <w:b/>
          <w:bCs/>
        </w:rPr>
        <w:t>市场治理。</w:t>
      </w:r>
      <w:r>
        <w:rPr>
          <w:rFonts w:hint="eastAsia"/>
          <w:color w:val="0D0D0D"/>
          <w:szCs w:val="32"/>
        </w:rPr>
        <w:t>完善多元监管方式，不断</w:t>
      </w:r>
      <w:r>
        <w:rPr>
          <w:rFonts w:hint="eastAsia"/>
        </w:rPr>
        <w:t>强化食品、药品、产品、知识产权等</w:t>
      </w:r>
      <w:r>
        <w:rPr>
          <w:rFonts w:hint="eastAsia"/>
          <w:color w:val="0D0D0D"/>
          <w:szCs w:val="32"/>
        </w:rPr>
        <w:t>领域的监管能力，</w:t>
      </w:r>
      <w:r>
        <w:rPr>
          <w:rFonts w:hint="eastAsia"/>
        </w:rPr>
        <w:t>建立健全以信用为基础的新型监管模式，不断提升市场综合监管和治理能力。</w:t>
      </w:r>
    </w:p>
    <w:p>
      <w:pPr>
        <w:ind w:firstLine="643"/>
      </w:pPr>
      <w:r>
        <w:rPr>
          <w:rFonts w:hint="eastAsia"/>
          <w:b/>
          <w:bCs/>
        </w:rPr>
        <w:t>生态治理。</w:t>
      </w:r>
      <w:r>
        <w:t>实现生态环境监测、预警、跟踪、处置等的闭环</w:t>
      </w:r>
      <w:r>
        <w:rPr>
          <w:rFonts w:hint="eastAsia"/>
        </w:rPr>
        <w:t>管理</w:t>
      </w:r>
      <w:r>
        <w:t>，推进自然资源、生态环境、林业资源、水利工程以及气象服务</w:t>
      </w:r>
      <w:r>
        <w:rPr>
          <w:rFonts w:hint="eastAsia"/>
        </w:rPr>
        <w:t>信息化建设</w:t>
      </w:r>
      <w:r>
        <w:t>，全面提升对各类生态风险的防范和治理能力</w:t>
      </w:r>
      <w:r>
        <w:rPr>
          <w:rFonts w:hint="eastAsia"/>
        </w:rPr>
        <w:t>。</w:t>
      </w:r>
    </w:p>
    <w:p>
      <w:pPr>
        <w:pStyle w:val="4"/>
        <w:ind w:hanging="709"/>
      </w:pPr>
      <w:r>
        <w:rPr>
          <w:rFonts w:hint="eastAsia"/>
        </w:rPr>
        <w:t>聚焦数字优政</w:t>
      </w:r>
    </w:p>
    <w:p>
      <w:pPr>
        <w:ind w:firstLine="643"/>
        <w:rPr>
          <w:rFonts w:ascii="仿宋_GB2312" w:hAnsiTheme="minorHAnsi"/>
          <w:szCs w:val="28"/>
        </w:rPr>
      </w:pPr>
      <w:r>
        <w:rPr>
          <w:rFonts w:hint="eastAsia"/>
          <w:b/>
          <w:bCs/>
        </w:rPr>
        <w:t>行政协同。</w:t>
      </w:r>
      <w:r>
        <w:rPr>
          <w:rFonts w:hint="eastAsia"/>
        </w:rPr>
        <w:t>加快推进市统一协同办公平台部署应用，推动政府</w:t>
      </w:r>
      <w:r>
        <w:rPr>
          <w:rFonts w:hint="eastAsia" w:ascii="仿宋_GB2312" w:hAnsiTheme="minorHAnsi"/>
          <w:szCs w:val="28"/>
        </w:rPr>
        <w:t>内部办事事项清单梳理</w:t>
      </w:r>
      <w:r>
        <w:rPr>
          <w:rFonts w:hint="eastAsia"/>
        </w:rPr>
        <w:t>工作</w:t>
      </w:r>
      <w:r>
        <w:rPr>
          <w:rFonts w:hint="eastAsia" w:ascii="仿宋_GB2312" w:hAnsiTheme="minorHAnsi"/>
          <w:szCs w:val="28"/>
        </w:rPr>
        <w:t>，</w:t>
      </w:r>
      <w:r>
        <w:rPr>
          <w:rFonts w:hint="eastAsia"/>
        </w:rPr>
        <w:t>优化事项办理流程，</w:t>
      </w:r>
      <w:r>
        <w:rPr>
          <w:rFonts w:hint="eastAsia" w:ascii="仿宋_GB2312" w:hAnsiTheme="minorHAnsi"/>
          <w:szCs w:val="28"/>
        </w:rPr>
        <w:t>构建上下联动、内外协同的</w:t>
      </w:r>
      <w:r>
        <w:t xml:space="preserve"> </w:t>
      </w:r>
      <w:r>
        <w:rPr>
          <w:rFonts w:hint="eastAsia"/>
        </w:rPr>
        <w:t>“高效流转一件事”服务模式，</w:t>
      </w:r>
      <w:r>
        <w:t>提高</w:t>
      </w:r>
      <w:r>
        <w:rPr>
          <w:rFonts w:hint="eastAsia"/>
        </w:rPr>
        <w:t>协同</w:t>
      </w:r>
      <w:r>
        <w:t>办公能力，减少部门间办事的跑动次数，为基层公务人员减负增效。</w:t>
      </w:r>
    </w:p>
    <w:p>
      <w:pPr>
        <w:ind w:firstLine="643"/>
      </w:pPr>
      <w:r>
        <w:rPr>
          <w:rFonts w:hint="eastAsia"/>
          <w:b/>
          <w:bCs/>
        </w:rPr>
        <w:t>民主法治。</w:t>
      </w:r>
      <w:r>
        <w:rPr>
          <w:rFonts w:hint="eastAsia"/>
        </w:rPr>
        <w:t>赋能党委、人大、政协、民主党派及群团等机关的信息化建设，提升参政议政、民主监督、政治协商、社会服务、自身建设等工作执行效能，提高党政机关协同联动水平和数字化履职能力。</w:t>
      </w:r>
    </w:p>
    <w:p>
      <w:pPr>
        <w:pStyle w:val="3"/>
        <w:ind w:left="0" w:firstLine="720" w:firstLineChars="200"/>
      </w:pPr>
      <w:bookmarkStart w:id="53" w:name="_Toc99998099"/>
      <w:bookmarkStart w:id="54" w:name="_Toc69306063"/>
      <w:bookmarkStart w:id="55" w:name="_Toc70495369"/>
      <w:r>
        <w:rPr>
          <w:rFonts w:hint="eastAsia"/>
        </w:rPr>
        <w:t>技术架构</w:t>
      </w:r>
      <w:bookmarkEnd w:id="53"/>
      <w:bookmarkEnd w:id="54"/>
      <w:bookmarkEnd w:id="55"/>
    </w:p>
    <w:p>
      <w:pPr>
        <w:ind w:firstLine="640"/>
      </w:pPr>
      <w:r>
        <w:t>基</w:t>
      </w:r>
      <w:r>
        <w:rPr>
          <w:rFonts w:hint="eastAsia"/>
        </w:rPr>
        <w:t>于“四横三纵”的设计思路，按照省、市数字政府改革建设总体要求，结合海丰实际，充分利</w:t>
      </w:r>
      <w:r>
        <w:t>用新技术，构建</w:t>
      </w:r>
      <w:r>
        <w:rPr>
          <w:rFonts w:hint="eastAsia"/>
        </w:rPr>
        <w:t>“协同共享、高效服务”</w:t>
      </w:r>
      <w:r>
        <w:t>的一体化技术架构。</w:t>
      </w:r>
    </w:p>
    <w:p>
      <w:pPr>
        <w:spacing w:line="240" w:lineRule="auto"/>
        <w:ind w:firstLine="0" w:firstLineChars="0"/>
        <w:jc w:val="center"/>
        <w:rPr>
          <w:rFonts w:ascii="宋体" w:hAnsi="宋体" w:eastAsia="宋体" w:cs="宋体"/>
          <w:kern w:val="0"/>
          <w:sz w:val="24"/>
          <w:szCs w:val="24"/>
        </w:rPr>
      </w:pPr>
      <w:r>
        <w:drawing>
          <wp:inline distT="0" distB="0" distL="0" distR="0">
            <wp:extent cx="5039995" cy="2879725"/>
            <wp:effectExtent l="0" t="0" r="8255" b="0"/>
            <wp:docPr id="8" name="图片 8"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用户界面, 应用程序&#10;&#10;描述已自动生成"/>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040000" cy="2880000"/>
                    </a:xfrm>
                    <a:prstGeom prst="rect">
                      <a:avLst/>
                    </a:prstGeom>
                    <a:noFill/>
                    <a:ln>
                      <a:noFill/>
                    </a:ln>
                  </pic:spPr>
                </pic:pic>
              </a:graphicData>
            </a:graphic>
          </wp:inline>
        </w:drawing>
      </w:r>
    </w:p>
    <w:p>
      <w:pPr>
        <w:pStyle w:val="13"/>
        <w:spacing w:before="156" w:after="156"/>
        <w:ind w:firstLine="420"/>
        <w:rPr>
          <w:rFonts w:ascii="Times New Roman" w:hAnsi="Times New Roman"/>
        </w:rPr>
      </w:pPr>
      <w:r>
        <w:t>图 3</w:t>
      </w:r>
      <w:r>
        <w:rPr>
          <w:rFonts w:hint="eastAsia"/>
        </w:rPr>
        <w:t xml:space="preserve"> 海丰县数字政府技术架构图</w:t>
      </w:r>
    </w:p>
    <w:p>
      <w:pPr>
        <w:pStyle w:val="4"/>
        <w:ind w:hanging="709"/>
      </w:pPr>
      <w:r>
        <w:rPr>
          <w:rFonts w:hint="eastAsia"/>
        </w:rPr>
        <w:t>业务应用</w:t>
      </w:r>
      <w:r>
        <w:t>层</w:t>
      </w:r>
    </w:p>
    <w:p>
      <w:pPr>
        <w:ind w:firstLine="640"/>
      </w:pPr>
      <w:r>
        <w:rPr>
          <w:rFonts w:hint="eastAsia"/>
        </w:rPr>
        <w:t>业务应用层主要遵循汕尾市数字政府应用服务体系，其中统一交互应用主要面向群众、企业及政府工作人员等用户，为其提供统一、便捷、高效的各类服务应用，包括政务服务网、“粤省事”、“粤商通”、“善美 店小二”、“善美村居”、“粤政易”及终端应</w:t>
      </w:r>
      <w:r>
        <w:t>用等，提升用户交互能力，增强用户获得感</w:t>
      </w:r>
      <w:r>
        <w:rPr>
          <w:rFonts w:hint="eastAsia"/>
        </w:rPr>
        <w:t>。部门专业及其他应用主要面向</w:t>
      </w:r>
      <w:r>
        <w:t>政府部</w:t>
      </w:r>
      <w:r>
        <w:rPr>
          <w:rFonts w:hint="eastAsia" w:ascii="仿宋_GB2312"/>
        </w:rPr>
        <w:t>门用户，为其提供高效、协同、整体的管理应用，包括营商环境应用、公共服务应用、县域治理应用、政府运行应用等，有效提升政府治理能力和行政效能</w:t>
      </w:r>
      <w:r>
        <w:t>水平。</w:t>
      </w:r>
    </w:p>
    <w:p>
      <w:pPr>
        <w:pStyle w:val="4"/>
        <w:ind w:hanging="709"/>
      </w:pPr>
      <w:bookmarkStart w:id="56" w:name="_Toc4132"/>
      <w:r>
        <w:t>应用支撑层</w:t>
      </w:r>
      <w:bookmarkEnd w:id="56"/>
    </w:p>
    <w:p>
      <w:pPr>
        <w:ind w:firstLine="640"/>
      </w:pPr>
      <w:r>
        <w:rPr>
          <w:rFonts w:hint="eastAsia"/>
        </w:rPr>
        <w:t>应用支撑层主要遵循汕尾市数字政府应用支撑服务体系，依托省、市</w:t>
      </w:r>
      <w:r>
        <w:t>数字政府公共支撑平台，为</w:t>
      </w:r>
      <w:r>
        <w:rPr>
          <w:rFonts w:hint="eastAsia"/>
        </w:rPr>
        <w:t>县级</w:t>
      </w:r>
      <w:r>
        <w:t>部门政务应用提供</w:t>
      </w:r>
      <w:r>
        <w:rPr>
          <w:rFonts w:hint="eastAsia"/>
        </w:rPr>
        <w:t>一体化</w:t>
      </w:r>
      <w:r>
        <w:t>共性技术能力支撑，</w:t>
      </w:r>
      <w:r>
        <w:rPr>
          <w:rFonts w:hint="eastAsia"/>
        </w:rPr>
        <w:t>包括统一身份认证、电子证照、电子印章、非税支付、社会信用、地理信息、智能客服、物联网管理、视频联网管理、A</w:t>
      </w:r>
      <w:r>
        <w:t>I</w:t>
      </w:r>
      <w:r>
        <w:rPr>
          <w:rFonts w:hint="eastAsia"/>
        </w:rPr>
        <w:t>服务、区块链服务等通用组件。</w:t>
      </w:r>
    </w:p>
    <w:p>
      <w:pPr>
        <w:pStyle w:val="4"/>
        <w:ind w:hanging="709"/>
      </w:pPr>
      <w:bookmarkStart w:id="57" w:name="_Toc17675"/>
      <w:r>
        <w:t>数据资源层</w:t>
      </w:r>
      <w:bookmarkEnd w:id="57"/>
    </w:p>
    <w:p>
      <w:pPr>
        <w:ind w:firstLine="640"/>
      </w:pPr>
      <w:r>
        <w:rPr>
          <w:rFonts w:hint="eastAsia"/>
        </w:rPr>
        <w:t>数据资源层主要遵循汕尾市数字政府数据资源服务体系，</w:t>
      </w:r>
      <w:r>
        <w:t>基于</w:t>
      </w:r>
      <w:r>
        <w:rPr>
          <w:rFonts w:hint="eastAsia"/>
        </w:rPr>
        <w:t>广东省政务大数据中心汕尾节点</w:t>
      </w:r>
      <w:r>
        <w:rPr>
          <w:rFonts w:hint="eastAsia" w:ascii="仿宋_GB2312"/>
        </w:rPr>
        <w:t>，加强县级基础库、专题库建设，构建全县共建共享的大数据资源体系，逐步消灭各类“信息孤岛”，</w:t>
      </w:r>
      <w:r>
        <w:t>为各部门政务应用提供数据服务支撑。</w:t>
      </w:r>
    </w:p>
    <w:p>
      <w:pPr>
        <w:pStyle w:val="4"/>
        <w:ind w:hanging="709"/>
      </w:pPr>
      <w:bookmarkStart w:id="58" w:name="_Toc11537"/>
      <w:r>
        <w:t>基础设施层</w:t>
      </w:r>
      <w:bookmarkEnd w:id="58"/>
    </w:p>
    <w:p>
      <w:pPr>
        <w:ind w:firstLine="640"/>
      </w:pPr>
      <w:r>
        <w:rPr>
          <w:rFonts w:hint="eastAsia"/>
        </w:rPr>
        <w:t>基础设施层主要遵循汕尾市数字政府基础能力服务体系，</w:t>
      </w:r>
      <w:r>
        <w:t>在充分利用</w:t>
      </w:r>
      <w:r>
        <w:rPr>
          <w:rFonts w:hint="eastAsia"/>
        </w:rPr>
        <w:t>我县</w:t>
      </w:r>
      <w:r>
        <w:t>现有资</w:t>
      </w:r>
      <w:r>
        <w:rPr>
          <w:rFonts w:hint="eastAsia" w:ascii="仿宋_GB2312"/>
        </w:rPr>
        <w:t>源的基础上，扩容升级政务外网，加强安全体系建设，为全县政务信息化建设提供一个弹性、</w:t>
      </w:r>
      <w:r>
        <w:t>稳定、集约、可靠的底层环境。</w:t>
      </w:r>
    </w:p>
    <w:p>
      <w:pPr>
        <w:pStyle w:val="4"/>
        <w:ind w:hanging="709"/>
      </w:pPr>
      <w:bookmarkStart w:id="59" w:name="_Toc5308"/>
      <w:r>
        <w:t>安全保障体系</w:t>
      </w:r>
      <w:bookmarkEnd w:id="59"/>
    </w:p>
    <w:p>
      <w:pPr>
        <w:ind w:firstLine="640"/>
      </w:pPr>
      <w:r>
        <w:rPr>
          <w:rFonts w:hint="eastAsia"/>
        </w:rPr>
        <w:t>安全保障体系主要遵循汕尾市数字政府安全保障体系，</w:t>
      </w:r>
      <w:r>
        <w:t>构建</w:t>
      </w:r>
      <w:r>
        <w:rPr>
          <w:rFonts w:hint="eastAsia"/>
        </w:rPr>
        <w:t>涵盖安全监管、安全技术、安全运营和安全管理内容的网络安全保障体系，贯穿政务应用、公共支撑平台、广东省政务大数据中心汕尾节点和基础设施规划、建设、运营、管理全过程，为我县数字政府平稳高效安全运行保驾护航</w:t>
      </w:r>
      <w:r>
        <w:t>。</w:t>
      </w:r>
    </w:p>
    <w:p>
      <w:pPr>
        <w:pStyle w:val="4"/>
        <w:ind w:hanging="709"/>
      </w:pPr>
      <w:bookmarkStart w:id="60" w:name="_Toc32059"/>
      <w:r>
        <w:rPr>
          <w:rFonts w:hint="eastAsia"/>
        </w:rPr>
        <w:t>标准规范体系</w:t>
      </w:r>
    </w:p>
    <w:p>
      <w:pPr>
        <w:ind w:firstLine="640"/>
      </w:pPr>
      <w:r>
        <w:rPr>
          <w:rFonts w:hint="eastAsia"/>
        </w:rPr>
        <w:t>标准规范体系主要遵循汕尾市数字政府改革建设标准规范体系，加强我县数字政府建设过程中的标准规范宣贯、推广、实施和监督管理。</w:t>
      </w:r>
    </w:p>
    <w:p>
      <w:pPr>
        <w:pStyle w:val="4"/>
        <w:ind w:hanging="709"/>
      </w:pPr>
      <w:r>
        <w:t>运行管理体系</w:t>
      </w:r>
      <w:bookmarkEnd w:id="60"/>
    </w:p>
    <w:p>
      <w:pPr>
        <w:ind w:firstLine="640"/>
      </w:pPr>
      <w:r>
        <w:rPr>
          <w:rFonts w:hint="eastAsia"/>
        </w:rPr>
        <w:t>运行管理体系主要遵循市数字政府一体化运行管理体系，对</w:t>
      </w:r>
      <w:r>
        <w:t>应用系统、基础设施、数据资源等方面的运营、运维和管理，包括对技术架构各个层次系统的运行维护，业务运营、质量管理等工作。</w:t>
      </w:r>
    </w:p>
    <w:p>
      <w:pPr>
        <w:pStyle w:val="3"/>
        <w:ind w:left="0" w:firstLine="720" w:firstLineChars="200"/>
      </w:pPr>
      <w:bookmarkStart w:id="61" w:name="_Toc69306064"/>
      <w:bookmarkStart w:id="62" w:name="_Toc99998100"/>
      <w:bookmarkStart w:id="63" w:name="_Toc70495370"/>
      <w:r>
        <w:rPr>
          <w:rFonts w:hint="eastAsia"/>
        </w:rPr>
        <w:t>数据架构</w:t>
      </w:r>
      <w:bookmarkEnd w:id="61"/>
      <w:bookmarkEnd w:id="62"/>
      <w:bookmarkEnd w:id="63"/>
    </w:p>
    <w:p>
      <w:pPr>
        <w:ind w:firstLine="640"/>
      </w:pPr>
      <w:r>
        <w:rPr>
          <w:rFonts w:hint="eastAsia"/>
        </w:rPr>
        <w:t>参照市数字政府一体化数据架构，依托广东省政务大数据中心汕尾节点，构建上连市级、下通镇级的全县一体化、服务化数据架构，实现跨层级、跨业务、跨系统的</w:t>
      </w:r>
      <w:r>
        <w:t>数据互联互通和共享</w:t>
      </w:r>
      <w:r>
        <w:rPr>
          <w:rFonts w:hint="eastAsia"/>
        </w:rPr>
        <w:t>融合。</w:t>
      </w:r>
      <w:r>
        <w:t>提供标准化基础数据</w:t>
      </w:r>
      <w:r>
        <w:rPr>
          <w:rFonts w:hint="eastAsia"/>
        </w:rPr>
        <w:t>，建立海丰县级主题库和专题库，支撑全县各类业务开展，</w:t>
      </w:r>
      <w:r>
        <w:t>挖掘</w:t>
      </w:r>
      <w:r>
        <w:rPr>
          <w:rFonts w:hint="eastAsia"/>
        </w:rPr>
        <w:t>政务</w:t>
      </w:r>
      <w:r>
        <w:t>数据价值，</w:t>
      </w:r>
      <w:r>
        <w:rPr>
          <w:rFonts w:hint="eastAsia"/>
        </w:rPr>
        <w:t>为政府领导提供</w:t>
      </w:r>
      <w:r>
        <w:t>可靠的决策支持依据。</w:t>
      </w:r>
    </w:p>
    <w:p>
      <w:pPr>
        <w:widowControl/>
        <w:spacing w:line="240" w:lineRule="auto"/>
        <w:ind w:firstLine="0" w:firstLineChars="0"/>
        <w:jc w:val="center"/>
        <w:rPr>
          <w:sz w:val="24"/>
          <w:szCs w:val="24"/>
        </w:rPr>
      </w:pPr>
      <w:r>
        <w:rPr>
          <w:rFonts w:ascii="宋体" w:hAnsi="宋体" w:eastAsia="宋体" w:cs="宋体"/>
          <w:kern w:val="0"/>
          <w:sz w:val="24"/>
          <w:szCs w:val="24"/>
        </w:rPr>
        <w:drawing>
          <wp:inline distT="0" distB="0" distL="0" distR="0">
            <wp:extent cx="5039995" cy="2879725"/>
            <wp:effectExtent l="0" t="0" r="8255" b="0"/>
            <wp:docPr id="7"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 应用程序&#10;&#10;描述已自动生成"/>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040000" cy="2880000"/>
                    </a:xfrm>
                    <a:prstGeom prst="rect">
                      <a:avLst/>
                    </a:prstGeom>
                    <a:noFill/>
                    <a:ln>
                      <a:noFill/>
                    </a:ln>
                  </pic:spPr>
                </pic:pic>
              </a:graphicData>
            </a:graphic>
          </wp:inline>
        </w:drawing>
      </w:r>
    </w:p>
    <w:p>
      <w:pPr>
        <w:pStyle w:val="13"/>
        <w:spacing w:before="156" w:after="156"/>
        <w:ind w:firstLine="420"/>
      </w:pPr>
      <w:r>
        <w:t>图4</w:t>
      </w:r>
      <w:r>
        <w:rPr>
          <w:rFonts w:hint="eastAsia"/>
        </w:rPr>
        <w:t>海丰县数字政府数据架构图</w:t>
      </w:r>
    </w:p>
    <w:p>
      <w:pPr>
        <w:pStyle w:val="4"/>
        <w:ind w:hanging="709"/>
      </w:pPr>
      <w:bookmarkStart w:id="64" w:name="_Toc12221"/>
      <w:r>
        <w:rPr>
          <w:rFonts w:hint="eastAsia"/>
        </w:rPr>
        <w:t>数据源</w:t>
      </w:r>
    </w:p>
    <w:p>
      <w:pPr>
        <w:ind w:firstLine="640"/>
      </w:pPr>
      <w:r>
        <w:rPr>
          <w:rFonts w:hint="eastAsia"/>
        </w:rPr>
        <w:t>数据源包括全县行政区域内行政机关以及具有公共事务管理和公共服务职能的组织，在依法履行职责过程中产生的业务数据、视频图像数据、物联感知数据、公共数据资源以及社会数据资源等。依托广东省政务大数据中心汕尾节点，各县级政府部门按规范做好汇聚政务数据资源，进一步加强全县政务数据资源交换共享。</w:t>
      </w:r>
    </w:p>
    <w:p>
      <w:pPr>
        <w:pStyle w:val="4"/>
        <w:ind w:hanging="709"/>
      </w:pPr>
      <w:r>
        <w:rPr>
          <w:rFonts w:hint="eastAsia"/>
        </w:rPr>
        <w:t>资源中心</w:t>
      </w:r>
    </w:p>
    <w:p>
      <w:pPr>
        <w:ind w:firstLine="640"/>
      </w:pPr>
      <w:r>
        <w:rPr>
          <w:rFonts w:hint="eastAsia"/>
        </w:rPr>
        <w:t>资源中心包含基础库、共享库、主题库、专题库和模型库。基础库指围绕某一公共主题领域，汇聚相关实体的基础信息，形成的基础数据集合。共享库是由行业主管部门牵头建设，建立可共享交换的政务数据资源集合，推进跨部门的业务协同。主题库由行业主管部门牵头建设，围绕某一主题对象，汇聚逻辑相关的数据资源，包括车辆、房屋、地址等系列主题库。专题库指基于基础库、主题库和共享库，围绕特定业务需求和专项工作要求，形成的以公共业务为主线、满足专项工作要求且逻辑相关的数据资源集合。</w:t>
      </w:r>
    </w:p>
    <w:p>
      <w:pPr>
        <w:pStyle w:val="4"/>
        <w:ind w:hanging="709"/>
      </w:pPr>
      <w:r>
        <w:rPr>
          <w:rFonts w:hint="eastAsia"/>
        </w:rPr>
        <w:t>市政务大数据中心</w:t>
      </w:r>
    </w:p>
    <w:p>
      <w:pPr>
        <w:ind w:firstLine="640"/>
      </w:pPr>
      <w:r>
        <w:rPr>
          <w:rFonts w:hint="eastAsia"/>
        </w:rPr>
        <w:t>依托广东省政务大数据中心汕尾节点，为全县各单位提供包括数据共享、数据治理、数据管理、数据分析、数据开放等支撑能力，全面支撑全县各部门的业务开展和应用创新。</w:t>
      </w:r>
    </w:p>
    <w:p>
      <w:pPr>
        <w:pStyle w:val="4"/>
        <w:ind w:hanging="709"/>
      </w:pPr>
      <w:r>
        <w:rPr>
          <w:rFonts w:hint="eastAsia"/>
        </w:rPr>
        <w:t>数据服务</w:t>
      </w:r>
    </w:p>
    <w:p>
      <w:pPr>
        <w:ind w:firstLine="640"/>
        <w:sectPr>
          <w:pgSz w:w="11906" w:h="16838"/>
          <w:pgMar w:top="1440" w:right="1588" w:bottom="1440" w:left="1588" w:header="454" w:footer="850" w:gutter="0"/>
          <w:cols w:space="425" w:num="1"/>
          <w:docGrid w:type="lines" w:linePitch="435" w:charSpace="0"/>
        </w:sectPr>
      </w:pPr>
      <w:r>
        <w:rPr>
          <w:rFonts w:hint="eastAsia"/>
        </w:rPr>
        <w:t>基于广东省政务大数据中心汕尾节点的数据汇聚、共享交换、数据分析能力，汇聚县级数据资源，开展数据分析，为县部门的业务开展和应用创新提供数据资源支撑。</w:t>
      </w:r>
    </w:p>
    <w:p>
      <w:pPr>
        <w:ind w:firstLine="640"/>
        <w:sectPr>
          <w:pgSz w:w="11906" w:h="16838"/>
          <w:pgMar w:top="1440" w:right="1588" w:bottom="1440" w:left="1588" w:header="454" w:footer="992" w:gutter="0"/>
          <w:cols w:space="425" w:num="1"/>
          <w:docGrid w:type="lines" w:linePitch="435" w:charSpace="0"/>
        </w:sectPr>
      </w:pPr>
      <w:r>
        <mc:AlternateContent>
          <mc:Choice Requires="wps">
            <w:drawing>
              <wp:anchor distT="0" distB="0" distL="114300" distR="114300" simplePos="0" relativeHeight="251664384" behindDoc="0" locked="0" layoutInCell="1" allowOverlap="1">
                <wp:simplePos x="0" y="0"/>
                <wp:positionH relativeFrom="column">
                  <wp:posOffset>1450340</wp:posOffset>
                </wp:positionH>
                <wp:positionV relativeFrom="paragraph">
                  <wp:posOffset>3707765</wp:posOffset>
                </wp:positionV>
                <wp:extent cx="5064760" cy="873760"/>
                <wp:effectExtent l="15240" t="6350" r="6350" b="15240"/>
                <wp:wrapNone/>
                <wp:docPr id="13" name="任意多边形 13"/>
                <wp:cNvGraphicFramePr/>
                <a:graphic xmlns:a="http://schemas.openxmlformats.org/drawingml/2006/main">
                  <a:graphicData uri="http://schemas.microsoft.com/office/word/2010/wordprocessingShape">
                    <wps:wsp>
                      <wps:cNvSpPr/>
                      <wps:spPr>
                        <a:xfrm>
                          <a:off x="0" y="0"/>
                          <a:ext cx="5064760" cy="873760"/>
                        </a:xfrm>
                        <a:custGeom>
                          <a:avLst/>
                          <a:gdLst>
                            <a:gd name="connsiteX0" fmla="*/ 1176 w 6951"/>
                            <a:gd name="connsiteY0" fmla="*/ 0 h 1675"/>
                            <a:gd name="connsiteX1" fmla="*/ 6951 w 6951"/>
                            <a:gd name="connsiteY1" fmla="*/ 0 h 1675"/>
                            <a:gd name="connsiteX2" fmla="*/ 6951 w 6951"/>
                            <a:gd name="connsiteY2" fmla="*/ 1675 h 1675"/>
                            <a:gd name="connsiteX3" fmla="*/ 0 w 6951"/>
                            <a:gd name="connsiteY3" fmla="*/ 1675 h 1675"/>
                            <a:gd name="connsiteX4" fmla="*/ 1176 w 6951"/>
                            <a:gd name="connsiteY4" fmla="*/ 0 h 1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51" h="1675">
                              <a:moveTo>
                                <a:pt x="1176" y="0"/>
                              </a:moveTo>
                              <a:lnTo>
                                <a:pt x="6951" y="0"/>
                              </a:lnTo>
                              <a:lnTo>
                                <a:pt x="6951" y="1675"/>
                              </a:lnTo>
                              <a:lnTo>
                                <a:pt x="0" y="1675"/>
                              </a:lnTo>
                              <a:lnTo>
                                <a:pt x="1176" y="0"/>
                              </a:lnTo>
                              <a:close/>
                            </a:path>
                          </a:pathLst>
                        </a:cu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
                              <w:numPr>
                                <w:ilvl w:val="0"/>
                                <w:numId w:val="7"/>
                              </w:numPr>
                              <w:jc w:val="center"/>
                            </w:pPr>
                            <w:bookmarkStart w:id="167" w:name="_Toc99998101"/>
                            <w:r>
                              <w:rPr>
                                <w:rFonts w:hint="eastAsia"/>
                              </w:rPr>
                              <w:t>主要任务</w:t>
                            </w:r>
                            <w:bookmarkEnd w:id="167"/>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114.2pt;margin-top:291.95pt;height:68.8pt;width:398.8pt;z-index:251664384;v-text-anchor:middle;mso-width-relative:page;mso-height-relative:page;" fillcolor="#00B0F0" filled="t" stroked="t" coordsize="6951,1675" o:gfxdata="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1FFyQNwAAAAMAQAADwAAAAAAAAABACAA&#10;AAAiAAAAZHJzL2Rvd25yZXYueG1sUEsBAhQAFAAAAAgAh07iQGf6MaCYAwAAWgkAAA4AAAAAAAAA&#10;AQAgAAAAKwEAAGRycy9lMm9Eb2MueG1sUEsFBgAAAAAGAAYAWQEAADUHAAAAAA==&#10;" path="m1176,0l6951,0,6951,1675,0,1675,1176,0xe">
                <v:path textboxrect="0,0,6951,1675" o:connectlocs="856877,0;5064760,0;5064760,873760;0,873760;856877,0" o:connectangles="0,0,0,0,0"/>
                <v:fill on="t" focussize="0,0"/>
                <v:stroke weight="1pt" color="#00B0F0 [3204]" miterlimit="8" joinstyle="miter"/>
                <v:imagedata o:title=""/>
                <o:lock v:ext="edit" aspectratio="f"/>
                <v:textbox>
                  <w:txbxContent>
                    <w:p>
                      <w:pPr>
                        <w:pStyle w:val="2"/>
                        <w:numPr>
                          <w:ilvl w:val="0"/>
                          <w:numId w:val="7"/>
                        </w:numPr>
                        <w:jc w:val="center"/>
                      </w:pPr>
                      <w:bookmarkStart w:id="167" w:name="_Toc99998101"/>
                      <w:r>
                        <w:rPr>
                          <w:rFonts w:hint="eastAsia"/>
                        </w:rPr>
                        <w:t>主要任务</w:t>
                      </w:r>
                      <w:bookmarkEnd w:id="167"/>
                    </w:p>
                  </w:txbxContent>
                </v:textbox>
              </v:shape>
            </w:pict>
          </mc:Fallback>
        </mc:AlternateContent>
      </w:r>
    </w:p>
    <w:bookmarkEnd w:id="64"/>
    <w:p>
      <w:pPr>
        <w:pStyle w:val="3"/>
        <w:numPr>
          <w:ilvl w:val="0"/>
          <w:numId w:val="0"/>
        </w:numPr>
        <w:ind w:firstLine="720" w:firstLineChars="200"/>
      </w:pPr>
      <w:bookmarkStart w:id="65" w:name="_Toc99998102"/>
      <w:r>
        <w:rPr>
          <w:rFonts w:ascii="Times New Roman" w:hAnsi="Times New Roman" w:cs="Times New Roman"/>
        </w:rPr>
        <w:t>（一）</w:t>
      </w:r>
      <w:r>
        <w:rPr>
          <w:rFonts w:hint="eastAsia" w:ascii="Times New Roman" w:hAnsi="Times New Roman" w:cs="Times New Roman"/>
        </w:rPr>
        <w:t xml:space="preserve"> </w:t>
      </w:r>
      <w:r>
        <w:rPr>
          <w:rFonts w:hint="eastAsia"/>
        </w:rPr>
        <w:t>聚焦数字惠民，推进高质量政务服务走在全市前列</w:t>
      </w:r>
      <w:bookmarkEnd w:id="65"/>
    </w:p>
    <w:p>
      <w:pPr>
        <w:ind w:firstLine="640"/>
        <w:rPr>
          <w:rFonts w:ascii="仿宋_GB2312"/>
          <w:szCs w:val="32"/>
        </w:rPr>
      </w:pPr>
      <w:r>
        <w:rPr>
          <w:rFonts w:hint="eastAsia" w:ascii="仿宋_GB2312"/>
          <w:szCs w:val="32"/>
        </w:rPr>
        <w:t xml:space="preserve">通过深化事项标准化、拓宽服务渠道、优化服务模式、推进“六个通办”、“八个便利化”、“一件事”主题服务、“无证明城市”等建设，促进政务服务、惠企服务、民生服务流程重塑，实现“高效办成一件事”，打造一流营商环境，推进政务服务优化工作走在全市前列。 </w:t>
      </w:r>
    </w:p>
    <w:p>
      <w:pPr>
        <w:pStyle w:val="4"/>
        <w:numPr>
          <w:ilvl w:val="0"/>
          <w:numId w:val="8"/>
        </w:numPr>
      </w:pPr>
      <w:r>
        <w:rPr>
          <w:rFonts w:hint="eastAsia"/>
        </w:rPr>
        <w:t>打造高效便捷的政务服务</w:t>
      </w:r>
    </w:p>
    <w:p>
      <w:pPr>
        <w:ind w:firstLine="643"/>
        <w:rPr>
          <w:rFonts w:ascii="仿宋_GB2312"/>
          <w:szCs w:val="32"/>
        </w:rPr>
      </w:pPr>
      <w:r>
        <w:rPr>
          <w:rFonts w:hint="eastAsia" w:ascii="仿宋_GB2312"/>
          <w:b/>
          <w:bCs/>
          <w:szCs w:val="32"/>
        </w:rPr>
        <w:t>（1）深化政务服务事项标准化工作。</w:t>
      </w:r>
      <w:r>
        <w:rPr>
          <w:rFonts w:hint="eastAsia" w:ascii="仿宋_GB2312"/>
          <w:szCs w:val="32"/>
        </w:rPr>
        <w:t>按照省市统一部署，</w:t>
      </w:r>
      <w:r>
        <w:rPr>
          <w:rFonts w:hint="eastAsia"/>
        </w:rPr>
        <w:t>县级各</w:t>
      </w:r>
      <w:r>
        <w:t>部门</w:t>
      </w:r>
      <w:r>
        <w:rPr>
          <w:rFonts w:hint="eastAsia"/>
        </w:rPr>
        <w:t>根据</w:t>
      </w:r>
      <w:r>
        <w:t>政务服务实施目录清单，完善政务服务目录体系。</w:t>
      </w:r>
      <w:r>
        <w:rPr>
          <w:rFonts w:hint="eastAsia"/>
        </w:rPr>
        <w:t>以高频民生事项和涉企事项为重点，聚焦简流程、减材料，加快对政务事项进行流程优化和办事指南动态更新，确保与市保持同流程、同材料、同指南，实现“一套材料、一张表单、一次申请、一窗受理、一网通办、一次办结”的目标。</w:t>
      </w:r>
    </w:p>
    <w:p>
      <w:pPr>
        <w:ind w:firstLine="643"/>
        <w:rPr>
          <w:b/>
          <w:bCs/>
        </w:rPr>
      </w:pPr>
      <w:r>
        <w:rPr>
          <w:rFonts w:hint="eastAsia"/>
          <w:b/>
          <w:bCs/>
        </w:rPr>
        <w:t>（2）打造泛在化服务渠道。</w:t>
      </w:r>
      <w:r>
        <w:rPr>
          <w:rFonts w:hint="eastAsia"/>
        </w:rPr>
        <w:t>大力推广“粤省事</w:t>
      </w:r>
      <w:r>
        <w:rPr>
          <w:rFonts w:hint="eastAsia" w:ascii="仿宋_GB2312"/>
          <w:szCs w:val="28"/>
        </w:rPr>
        <w:t>·</w:t>
      </w:r>
      <w:r>
        <w:rPr>
          <w:rFonts w:hint="eastAsia"/>
        </w:rPr>
        <w:t>汕尾版”、“粤商通</w:t>
      </w:r>
      <w:r>
        <w:rPr>
          <w:rFonts w:hint="eastAsia" w:ascii="仿宋_GB2312"/>
          <w:szCs w:val="28"/>
        </w:rPr>
        <w:t>·</w:t>
      </w:r>
      <w:r>
        <w:rPr>
          <w:rFonts w:hint="eastAsia"/>
        </w:rPr>
        <w:t>汕尾版”、 “善美村居”、“善美店小二”等掌上便民应用，助力群众办事零跑动，推动政务服务网上办、指尖办，提升群众办事获得感、体验感。</w:t>
      </w:r>
      <w:r>
        <w:rPr>
          <w:rFonts w:hint="eastAsia" w:ascii="仿宋_GB2312"/>
          <w:szCs w:val="28"/>
        </w:rPr>
        <w:t>推进政务服务一体机、商业银行机构智能服务终端部署并向镇村级延伸，</w:t>
      </w:r>
      <w:r>
        <w:rPr>
          <w:rFonts w:hint="eastAsia"/>
        </w:rPr>
        <w:t>打通政务服务最后一百米，</w:t>
      </w:r>
      <w:r>
        <w:rPr>
          <w:rFonts w:hint="eastAsia" w:ascii="仿宋_GB2312"/>
          <w:szCs w:val="28"/>
        </w:rPr>
        <w:t>提升政务服务自助能力，打造</w:t>
      </w:r>
      <w:r>
        <w:rPr>
          <w:rFonts w:ascii="仿宋_GB2312"/>
          <w:szCs w:val="28"/>
        </w:rPr>
        <w:t>24</w:t>
      </w:r>
      <w:r>
        <w:rPr>
          <w:rFonts w:hint="eastAsia" w:ascii="仿宋_GB2312"/>
          <w:szCs w:val="28"/>
        </w:rPr>
        <w:t>小时政务服务自助区。</w:t>
      </w:r>
    </w:p>
    <w:p>
      <w:pPr>
        <w:ind w:firstLine="643"/>
      </w:pPr>
      <w:r>
        <w:rPr>
          <w:rFonts w:hint="eastAsia"/>
          <w:b/>
          <w:bCs/>
          <w:color w:val="000000"/>
        </w:rPr>
        <w:t>（3）打造</w:t>
      </w:r>
      <w:r>
        <w:rPr>
          <w:b/>
          <w:bCs/>
          <w:color w:val="000000"/>
        </w:rPr>
        <w:t>政务服务</w:t>
      </w:r>
      <w:r>
        <w:rPr>
          <w:rFonts w:hint="eastAsia"/>
          <w:b/>
          <w:bCs/>
          <w:color w:val="000000"/>
        </w:rPr>
        <w:t>标杆</w:t>
      </w:r>
      <w:r>
        <w:rPr>
          <w:b/>
          <w:bCs/>
          <w:color w:val="000000"/>
        </w:rPr>
        <w:t>大厅</w:t>
      </w:r>
      <w:r>
        <w:rPr>
          <w:rFonts w:hint="eastAsia"/>
          <w:b/>
          <w:bCs/>
          <w:color w:val="000000"/>
        </w:rPr>
        <w:t>。</w:t>
      </w:r>
      <w:r>
        <w:rPr>
          <w:rFonts w:hint="eastAsia"/>
          <w:color w:val="000000"/>
        </w:rPr>
        <w:t>对标市市民服务广场，</w:t>
      </w:r>
      <w:r>
        <w:rPr>
          <w:rFonts w:hint="eastAsia"/>
        </w:rPr>
        <w:t>建设使用面积满足日常业务运营及办公需求的智慧政务服务大厅，推动线下与线上政务服务融合，助力实现“六个通办”和部门事项“应进尽进”。探索区块链、大数据、A</w:t>
      </w:r>
      <w:r>
        <w:t>I</w:t>
      </w:r>
      <w:r>
        <w:rPr>
          <w:rFonts w:hint="eastAsia"/>
        </w:rPr>
        <w:t>、云计算、物联网等新型技术在政务服务场景应用，提升政务服务办事效率，进一步优化企业群众办事体验</w:t>
      </w:r>
      <w:r>
        <w:rPr>
          <w:rFonts w:hint="eastAsia" w:cs="仿宋_GB2312"/>
          <w:szCs w:val="32"/>
        </w:rPr>
        <w:t>。</w:t>
      </w:r>
      <w:r>
        <w:rPr>
          <w:rFonts w:ascii="仿宋_GB2312"/>
          <w:szCs w:val="28"/>
        </w:rPr>
        <w:t>梳理群众全生命周期</w:t>
      </w:r>
      <w:r>
        <w:rPr>
          <w:rFonts w:hint="eastAsia" w:ascii="仿宋_GB2312"/>
          <w:szCs w:val="28"/>
        </w:rPr>
        <w:t>服务</w:t>
      </w:r>
      <w:r>
        <w:rPr>
          <w:rFonts w:ascii="仿宋_GB2312"/>
          <w:szCs w:val="28"/>
        </w:rPr>
        <w:t>事项，为群众提供全流程办理事项的信息服务，通过政务服务业务融合和系统对接，实现政务服务统一预约、统一叫号、统一受理、统一评价</w:t>
      </w:r>
      <w:r>
        <w:rPr>
          <w:rFonts w:hint="eastAsia" w:ascii="仿宋_GB2312"/>
          <w:szCs w:val="28"/>
        </w:rPr>
        <w:t>。</w:t>
      </w:r>
    </w:p>
    <w:p>
      <w:pPr>
        <w:ind w:firstLine="643"/>
        <w:rPr>
          <w:rFonts w:ascii="仿宋_GB2312"/>
          <w:szCs w:val="28"/>
        </w:rPr>
      </w:pPr>
      <w:r>
        <w:rPr>
          <w:rFonts w:hint="eastAsia"/>
          <w:b/>
          <w:bCs/>
        </w:rPr>
        <w:t>（4）优化政务服务“六个通办”。</w:t>
      </w:r>
      <w:r>
        <w:rPr>
          <w:rFonts w:hint="eastAsia"/>
        </w:rPr>
        <w:t>按照“应进尽进”原则，推动政务服务事项100%进驻政务服务大厅，深化“前台综合受理、后台分类办理、统一窗口出件”服务模式，推动“无差别受理”一站式办结，实现“一窗通办”。</w:t>
      </w:r>
      <w:r>
        <w:rPr>
          <w:rFonts w:hint="eastAsia" w:ascii="仿宋_GB2312"/>
          <w:szCs w:val="28"/>
        </w:rPr>
        <w:t>按照“</w:t>
      </w:r>
      <w:r>
        <w:rPr>
          <w:rFonts w:ascii="仿宋_GB2312"/>
          <w:szCs w:val="28"/>
        </w:rPr>
        <w:t>应上尽上、全程在线</w:t>
      </w:r>
      <w:r>
        <w:rPr>
          <w:rFonts w:hint="eastAsia" w:ascii="仿宋_GB2312"/>
          <w:szCs w:val="28"/>
        </w:rPr>
        <w:t>”</w:t>
      </w:r>
      <w:r>
        <w:rPr>
          <w:rFonts w:ascii="仿宋_GB2312"/>
          <w:szCs w:val="28"/>
        </w:rPr>
        <w:t>的原则，推动政务服务事项纳入网上政务服务平台办理</w:t>
      </w:r>
      <w:r>
        <w:rPr>
          <w:rFonts w:hint="eastAsia" w:ascii="仿宋_GB2312"/>
          <w:szCs w:val="28"/>
        </w:rPr>
        <w:t>，</w:t>
      </w:r>
      <w:r>
        <w:rPr>
          <w:rFonts w:ascii="仿宋_GB2312"/>
          <w:szCs w:val="28"/>
        </w:rPr>
        <w:t>实现</w:t>
      </w:r>
      <w:r>
        <w:rPr>
          <w:rFonts w:hint="eastAsia" w:ascii="仿宋_GB2312"/>
          <w:szCs w:val="28"/>
        </w:rPr>
        <w:t>“</w:t>
      </w:r>
      <w:r>
        <w:rPr>
          <w:rFonts w:ascii="仿宋_GB2312"/>
          <w:szCs w:val="28"/>
        </w:rPr>
        <w:t>一网通办</w:t>
      </w:r>
      <w:r>
        <w:rPr>
          <w:rFonts w:hint="eastAsia" w:ascii="仿宋_GB2312"/>
          <w:szCs w:val="28"/>
        </w:rPr>
        <w:t>”。</w:t>
      </w:r>
      <w:r>
        <w:rPr>
          <w:rFonts w:ascii="仿宋_GB2312"/>
          <w:szCs w:val="28"/>
        </w:rPr>
        <w:t>推行群众办事出示身份证</w:t>
      </w:r>
      <w:r>
        <w:rPr>
          <w:rFonts w:hint="eastAsia" w:ascii="仿宋_GB2312"/>
          <w:szCs w:val="28"/>
        </w:rPr>
        <w:t>或善美码等，</w:t>
      </w:r>
      <w:r>
        <w:rPr>
          <w:rFonts w:ascii="仿宋_GB2312"/>
          <w:szCs w:val="28"/>
        </w:rPr>
        <w:t>办理个人入学、就业、婚姻、生育、退休等生命周期</w:t>
      </w:r>
      <w:r>
        <w:rPr>
          <w:rFonts w:hint="eastAsia" w:ascii="仿宋_GB2312"/>
          <w:szCs w:val="28"/>
        </w:rPr>
        <w:t>服务事项，实现群众“一证通办”。推进企业法人凭借“社会信用机构代码证”</w:t>
      </w:r>
      <w:r>
        <w:rPr>
          <w:rFonts w:ascii="仿宋_GB2312"/>
          <w:szCs w:val="28"/>
        </w:rPr>
        <w:t>即可办理企业注册、变更、注销等全生命周期所涉及</w:t>
      </w:r>
      <w:r>
        <w:rPr>
          <w:rFonts w:hint="eastAsia" w:ascii="仿宋_GB2312"/>
          <w:szCs w:val="28"/>
        </w:rPr>
        <w:t>事项，实现企业办事“一码通办”。大力推行马上办理、</w:t>
      </w:r>
      <w:r>
        <w:rPr>
          <w:rFonts w:ascii="仿宋_GB2312"/>
          <w:szCs w:val="28"/>
        </w:rPr>
        <w:t>当场办结</w:t>
      </w:r>
      <w:r>
        <w:rPr>
          <w:rFonts w:hint="eastAsia" w:ascii="仿宋_GB2312"/>
          <w:szCs w:val="28"/>
        </w:rPr>
        <w:t>、</w:t>
      </w:r>
      <w:r>
        <w:rPr>
          <w:rFonts w:ascii="仿宋_GB2312"/>
          <w:szCs w:val="28"/>
        </w:rPr>
        <w:t>立等</w:t>
      </w:r>
      <w:r>
        <w:rPr>
          <w:rFonts w:hint="eastAsia" w:ascii="仿宋_GB2312"/>
          <w:szCs w:val="28"/>
        </w:rPr>
        <w:t>可取，推进</w:t>
      </w:r>
      <w:r>
        <w:rPr>
          <w:rFonts w:ascii="仿宋_GB2312"/>
          <w:szCs w:val="28"/>
        </w:rPr>
        <w:t>凡符合法定受理条件、申报材料齐全的政务服务事项</w:t>
      </w:r>
      <w:r>
        <w:rPr>
          <w:rFonts w:hint="eastAsia" w:ascii="仿宋_GB2312"/>
          <w:szCs w:val="28"/>
        </w:rPr>
        <w:t>“一次通办”。梳理各层级通办事项清单和相关需求，统一事项名称、办理材料和业务流程，推进政务服务“一地通办”。</w:t>
      </w:r>
    </w:p>
    <w:p>
      <w:pPr>
        <w:ind w:firstLine="643"/>
        <w:rPr>
          <w:rFonts w:ascii="仿宋_GB2312"/>
          <w:szCs w:val="28"/>
        </w:rPr>
      </w:pPr>
      <w:r>
        <w:rPr>
          <w:rFonts w:hint="eastAsia" w:ascii="仿宋_GB2312"/>
          <w:b/>
          <w:bCs/>
          <w:szCs w:val="28"/>
        </w:rPr>
        <w:t>（</w:t>
      </w:r>
      <w:r>
        <w:rPr>
          <w:rFonts w:ascii="仿宋_GB2312"/>
          <w:b/>
          <w:bCs/>
          <w:szCs w:val="28"/>
        </w:rPr>
        <w:t>5</w:t>
      </w:r>
      <w:r>
        <w:rPr>
          <w:rFonts w:hint="eastAsia" w:ascii="仿宋_GB2312"/>
          <w:b/>
          <w:bCs/>
          <w:szCs w:val="28"/>
        </w:rPr>
        <w:t>）大力发展“一件事”主题服务。</w:t>
      </w:r>
      <w:r>
        <w:rPr>
          <w:rFonts w:hint="eastAsia" w:ascii="仿宋_GB2312"/>
          <w:szCs w:val="28"/>
        </w:rPr>
        <w:t>以高频民生事项和涉企事项为重点，结合省市统一要求，梳理“一件事”事项清单，</w:t>
      </w:r>
      <w:r>
        <w:rPr>
          <w:rFonts w:ascii="仿宋_GB2312"/>
          <w:szCs w:val="28"/>
        </w:rPr>
        <w:t>通过协同审批、容缺办理、告知承诺等方式，实现主题内事项一张表单填报、一套材料提交、一个流程办理、一口同步出证，做到</w:t>
      </w:r>
      <w:r>
        <w:rPr>
          <w:rFonts w:hint="eastAsia" w:ascii="仿宋_GB2312"/>
          <w:szCs w:val="28"/>
        </w:rPr>
        <w:t>“一次办结一件事</w:t>
      </w:r>
      <w:r>
        <w:rPr>
          <w:rFonts w:ascii="仿宋_GB2312"/>
          <w:szCs w:val="28"/>
        </w:rPr>
        <w:t>”，减少企业群众办事跑动次数</w:t>
      </w:r>
      <w:r>
        <w:rPr>
          <w:rFonts w:hint="eastAsia" w:ascii="仿宋_GB2312"/>
          <w:szCs w:val="28"/>
        </w:rPr>
        <w:t>。</w:t>
      </w:r>
    </w:p>
    <w:p>
      <w:pPr>
        <w:ind w:firstLine="643"/>
        <w:rPr>
          <w:rFonts w:ascii="仿宋_GB2312"/>
          <w:szCs w:val="28"/>
        </w:rPr>
      </w:pPr>
      <w:r>
        <w:rPr>
          <w:rFonts w:hint="eastAsia" w:ascii="仿宋_GB2312"/>
          <w:b/>
          <w:bCs/>
          <w:szCs w:val="28"/>
        </w:rPr>
        <w:t>（6）持续深化“无证明城市”建设。</w:t>
      </w:r>
      <w:r>
        <w:rPr>
          <w:rFonts w:hint="eastAsia" w:ascii="仿宋_GB2312"/>
          <w:szCs w:val="28"/>
        </w:rPr>
        <w:t xml:space="preserve">以“法无规定一律取消”和“法有规定无需提交”两项基本原则，继续深化梳理群众和企业办事的证明事项，清理与“无证明城市”相关事项证明材料，加快推进“无证明”事项上线实施、电子证照目录开通和发用证实施工作。积极探索解决银行、保险等社会领域证明需求问题，最大限度精简各种证明材料，做到没有法律法规规定的证明事项一律取消，实现清单之外无证明，全面提升海丰县政务服务能力，进一步拓展政务服务应用的广度和深度。 </w:t>
      </w:r>
    </w:p>
    <w:p>
      <w:pPr>
        <w:ind w:firstLine="643"/>
        <w:rPr>
          <w:rFonts w:ascii="仿宋_GB2312"/>
          <w:szCs w:val="28"/>
        </w:rPr>
      </w:pPr>
      <w:r>
        <w:rPr>
          <w:rFonts w:hint="eastAsia" w:ascii="仿宋_GB2312"/>
          <w:b/>
          <w:bCs/>
          <w:szCs w:val="28"/>
        </w:rPr>
        <w:t>（</w:t>
      </w:r>
      <w:r>
        <w:rPr>
          <w:rFonts w:ascii="仿宋_GB2312"/>
          <w:b/>
          <w:bCs/>
          <w:szCs w:val="28"/>
        </w:rPr>
        <w:t>7</w:t>
      </w:r>
      <w:r>
        <w:rPr>
          <w:rFonts w:hint="eastAsia" w:ascii="仿宋_GB2312"/>
          <w:b/>
          <w:bCs/>
          <w:szCs w:val="28"/>
        </w:rPr>
        <w:t>）探索推动“跨城通办”服务。</w:t>
      </w:r>
      <w:r>
        <w:rPr>
          <w:rFonts w:hint="eastAsia"/>
        </w:rPr>
        <w:t>为</w:t>
      </w:r>
      <w:r>
        <w:t>进一步深化</w:t>
      </w:r>
      <w:r>
        <w:rPr>
          <w:rFonts w:hint="eastAsia"/>
        </w:rPr>
        <w:t>“</w:t>
      </w:r>
      <w:r>
        <w:t>放管服</w:t>
      </w:r>
      <w:r>
        <w:rPr>
          <w:rFonts w:hint="eastAsia"/>
        </w:rPr>
        <w:t>”</w:t>
      </w:r>
      <w:r>
        <w:t>改革，</w:t>
      </w:r>
      <w:r>
        <w:rPr>
          <w:rFonts w:hint="eastAsia"/>
        </w:rPr>
        <w:t>积极</w:t>
      </w:r>
      <w:r>
        <w:t>探索创新政务服务</w:t>
      </w:r>
      <w:r>
        <w:rPr>
          <w:rFonts w:hint="eastAsia"/>
        </w:rPr>
        <w:t>，</w:t>
      </w:r>
      <w:r>
        <w:rPr>
          <w:rFonts w:hint="eastAsia" w:ascii="仿宋_GB2312"/>
          <w:szCs w:val="28"/>
        </w:rPr>
        <w:t>以深汕特别合作区、海丰两地居民及企业的高频事项为切入点，参考深圳与东莞跨城通办互设专窗新型模式，在深汕合作区行政服务大厅与县政务服务中心互设“跨区通办</w:t>
      </w:r>
      <w:r>
        <w:rPr>
          <w:rFonts w:hint="eastAsia"/>
        </w:rPr>
        <w:t>·</w:t>
      </w:r>
      <w:r>
        <w:rPr>
          <w:rFonts w:hint="eastAsia" w:ascii="仿宋_GB2312"/>
          <w:szCs w:val="28"/>
        </w:rPr>
        <w:t>海丰”专窗和“跨区通办</w:t>
      </w:r>
      <w:r>
        <w:rPr>
          <w:rFonts w:hint="eastAsia"/>
        </w:rPr>
        <w:t>·</w:t>
      </w:r>
      <w:r>
        <w:rPr>
          <w:rFonts w:hint="eastAsia" w:ascii="仿宋_GB2312"/>
          <w:szCs w:val="28"/>
        </w:rPr>
        <w:t>合作区”专窗，促进两地公共服务高频事项深度协同，实现“跨城通办、一次办成”。</w:t>
      </w:r>
    </w:p>
    <w:p>
      <w:pPr>
        <w:pStyle w:val="4"/>
        <w:numPr>
          <w:ilvl w:val="0"/>
          <w:numId w:val="8"/>
        </w:numPr>
      </w:pPr>
      <w:r>
        <w:rPr>
          <w:rFonts w:hint="eastAsia"/>
        </w:rPr>
        <w:t>提供优质高效的惠企服务</w:t>
      </w:r>
    </w:p>
    <w:p>
      <w:pPr>
        <w:ind w:firstLine="643"/>
      </w:pPr>
      <w:r>
        <w:rPr>
          <w:rFonts w:hint="eastAsia"/>
          <w:b/>
          <w:bCs/>
        </w:rPr>
        <w:t>（1）持续推广“善美店小二”应用。</w:t>
      </w:r>
      <w:r>
        <w:rPr>
          <w:rFonts w:hint="eastAsia"/>
        </w:rPr>
        <w:t>持续推广“善美店小二”应用，结合我县本地化特色，搭建海丰特色营商领域服务。依托市人才服务专区，提高对先进人才引进、政策配套、政策兑现、资格互认等“全方位、全业务、全流程”一体化服务能力。依托企业服务“帮办”“代办”模块，推动“帮代办”服务模式，实现惠企服务从“一网通办”向“一网好办”升级。</w:t>
      </w:r>
    </w:p>
    <w:p>
      <w:pPr>
        <w:ind w:firstLine="643"/>
      </w:pPr>
      <w:r>
        <w:rPr>
          <w:rFonts w:hint="eastAsia"/>
          <w:b/>
          <w:bCs/>
        </w:rPr>
        <w:t>（2）大力推进商事登记改革。</w:t>
      </w:r>
      <w:r>
        <w:rPr>
          <w:rFonts w:hint="eastAsia"/>
        </w:rPr>
        <w:t>大力推进商事登记改革，推动企业证照办理流程再造，积极探索“证照联办”服务主题，推进服务由“一窗办理”向“一次办好”转变。推行“信用承诺，容缺办理”服务模式，进一步梳理县级“信用承诺，容缺办理”行政审批事项清单，强化公共信用信息在市场准入、生产许可、投资建设、中介服务、办事办证等审批服务中的应用。依托广东政务服务网汕尾专区、“粤商通汕尾版”、“善美店小二”等平台，实现企业开办“全程网办、指尖办、免证办、零见面”。推动深汕特别合作区商事登记业务协同，探索公证文书电子查询应用，减少商事登记书面提交材料。借鉴深圳、上海等城市先进经验，大力推进企业开办智能审批、秒批服务。</w:t>
      </w:r>
    </w:p>
    <w:p>
      <w:pPr>
        <w:ind w:firstLine="643"/>
      </w:pPr>
      <w:r>
        <w:rPr>
          <w:rFonts w:hint="eastAsia"/>
          <w:b/>
          <w:bCs/>
        </w:rPr>
        <w:t>（3）提高工建审批效能。</w:t>
      </w:r>
      <w:r>
        <w:rPr>
          <w:rFonts w:hint="eastAsia"/>
        </w:rPr>
        <w:t>开展工程建设项目审批专项的政务服务事项梳理优化、</w:t>
      </w:r>
      <w:r>
        <w:t>业务流程优化和</w:t>
      </w:r>
      <w:r>
        <w:rPr>
          <w:rFonts w:hint="eastAsia"/>
        </w:rPr>
        <w:t>“</w:t>
      </w:r>
      <w:r>
        <w:t>一</w:t>
      </w:r>
      <w:r>
        <w:rPr>
          <w:rFonts w:hint="eastAsia"/>
        </w:rPr>
        <w:t>张表单、</w:t>
      </w:r>
      <w:r>
        <w:t>一套材料</w:t>
      </w:r>
      <w:r>
        <w:rPr>
          <w:rFonts w:hint="eastAsia"/>
        </w:rPr>
        <w:t>”</w:t>
      </w:r>
      <w:r>
        <w:t>梳理，</w:t>
      </w:r>
      <w:r>
        <w:rPr>
          <w:rFonts w:hint="eastAsia"/>
        </w:rPr>
        <w:t>全面</w:t>
      </w:r>
      <w:r>
        <w:t>支撑</w:t>
      </w:r>
      <w:r>
        <w:rPr>
          <w:rFonts w:hint="eastAsia"/>
        </w:rPr>
        <w:t>“</w:t>
      </w:r>
      <w:r>
        <w:t>四少一快</w:t>
      </w:r>
      <w:r>
        <w:rPr>
          <w:rFonts w:hint="eastAsia"/>
        </w:rPr>
        <w:t>”</w:t>
      </w:r>
      <w:r>
        <w:t>。</w:t>
      </w:r>
      <w:r>
        <w:rPr>
          <w:rFonts w:hint="eastAsia"/>
        </w:rPr>
        <w:t>推行设计方案线上联审，全力破解</w:t>
      </w:r>
      <w:r>
        <w:t>建设单位</w:t>
      </w:r>
      <w:r>
        <w:rPr>
          <w:rFonts w:hint="eastAsia"/>
        </w:rPr>
        <w:t>“</w:t>
      </w:r>
      <w:r>
        <w:t>到处跑、到处找</w:t>
      </w:r>
      <w:r>
        <w:rPr>
          <w:rFonts w:hint="eastAsia"/>
        </w:rPr>
        <w:t>”服务痛点</w:t>
      </w:r>
      <w:r>
        <w:t>，</w:t>
      </w:r>
      <w:r>
        <w:rPr>
          <w:rFonts w:hint="eastAsia"/>
        </w:rPr>
        <w:t>进一步</w:t>
      </w:r>
      <w:r>
        <w:t>减轻企业负担</w:t>
      </w:r>
      <w:r>
        <w:rPr>
          <w:rFonts w:hint="eastAsia"/>
        </w:rPr>
        <w:t>，提升办事效率。</w:t>
      </w:r>
      <w:r>
        <w:t>推行</w:t>
      </w:r>
      <w:r>
        <w:rPr>
          <w:rFonts w:hint="eastAsia"/>
        </w:rPr>
        <w:t>“清单制+</w:t>
      </w:r>
      <w:r>
        <w:t>告知承诺制</w:t>
      </w:r>
      <w:r>
        <w:rPr>
          <w:rFonts w:hint="eastAsia"/>
        </w:rPr>
        <w:t>”审批，</w:t>
      </w:r>
      <w:r>
        <w:t>加强对告知承诺事项的事中</w:t>
      </w:r>
      <w:r>
        <w:rPr>
          <w:rFonts w:hint="eastAsia"/>
        </w:rPr>
        <w:t>、</w:t>
      </w:r>
      <w:r>
        <w:t>事后监管</w:t>
      </w:r>
      <w:r>
        <w:rPr>
          <w:rFonts w:hint="eastAsia"/>
        </w:rPr>
        <w:t>，强化失信管理，提升工程项目审批质量。</w:t>
      </w:r>
      <w:r>
        <w:t>梳理工程建设专</w:t>
      </w:r>
      <w:r>
        <w:rPr>
          <w:rFonts w:hint="eastAsia"/>
        </w:rPr>
        <w:t>题政务服务事项办事结果、</w:t>
      </w:r>
      <w:r>
        <w:t>申办材料共享应用，推动电子证</w:t>
      </w:r>
      <w:r>
        <w:rPr>
          <w:rFonts w:hint="eastAsia"/>
        </w:rPr>
        <w:t>照制证、</w:t>
      </w:r>
      <w:r>
        <w:t>用证。全面梳理工程建设专题中介服务事项，推动</w:t>
      </w:r>
      <w:r>
        <w:rPr>
          <w:rFonts w:hint="eastAsia"/>
        </w:rPr>
        <w:t>中介服务事项全面进驻中介服务超市，</w:t>
      </w:r>
      <w:r>
        <w:t>实现中介服务成果与</w:t>
      </w:r>
      <w:r>
        <w:rPr>
          <w:rFonts w:hint="eastAsia"/>
        </w:rPr>
        <w:t>工程建设项目审批系统共享。</w:t>
      </w:r>
    </w:p>
    <w:p>
      <w:pPr>
        <w:ind w:firstLine="643"/>
      </w:pPr>
      <w:r>
        <w:rPr>
          <w:rFonts w:hint="eastAsia"/>
          <w:b/>
          <w:bCs/>
        </w:rPr>
        <w:t>（4）推进水电气报装便利化。</w:t>
      </w:r>
      <w:r>
        <w:rPr>
          <w:rFonts w:hint="eastAsia"/>
        </w:rPr>
        <w:t>大力</w:t>
      </w:r>
      <w:r>
        <w:t>推动水电气事项全流程再造，进一步压减申报材料、简化流程，实现水电气报装时间大幅缩减。推进</w:t>
      </w:r>
      <w:r>
        <w:rPr>
          <w:rFonts w:hint="eastAsia"/>
        </w:rPr>
        <w:t>水电气业务的全面进驻政务服务实体大厅，为群众企业提供了水电气“一站式”服务，实现了群众企业办事“只进一扇门”“最多跑一次”。依托广东政务服务网、“粤商通·汕尾版”等网上服务平台，推行网上办理和预约上门服务，实现企业用水、用电、用气报装实现“一网通办”。进一步梳理水电气联动报装“一件事”主题，实现一口登记早服务、一表申请减材料、一窗受理减次数、一次踏勘减环节、一并接入减成本。</w:t>
      </w:r>
    </w:p>
    <w:p>
      <w:pPr>
        <w:ind w:firstLine="643"/>
      </w:pPr>
      <w:r>
        <w:rPr>
          <w:rFonts w:hint="eastAsia"/>
          <w:b/>
          <w:bCs/>
        </w:rPr>
        <w:t>（</w:t>
      </w:r>
      <w:r>
        <w:rPr>
          <w:b/>
          <w:bCs/>
        </w:rPr>
        <w:t>5</w:t>
      </w:r>
      <w:r>
        <w:rPr>
          <w:rFonts w:hint="eastAsia"/>
          <w:b/>
          <w:bCs/>
        </w:rPr>
        <w:t>）推进“互联网+不动产登记”应用。</w:t>
      </w:r>
      <w:r>
        <w:rPr>
          <w:rFonts w:hint="eastAsia"/>
        </w:rPr>
        <w:t>全面推进“互联网+不动产登记”，推动网上服务平台与实体大厅融合发展，构建不动产登记“网上办”服务体系。健全不动产登记相关信息协同共享机制，强化不动产登记与纳税、金融等领域的衔接协同，优化不动产交易、纳税、登记统一受理、统一办结。探索不动产登记“秒批”，实现商品房预告买卖登记和抵押权注销登记业务“秒批”。</w:t>
      </w:r>
    </w:p>
    <w:p>
      <w:pPr>
        <w:ind w:firstLine="643"/>
        <w:rPr>
          <w:rFonts w:ascii="仿宋_GB2312"/>
        </w:rPr>
      </w:pPr>
      <w:r>
        <w:rPr>
          <w:rFonts w:hint="eastAsia" w:ascii="仿宋_GB2312"/>
          <w:b/>
          <w:bCs/>
        </w:rPr>
        <w:t>（</w:t>
      </w:r>
      <w:r>
        <w:rPr>
          <w:rFonts w:ascii="仿宋_GB2312"/>
          <w:b/>
          <w:bCs/>
        </w:rPr>
        <w:t>6</w:t>
      </w:r>
      <w:r>
        <w:rPr>
          <w:rFonts w:hint="eastAsia" w:ascii="仿宋_GB2312"/>
          <w:b/>
          <w:bCs/>
        </w:rPr>
        <w:t>）推进公共资源交易电子化建设。</w:t>
      </w:r>
      <w:r>
        <w:rPr>
          <w:rFonts w:hint="eastAsia" w:ascii="仿宋_GB2312"/>
        </w:rPr>
        <w:t>建设规则统一</w:t>
      </w:r>
      <w:r>
        <w:rPr>
          <w:rFonts w:ascii="仿宋_GB2312"/>
        </w:rPr>
        <w:t>、公开透明</w:t>
      </w:r>
      <w:r>
        <w:rPr>
          <w:rFonts w:hint="eastAsia" w:ascii="仿宋_GB2312"/>
        </w:rPr>
        <w:t>、</w:t>
      </w:r>
      <w:r>
        <w:rPr>
          <w:rFonts w:ascii="仿宋_GB2312"/>
        </w:rPr>
        <w:t>服务高效</w:t>
      </w:r>
      <w:r>
        <w:rPr>
          <w:rFonts w:hint="eastAsia" w:ascii="仿宋_GB2312"/>
        </w:rPr>
        <w:t>、</w:t>
      </w:r>
      <w:r>
        <w:rPr>
          <w:rFonts w:ascii="仿宋_GB2312"/>
        </w:rPr>
        <w:t>监督规范的公共资源交易平台，全面实施电子化交易，强化交易节点监控，确保交易活动公开、公平、公正</w:t>
      </w:r>
      <w:r>
        <w:rPr>
          <w:rFonts w:hint="eastAsia" w:ascii="仿宋_GB2312"/>
        </w:rPr>
        <w:t>。积极推进网上交易、网上服务，大力推进电子化、数字化，充分利用大数据助力公共资源交易发展，实现公共资源交易领域全流程电子化。全面推广网上中介服务超市应用，梳理全市中介服务超市事项，推进各类中介服务机构进驻。大力推行电子保函，积极探索异地远程评标，实现全流程网办。加强公共资源线上交易监管，畅通投诉渠道，创新工作方法，实现公平、公正、公开。</w:t>
      </w:r>
    </w:p>
    <w:p>
      <w:pPr>
        <w:ind w:firstLine="643"/>
      </w:pPr>
      <w:r>
        <w:rPr>
          <w:rFonts w:hint="eastAsia"/>
          <w:b/>
          <w:bCs/>
        </w:rPr>
        <w:t>（</w:t>
      </w:r>
      <w:r>
        <w:rPr>
          <w:b/>
          <w:bCs/>
        </w:rPr>
        <w:t>7</w:t>
      </w:r>
      <w:r>
        <w:rPr>
          <w:rFonts w:hint="eastAsia"/>
          <w:b/>
          <w:bCs/>
        </w:rPr>
        <w:t>）提升投资便利化服务能力。</w:t>
      </w:r>
      <w:r>
        <w:rPr>
          <w:rFonts w:hint="eastAsia"/>
        </w:rPr>
        <w:t>推进并联审批，实现企业投资项目审批协同高效。统一审批标准，实现同一审批事项无差异办理。推行技术审查市场化，运用行政审批和技术审查相分离的审批方式。规范投资中介服务，建立开放竞争、健康有序的投资中介服务体系。实行审批告知承诺制，逐步完善基于企业信用的审办机制。搭建市场化招商平台，支撑与粤港澳大湾区联合推介与招商。实行外商投资重点项目代办服务制度，重点项目列入团队服务全流程服务。</w:t>
      </w:r>
    </w:p>
    <w:p>
      <w:pPr>
        <w:pStyle w:val="4"/>
        <w:numPr>
          <w:ilvl w:val="0"/>
          <w:numId w:val="8"/>
        </w:numPr>
      </w:pPr>
      <w:r>
        <w:rPr>
          <w:rFonts w:hint="eastAsia"/>
        </w:rPr>
        <w:t>优化均等普惠的公共服务</w:t>
      </w:r>
    </w:p>
    <w:p>
      <w:pPr>
        <w:ind w:firstLine="643"/>
        <w:rPr>
          <w:rFonts w:ascii="仿宋_GB2312" w:cs="Times New Roman"/>
        </w:rPr>
      </w:pPr>
      <w:r>
        <w:rPr>
          <w:rFonts w:hint="eastAsia"/>
          <w:b/>
          <w:bCs/>
        </w:rPr>
        <w:t>（</w:t>
      </w:r>
      <w:r>
        <w:rPr>
          <w:b/>
          <w:bCs/>
        </w:rPr>
        <w:t>1</w:t>
      </w:r>
      <w:r>
        <w:rPr>
          <w:rFonts w:hint="eastAsia"/>
          <w:b/>
          <w:bCs/>
        </w:rPr>
        <w:t>）推广“数字乡村”服务模式。</w:t>
      </w:r>
      <w:r>
        <w:rPr>
          <w:rFonts w:hint="eastAsia"/>
        </w:rPr>
        <w:t>依托市“善美村居”平台，加强农村项目资金资产管理和监管，推动农村集体资产管理规范化、村情民情公开化、乡村服务便捷化，营造“公开透明、高效监管、人人参与”的乡村治理新局面。</w:t>
      </w:r>
      <w:r>
        <w:rPr>
          <w:rFonts w:hint="eastAsia" w:hAnsiTheme="minorHAnsi"/>
          <w:szCs w:val="28"/>
        </w:rPr>
        <w:t>推动电子商务进农村、电子政务连农民、信息技术兴农村，推进</w:t>
      </w:r>
      <w:r>
        <w:rPr>
          <w:rFonts w:hint="eastAsia"/>
        </w:rPr>
        <w:t>农业智慧化发展，加快大数据、人工智能、5</w:t>
      </w:r>
      <w:r>
        <w:t>G</w:t>
      </w:r>
      <w:r>
        <w:rPr>
          <w:rFonts w:hint="eastAsia"/>
        </w:rPr>
        <w:t>等技术在农村应用，推动乡村治理、农产品交易、教育、文化、医疗等场景智能化综合服务水平，提升人民群众幸福感。积极探索市县联建模式，充分利用市级资源，积极争取市县联建试点，推动政务服务改革提质增效向镇村延伸，推进镇村政务事项清单和办事指南梳理，推广镇级应用市统一申办受理平台，实现镇级“一窗式”受理、“一站式”办理。推行“办事不出村”改革，在村社区党群服务中心提供村（居）民日常办事“网上申请、网上预约、咨询、帮办、代办、代缴、发件”等政务服务，打通服务群众最后一公里。加快镇村级政务服务一体机部署工作，将自助政务服务能力向镇村延伸。建立村级党组织与村（居）民委员会、村（居）民小组、集体经济组织、村（居）务监督委员会的“小微权力”清单。大力推进机关干部“返乡走亲”、乡镇干部“驻村连心”、村社干部“入网知心”、基层党员“联户交心”等活动。</w:t>
      </w:r>
      <w:r>
        <w:rPr>
          <w:rFonts w:hint="eastAsia" w:ascii="仿宋_GB2312" w:cs="Times New Roman"/>
        </w:rPr>
        <w:t>推动网格信息化管理建设向农村延伸，提高村级综合服务信息化水平，大力推动乡村建设和规划管理信息化。</w:t>
      </w:r>
    </w:p>
    <w:p>
      <w:pPr>
        <w:ind w:firstLine="643"/>
        <w:rPr>
          <w:rFonts w:ascii="仿宋_GB2312"/>
          <w:szCs w:val="28"/>
        </w:rPr>
      </w:pPr>
      <w:r>
        <w:rPr>
          <w:rFonts w:hint="eastAsia" w:ascii="仿宋_GB2312"/>
          <w:b/>
          <w:bCs/>
          <w:szCs w:val="32"/>
        </w:rPr>
        <w:t>（2）构建“智慧教育”服务体系。</w:t>
      </w:r>
      <w:r>
        <w:rPr>
          <w:rFonts w:hint="eastAsia" w:ascii="仿宋_GB2312"/>
          <w:szCs w:val="32"/>
        </w:rPr>
        <w:t>充分依托市“智慧教育”体系及平台，</w:t>
      </w:r>
      <w:r>
        <w:rPr>
          <w:rFonts w:hint="eastAsia" w:ascii="仿宋_GB2312"/>
          <w:szCs w:val="28"/>
        </w:rPr>
        <w:t>构建我县智慧教育公共服务体系。推进智慧校园建设工程，提升校园网络带宽，带动全县中小学校专递课堂、名师课堂、名校网络课堂建设，充分发挥“互联网+教育”优势，促进教育优质均衡发展。探索全县中小学校多媒体教学平台、教学质量监测平台、教师研训平台建设，</w:t>
      </w:r>
      <w:r>
        <w:rPr>
          <w:rFonts w:hint="eastAsia"/>
        </w:rPr>
        <w:t>实现教育资源共建共享，助推优质教育资源全县均等、全县教育均衡发展。</w:t>
      </w:r>
    </w:p>
    <w:p>
      <w:pPr>
        <w:ind w:firstLine="643"/>
        <w:rPr>
          <w:rFonts w:ascii="仿宋_GB2312"/>
          <w:szCs w:val="28"/>
        </w:rPr>
      </w:pPr>
      <w:r>
        <w:rPr>
          <w:rFonts w:hint="eastAsia" w:ascii="仿宋_GB2312"/>
          <w:b/>
          <w:bCs/>
          <w:szCs w:val="28"/>
        </w:rPr>
        <w:t>（3）开展“智慧医疗”体系建设。</w:t>
      </w:r>
      <w:r>
        <w:rPr>
          <w:rFonts w:hint="eastAsia" w:ascii="仿宋_GB2312"/>
          <w:szCs w:val="28"/>
        </w:rPr>
        <w:t>深入实施健康中国战略，推进我县紧密型县域医疗卫生共同体建设，增强基层医疗卫生服务能力，提高基本医疗卫生服务均等化、同质化、一体化水平。按医共体“六统一”原则，推进县域医疗信息系统统一规划建设，促进医疗、医保和医药信息等数据资源的有效整合，实现各类卫生健康数据互联共享。推进</w:t>
      </w:r>
      <w:r>
        <w:rPr>
          <w:rFonts w:ascii="仿宋_GB2312"/>
          <w:szCs w:val="28"/>
        </w:rPr>
        <w:t>5G智慧医院</w:t>
      </w:r>
      <w:r>
        <w:rPr>
          <w:rFonts w:hint="eastAsia" w:ascii="仿宋_GB2312"/>
          <w:szCs w:val="28"/>
        </w:rPr>
        <w:t>建设</w:t>
      </w:r>
      <w:r>
        <w:rPr>
          <w:rFonts w:ascii="仿宋_GB2312"/>
          <w:szCs w:val="28"/>
        </w:rPr>
        <w:t>，</w:t>
      </w:r>
      <w:r>
        <w:rPr>
          <w:rFonts w:hint="eastAsia" w:ascii="仿宋_GB2312"/>
          <w:szCs w:val="28"/>
        </w:rPr>
        <w:t>搭建智慧医院</w:t>
      </w:r>
      <w:r>
        <w:rPr>
          <w:rFonts w:ascii="仿宋_GB2312"/>
          <w:szCs w:val="28"/>
        </w:rPr>
        <w:t>智能化管理系统，为群众</w:t>
      </w:r>
      <w:r>
        <w:rPr>
          <w:rFonts w:hint="eastAsia" w:ascii="仿宋_GB2312"/>
          <w:szCs w:val="28"/>
        </w:rPr>
        <w:t>提供</w:t>
      </w:r>
      <w:r>
        <w:rPr>
          <w:rFonts w:ascii="仿宋_GB2312"/>
          <w:szCs w:val="28"/>
        </w:rPr>
        <w:t>5G云护理、远程医疗、医院全流程</w:t>
      </w:r>
      <w:r>
        <w:rPr>
          <w:rFonts w:hint="eastAsia" w:ascii="仿宋_GB2312"/>
          <w:szCs w:val="28"/>
        </w:rPr>
        <w:t>急救等</w:t>
      </w:r>
      <w:r>
        <w:rPr>
          <w:rFonts w:ascii="仿宋_GB2312"/>
          <w:szCs w:val="28"/>
        </w:rPr>
        <w:t>应用场景</w:t>
      </w:r>
      <w:r>
        <w:rPr>
          <w:rFonts w:hint="eastAsia" w:ascii="仿宋_GB2312"/>
          <w:szCs w:val="28"/>
        </w:rPr>
        <w:t>。借助“健康汕尾”</w:t>
      </w:r>
      <w:r>
        <w:rPr>
          <w:rFonts w:ascii="仿宋_GB2312"/>
          <w:szCs w:val="28"/>
        </w:rPr>
        <w:t>12320智慧服务</w:t>
      </w:r>
      <w:r>
        <w:rPr>
          <w:rFonts w:hint="eastAsia" w:ascii="仿宋_GB2312"/>
          <w:szCs w:val="28"/>
        </w:rPr>
        <w:t>、基卫公卫一体化等平台，以信息化手段助推实现医防融合。建立上下联动、高效顺畅的医疗机构哨点监测网络体系，提高疫情防控预警监测能力，支撑疫情防控常态化。</w:t>
      </w:r>
    </w:p>
    <w:p>
      <w:pPr>
        <w:ind w:firstLine="643"/>
      </w:pPr>
      <w:r>
        <w:rPr>
          <w:rFonts w:hint="eastAsia"/>
          <w:b/>
          <w:bCs/>
        </w:rPr>
        <w:t>（4）推进“智慧人社”应用。</w:t>
      </w:r>
      <w:r>
        <w:rPr>
          <w:rFonts w:hint="eastAsia"/>
        </w:rPr>
        <w:t>加快推广第三代社保卡服务向镇、村延伸，推动社会保障卡服务线上线下融合</w:t>
      </w:r>
      <w:r>
        <w:t>。</w:t>
      </w:r>
      <w:r>
        <w:rPr>
          <w:rFonts w:hint="eastAsia"/>
        </w:rPr>
        <w:t>依托市“</w:t>
      </w:r>
      <w:r>
        <w:rPr>
          <w:rFonts w:hint="eastAsia" w:ascii="仿宋_GB2312"/>
          <w:szCs w:val="28"/>
        </w:rPr>
        <w:t>职业技能人才综合服务平台</w:t>
      </w:r>
      <w:r>
        <w:rPr>
          <w:rFonts w:hint="eastAsia"/>
        </w:rPr>
        <w:t>”，加强人才在线培养，运用大数据科技手段，建立完整的企业用工需求信息数据库，促进企业和求职者供需对接，提高“粤菜师傅”“广东技工”“南粤家政”等重点工程信息化支撑能力。</w:t>
      </w:r>
    </w:p>
    <w:p>
      <w:pPr>
        <w:ind w:firstLine="643"/>
        <w:rPr>
          <w:rFonts w:ascii="仿宋_GB2312"/>
          <w:szCs w:val="28"/>
        </w:rPr>
      </w:pPr>
      <w:r>
        <w:rPr>
          <w:rFonts w:hint="eastAsia" w:ascii="仿宋_GB2312"/>
          <w:b/>
          <w:bCs/>
          <w:szCs w:val="28"/>
        </w:rPr>
        <w:t>（5）探索“智慧民政”应用。</w:t>
      </w:r>
      <w:r>
        <w:rPr>
          <w:rFonts w:hint="eastAsia" w:ascii="仿宋_GB2312"/>
          <w:szCs w:val="28"/>
        </w:rPr>
        <w:t>依托市智慧养老信息平台，推进县域社区互联网与养老服务的深度融合，汇聚线上线下资源，精准对接需求与供给，为老年人提供“点菜式”智慧化养老服务。</w:t>
      </w:r>
    </w:p>
    <w:p>
      <w:pPr>
        <w:ind w:firstLine="643"/>
        <w:rPr>
          <w:rFonts w:ascii="仿宋_GB2312"/>
          <w:szCs w:val="28"/>
        </w:rPr>
      </w:pPr>
      <w:r>
        <w:rPr>
          <w:rFonts w:hint="eastAsia" w:hAnsiTheme="minorHAnsi"/>
          <w:b/>
          <w:bCs/>
          <w:szCs w:val="28"/>
        </w:rPr>
        <w:t>（6）探索“互联网+体育”建设。</w:t>
      </w:r>
      <w:r>
        <w:rPr>
          <w:rFonts w:hint="eastAsia" w:ascii="仿宋_GB2312"/>
          <w:szCs w:val="28"/>
        </w:rPr>
        <w:t>整合全县各类体育资源，探索建设体育场馆综合服务平台，打通平台与“善美村居”对接，充分发挥“善美村居”渠道效应，推动全县体育产业与用户连接，实现对体育设施资源的“一张图”管理，促进体育文化传播与交流。加强体育大数据分析服务，为体育主管部门、服务场馆经营决策者等提供精准的运营管理数据分析。</w:t>
      </w:r>
    </w:p>
    <w:p>
      <w:pPr>
        <w:ind w:firstLine="643"/>
        <w:rPr>
          <w:rFonts w:hAnsiTheme="minorHAnsi"/>
          <w:szCs w:val="28"/>
        </w:rPr>
      </w:pPr>
      <w:r>
        <w:rPr>
          <w:rFonts w:hint="eastAsia" w:hAnsiTheme="minorHAnsi"/>
          <w:b/>
          <w:bCs/>
          <w:szCs w:val="28"/>
        </w:rPr>
        <w:t>（</w:t>
      </w:r>
      <w:r>
        <w:rPr>
          <w:rFonts w:hAnsiTheme="minorHAnsi"/>
          <w:b/>
          <w:bCs/>
          <w:szCs w:val="28"/>
        </w:rPr>
        <w:t>7</w:t>
      </w:r>
      <w:r>
        <w:rPr>
          <w:rFonts w:hint="eastAsia" w:hAnsiTheme="minorHAnsi"/>
          <w:b/>
          <w:bCs/>
          <w:szCs w:val="28"/>
        </w:rPr>
        <w:t>）推进数字农业基础建设。</w:t>
      </w:r>
      <w:r>
        <w:rPr>
          <w:rFonts w:hint="eastAsia" w:hAnsiTheme="minorHAnsi"/>
          <w:szCs w:val="28"/>
        </w:rPr>
        <w:t>加强涉农信息资源整合，建设“三农”发展数据库，逐步推动精准作业、智能控制、远程诊断、遥感监测、灾害预警、地理信息服务及物联网等现代信息技术在农业现代化建设中的应用。建设完善网上农资农产品交易平台，发展农产品定制开发和直销运营的新模式。推进“互联网+”农产品出村进城工程，加快推进信息技术在农业产业链全过程的广泛应用，畅通农产品营销渠道。推进信息进村入户工程，全面完成信息进村入户工程县级运营中心和益农信息社建设工作。</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ind w:firstLine="560"/>
              <w:jc w:val="center"/>
              <w:rPr>
                <w:rFonts w:eastAsia="黑体" w:cs="Times New Roman"/>
                <w:sz w:val="28"/>
                <w:szCs w:val="28"/>
              </w:rPr>
            </w:pPr>
            <w:r>
              <w:rPr>
                <w:rFonts w:eastAsia="黑体" w:cs="Times New Roman"/>
                <w:sz w:val="28"/>
                <w:szCs w:val="28"/>
              </w:rPr>
              <w:t xml:space="preserve">专栏 </w:t>
            </w:r>
            <w:r>
              <w:rPr>
                <w:rFonts w:hint="eastAsia" w:eastAsia="黑体" w:cs="Times New Roman"/>
                <w:sz w:val="28"/>
                <w:szCs w:val="28"/>
              </w:rPr>
              <w:t>1</w:t>
            </w:r>
            <w:r>
              <w:rPr>
                <w:rFonts w:eastAsia="黑体" w:cs="Times New Roman"/>
                <w:sz w:val="28"/>
                <w:szCs w:val="28"/>
              </w:rPr>
              <w:t xml:space="preserve"> </w:t>
            </w:r>
            <w:r>
              <w:rPr>
                <w:rFonts w:hint="eastAsia" w:eastAsia="黑体" w:cs="Times New Roman"/>
                <w:sz w:val="28"/>
                <w:szCs w:val="28"/>
              </w:rPr>
              <w:t>“数字惠民”</w:t>
            </w:r>
            <w:r>
              <w:rPr>
                <w:rFonts w:eastAsia="黑体" w:cs="Times New Roman"/>
                <w:sz w:val="28"/>
                <w:szCs w:val="28"/>
              </w:rPr>
              <w:t>重点</w:t>
            </w:r>
            <w:r>
              <w:rPr>
                <w:rFonts w:hint="eastAsia" w:eastAsia="黑体" w:cs="Times New Roman"/>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napToGrid w:val="0"/>
              <w:ind w:firstLine="560"/>
              <w:rPr>
                <w:color w:val="0D0D0D"/>
                <w:sz w:val="28"/>
              </w:rPr>
            </w:pPr>
            <w:r>
              <w:rPr>
                <w:rFonts w:hint="eastAsia" w:eastAsia="楷体_GB2312"/>
                <w:color w:val="0D0D0D"/>
                <w:sz w:val="28"/>
              </w:rPr>
              <w:t>海丰县政务服务大厅建设项目</w:t>
            </w:r>
            <w:r>
              <w:rPr>
                <w:rFonts w:eastAsia="楷体_GB2312"/>
                <w:color w:val="0D0D0D"/>
                <w:sz w:val="28"/>
              </w:rPr>
              <w:t>。</w:t>
            </w:r>
            <w:r>
              <w:rPr>
                <w:rFonts w:hint="eastAsia"/>
                <w:color w:val="0D0D0D"/>
                <w:sz w:val="28"/>
              </w:rPr>
              <w:t>对标市市民服务广场，推进建设实用面积约</w:t>
            </w:r>
            <w:r>
              <w:rPr>
                <w:color w:val="0D0D0D"/>
                <w:sz w:val="28"/>
              </w:rPr>
              <w:t>2</w:t>
            </w:r>
            <w:r>
              <w:rPr>
                <w:rFonts w:hint="eastAsia"/>
                <w:color w:val="0D0D0D"/>
                <w:sz w:val="28"/>
              </w:rPr>
              <w:t>万平方米，兼顾政务服务中心、信息中心、汕尾市公共资源交易中心海丰分中心、实体大厅与网厅融合的智慧型标杆政务服务大厅。</w:t>
            </w:r>
          </w:p>
          <w:p>
            <w:pPr>
              <w:snapToGrid w:val="0"/>
              <w:ind w:firstLine="560"/>
              <w:rPr>
                <w:color w:val="0D0D0D"/>
                <w:sz w:val="28"/>
              </w:rPr>
            </w:pPr>
            <w:r>
              <w:rPr>
                <w:rFonts w:hint="eastAsia" w:eastAsia="楷体_GB2312"/>
                <w:color w:val="0D0D0D"/>
                <w:sz w:val="28"/>
              </w:rPr>
              <w:t>海丰县政务服务优化提升项目。</w:t>
            </w:r>
            <w:r>
              <w:rPr>
                <w:rFonts w:hint="eastAsia"/>
                <w:color w:val="0D0D0D"/>
                <w:sz w:val="28"/>
              </w:rPr>
              <w:t>一是推进“一站式”便民服务，完成海丰县12个乡镇政务服务事项延伸支撑服务，实现就近能办、多点可办、少跑快办，推动网上政务服务向乡镇延伸。二是推动“无证明城市”相关事项证明材料清理、“无证明”事项上线实施、电子证照目录开通和发用证实施工作，全面提升海丰县政务服务能力，进一步拓展政务服务应用的广度和深度。</w:t>
            </w:r>
          </w:p>
          <w:p>
            <w:pPr>
              <w:snapToGrid w:val="0"/>
              <w:ind w:firstLine="560"/>
              <w:rPr>
                <w:color w:val="0D0D0D"/>
                <w:sz w:val="28"/>
              </w:rPr>
            </w:pPr>
            <w:r>
              <w:rPr>
                <w:rFonts w:hint="eastAsia" w:eastAsia="楷体_GB2312"/>
                <w:color w:val="0D0D0D"/>
                <w:sz w:val="28"/>
              </w:rPr>
              <w:t>“政务服务一体机”应用工程。</w:t>
            </w:r>
            <w:r>
              <w:rPr>
                <w:rFonts w:hint="eastAsia"/>
                <w:color w:val="0D0D0D"/>
                <w:sz w:val="28"/>
              </w:rPr>
              <w:t>加快完善银行网点微型政务服务平台，推进在基层政务中心或党群服务中心投放政务服务一体机，提升各级政务服务中心的自助服务能力，延伸政务服务至镇、村、社区，打通政务服务最后一百米。</w:t>
            </w:r>
          </w:p>
          <w:p>
            <w:pPr>
              <w:snapToGrid w:val="0"/>
              <w:ind w:firstLine="560"/>
              <w:rPr>
                <w:color w:val="0D0D0D"/>
                <w:sz w:val="28"/>
              </w:rPr>
            </w:pPr>
            <w:r>
              <w:rPr>
                <w:rFonts w:hint="eastAsia" w:eastAsia="楷体_GB2312"/>
                <w:color w:val="0D0D0D"/>
                <w:sz w:val="28"/>
              </w:rPr>
              <w:t>土地与矿业权网上挂牌交易系统升级改造。</w:t>
            </w:r>
            <w:r>
              <w:rPr>
                <w:rFonts w:hint="eastAsia"/>
                <w:color w:val="0D0D0D"/>
                <w:sz w:val="28"/>
              </w:rPr>
              <w:t>提升土地与矿业网上挂牌交易系统业务覆盖面，完善交易系统功能和流程，强化监督和监管。建立以应用性能为中心的管理机制，实现网络性能、应用性能分析预警、保障该核心系统的稳定、高效运转。</w:t>
            </w:r>
          </w:p>
          <w:p>
            <w:pPr>
              <w:snapToGrid w:val="0"/>
              <w:ind w:firstLine="560"/>
              <w:rPr>
                <w:color w:val="0D0D0D"/>
                <w:sz w:val="28"/>
              </w:rPr>
            </w:pPr>
            <w:r>
              <w:rPr>
                <w:rFonts w:hint="eastAsia" w:eastAsia="楷体_GB2312"/>
                <w:color w:val="0D0D0D"/>
                <w:sz w:val="28"/>
              </w:rPr>
              <w:t>“智慧医疗”建设项目。</w:t>
            </w:r>
            <w:r>
              <w:rPr>
                <w:rFonts w:hint="eastAsia"/>
                <w:color w:val="0D0D0D"/>
                <w:sz w:val="28"/>
              </w:rPr>
              <w:t>推进《三级综合医院等级评审标准》、《电子病历系统功能应用水平分级评价方法及标准（试行）》四级水平和《国家医疗健康信息医院信息互联互通标准化成熟度测评方案（2020年版）》考核工作，完成电子病历系统及相关系统改造，实现医院的统一数据管理，实现全院业务系统互联互通，为医疗决策提供支持。推进“互联网+医疗健康”建设，构建“线上+线下”一体化模式，实现诊前、诊中、诊后全流程“互联网+”医疗服务。依托云计算、大数据、物联网等相关新兴技术，推进医疗数据标准化、规范化治理工作，推广健康医疗临床和科研大数据应用，创新医疗大数据与人工智能融合，促进智慧医院建设向标准化、数字化、智能化方向融合发展。</w:t>
            </w:r>
          </w:p>
          <w:p>
            <w:pPr>
              <w:snapToGrid w:val="0"/>
              <w:ind w:firstLine="560"/>
              <w:rPr>
                <w:rFonts w:eastAsia="楷体_GB2312"/>
                <w:color w:val="0D0D0D"/>
                <w:sz w:val="28"/>
              </w:rPr>
            </w:pPr>
            <w:r>
              <w:rPr>
                <w:rFonts w:hint="eastAsia" w:eastAsia="楷体_GB2312"/>
                <w:color w:val="0D0D0D"/>
                <w:sz w:val="28"/>
              </w:rPr>
              <w:t>“海丰县妇幼保健院新院区”信息化项目</w:t>
            </w:r>
            <w:r>
              <w:rPr>
                <w:rFonts w:hint="eastAsia"/>
                <w:color w:val="0D0D0D"/>
                <w:sz w:val="28"/>
              </w:rPr>
              <w:t>。推进现有旧区HIS、LIS、PACS业务系统及硬件升级改造工作。探索应用5G等新兴技术建设新院区5</w:t>
            </w:r>
            <w:r>
              <w:rPr>
                <w:color w:val="0D0D0D"/>
                <w:sz w:val="28"/>
              </w:rPr>
              <w:t>G</w:t>
            </w:r>
            <w:r>
              <w:rPr>
                <w:rFonts w:hint="eastAsia"/>
                <w:color w:val="0D0D0D"/>
                <w:sz w:val="28"/>
              </w:rPr>
              <w:t>智慧医疗系统，为人民群众提供挂号、排队、看病、付 费、检查、取药等，解决医疗服务“一站式”。</w:t>
            </w:r>
          </w:p>
        </w:tc>
      </w:tr>
    </w:tbl>
    <w:p>
      <w:pPr>
        <w:pStyle w:val="3"/>
        <w:numPr>
          <w:ilvl w:val="0"/>
          <w:numId w:val="0"/>
        </w:numPr>
        <w:ind w:firstLine="720" w:firstLineChars="200"/>
      </w:pPr>
      <w:bookmarkStart w:id="66" w:name="_Toc99998103"/>
      <w:r>
        <w:rPr>
          <w:rFonts w:ascii="Times New Roman" w:hAnsi="Times New Roman" w:cs="Times New Roman"/>
        </w:rPr>
        <w:t>（二）</w:t>
      </w:r>
      <w:r>
        <w:rPr>
          <w:rFonts w:hint="eastAsia" w:ascii="Times New Roman" w:hAnsi="Times New Roman" w:cs="Times New Roman"/>
        </w:rPr>
        <w:t xml:space="preserve"> </w:t>
      </w:r>
      <w:r>
        <w:rPr>
          <w:rFonts w:hint="eastAsia"/>
        </w:rPr>
        <w:t>聚焦数字慧治，推进高效能社会治理走在全市前列</w:t>
      </w:r>
      <w:bookmarkEnd w:id="66"/>
    </w:p>
    <w:p>
      <w:pPr>
        <w:ind w:firstLine="640"/>
        <w:rPr>
          <w:rFonts w:ascii="仿宋_GB2312"/>
        </w:rPr>
      </w:pPr>
      <w:r>
        <w:rPr>
          <w:rFonts w:hint="eastAsia" w:ascii="仿宋_GB2312"/>
        </w:rPr>
        <w:t>以创新“高效处置一件事”治理机制为基础，以市“民情地图”为依托，加快构建县域治理“一网统管”体系，通过建设或应用“智慧警务”、“智能交通”、“智慧消防”、“智慧水利”、“智慧环保”等智能化工具，全方位赋能社会管理、基层治理、生态治理等领域，打造县域治理新格局，促进社会治理效能提升走在全市前列。</w:t>
      </w:r>
    </w:p>
    <w:p>
      <w:pPr>
        <w:pStyle w:val="4"/>
        <w:numPr>
          <w:ilvl w:val="2"/>
          <w:numId w:val="9"/>
        </w:numPr>
      </w:pPr>
      <w:r>
        <w:rPr>
          <w:rFonts w:hint="eastAsia"/>
        </w:rPr>
        <w:t>优化精细智能的社会管理能力</w:t>
      </w:r>
    </w:p>
    <w:p>
      <w:pPr>
        <w:ind w:firstLine="643"/>
      </w:pPr>
      <w:bookmarkStart w:id="67" w:name="_Toc70495379"/>
      <w:r>
        <w:rPr>
          <w:rFonts w:hint="eastAsia"/>
          <w:b/>
          <w:bCs/>
        </w:rPr>
        <w:t>（1）构建“一网统管”治理机制。</w:t>
      </w:r>
      <w:r>
        <w:rPr>
          <w:rFonts w:hint="eastAsia"/>
        </w:rPr>
        <w:t>依据</w:t>
      </w:r>
      <w:r>
        <w:rPr>
          <w:rFonts w:hint="eastAsia" w:ascii="仿宋_GB2312" w:cs="Times New Roman"/>
          <w:bCs/>
          <w:szCs w:val="32"/>
        </w:rPr>
        <w:t>“民情地图”</w:t>
      </w:r>
      <w:r>
        <w:rPr>
          <w:rFonts w:hint="eastAsia"/>
        </w:rPr>
        <w:t>“大数据+网格化+群众路线”工作机制，健全我县“民情地图”联勤指挥体系。通过专班协调、机制保障等方式，确保“民情地图”联勤指挥体系常态化稳定运行，助力“一网统管”落实到县、镇、村，实现数据高效共享、社会治理事件及时处置，社会治理迈向共建共享共治新局面。</w:t>
      </w:r>
    </w:p>
    <w:p>
      <w:pPr>
        <w:ind w:firstLine="643"/>
      </w:pPr>
      <w:r>
        <w:rPr>
          <w:rFonts w:hint="eastAsia"/>
          <w:b/>
          <w:bCs/>
        </w:rPr>
        <w:t>（2）完善三级网格化服务管理体系</w:t>
      </w:r>
      <w:r>
        <w:rPr>
          <w:rFonts w:hint="eastAsia"/>
        </w:rPr>
        <w:t>。以党建为统领，以“民情地图”为载体，进一步完善镇村组三级基层治理网格化、智慧化管理架构，进一步优化网格人员管理水平，优化人员薪资配比，促进网格员从兼职到专职转化，提升网格人员专业化水平，打造共治、自治、法治、德治、善治“五治一体”的基层治理新模式，形成横向到边、纵向到底的“田”字型基层社会治理新格局，全面提升基层社会治理效能。</w:t>
      </w:r>
    </w:p>
    <w:p>
      <w:pPr>
        <w:ind w:firstLine="643"/>
        <w:rPr>
          <w:rFonts w:ascii="仿宋_GB2312"/>
        </w:rPr>
      </w:pPr>
      <w:r>
        <w:rPr>
          <w:rFonts w:hint="eastAsia"/>
          <w:b/>
          <w:bCs/>
        </w:rPr>
        <w:t>（3）大力推广“民情地图”应用</w:t>
      </w:r>
      <w:r>
        <w:rPr>
          <w:rFonts w:hint="eastAsia"/>
        </w:rPr>
        <w:t>。</w:t>
      </w:r>
      <w:r>
        <w:rPr>
          <w:rFonts w:hint="eastAsia" w:ascii="仿宋_GB2312"/>
          <w:szCs w:val="28"/>
        </w:rPr>
        <w:t>全面推广“民情地图”平台，依托“民情地图”业务场景和专题，</w:t>
      </w:r>
      <w:r>
        <w:rPr>
          <w:rFonts w:hint="eastAsia" w:ascii="仿宋_GB2312" w:cs="Times New Roman"/>
          <w:szCs w:val="32"/>
        </w:rPr>
        <w:t>提升县域治理的态势感知、分析研判及指挥联动能力</w:t>
      </w:r>
      <w:r>
        <w:rPr>
          <w:rFonts w:hint="eastAsia" w:ascii="仿宋_GB2312"/>
        </w:rPr>
        <w:t>。同时围绕政府五大职能和九个重点领域，以需求为导向，探索建设符合海丰特色的专属应用场景，推进“民情地图”与我县社会治理工作深度融合，推动县域治理数字化转型。</w:t>
      </w:r>
    </w:p>
    <w:bookmarkEnd w:id="67"/>
    <w:p>
      <w:pPr>
        <w:ind w:firstLine="643"/>
        <w:rPr>
          <w:rFonts w:hAnsiTheme="minorHAnsi"/>
          <w:szCs w:val="28"/>
        </w:rPr>
      </w:pPr>
      <w:r>
        <w:rPr>
          <w:rFonts w:hint="eastAsia" w:hAnsiTheme="minorHAnsi"/>
          <w:b/>
          <w:bCs/>
          <w:szCs w:val="28"/>
        </w:rPr>
        <w:t>（</w:t>
      </w:r>
      <w:r>
        <w:rPr>
          <w:rFonts w:hAnsiTheme="minorHAnsi"/>
          <w:b/>
          <w:bCs/>
          <w:szCs w:val="28"/>
        </w:rPr>
        <w:t>4</w:t>
      </w:r>
      <w:r>
        <w:rPr>
          <w:rFonts w:hint="eastAsia" w:hAnsiTheme="minorHAnsi"/>
          <w:b/>
          <w:bCs/>
          <w:szCs w:val="28"/>
        </w:rPr>
        <w:t>）推进“智慧警务”建设。</w:t>
      </w:r>
      <w:r>
        <w:rPr>
          <w:rFonts w:hint="eastAsia"/>
          <w:szCs w:val="36"/>
        </w:rPr>
        <w:t>依托省市公安大数据平台能力，积极推进大数据技术与安保、涉稳、刑事警情、涉警舆情、毒品犯罪、走私偷渡等业务场景应用融合，推进新一代智慧警务体系建设，推动“警</w:t>
      </w:r>
      <w:r>
        <w:rPr>
          <w:rFonts w:hint="eastAsia"/>
        </w:rPr>
        <w:t>务数字化”向“数字化警务”转变</w:t>
      </w:r>
      <w:r>
        <w:rPr>
          <w:rFonts w:hint="eastAsia"/>
          <w:szCs w:val="36"/>
        </w:rPr>
        <w:t>。落实一体化合成作战工作部署，提升同层级情报、指挥、勤务、舆情等多部门的合成作战能力，打造横向到边、纵向到底、全闭环的数字化警务管理体系。加快推</w:t>
      </w:r>
      <w:r>
        <w:rPr>
          <w:rFonts w:hint="eastAsia" w:hAnsiTheme="minorHAnsi"/>
          <w:szCs w:val="28"/>
        </w:rPr>
        <w:t>进物联感知、基础设施、支撑平台等三大基础设施能力升级建设，实现对“人、地、事、物、组织、警力”等各类要素进行全链条、立体化治理。加快推广国家反诈中心APP，通过规模化、多维度、系统性的宣传体系，全力提高人民群众防骗识骗能力。</w:t>
      </w:r>
    </w:p>
    <w:p>
      <w:pPr>
        <w:ind w:firstLine="643"/>
        <w:rPr>
          <w:rFonts w:hAnsiTheme="minorHAnsi"/>
          <w:szCs w:val="28"/>
        </w:rPr>
      </w:pPr>
      <w:r>
        <w:rPr>
          <w:rFonts w:hint="eastAsia"/>
          <w:b/>
          <w:bCs/>
        </w:rPr>
        <w:t>（</w:t>
      </w:r>
      <w:r>
        <w:rPr>
          <w:b/>
          <w:bCs/>
        </w:rPr>
        <w:t>5</w:t>
      </w:r>
      <w:r>
        <w:rPr>
          <w:rFonts w:hint="eastAsia"/>
          <w:b/>
          <w:bCs/>
        </w:rPr>
        <w:t>）推进“智慧交通”建设。</w:t>
      </w:r>
      <w:r>
        <w:rPr>
          <w:rFonts w:hint="eastAsia"/>
        </w:rPr>
        <w:t>依托</w:t>
      </w:r>
      <w:r>
        <w:t>汕尾市智慧交通管理系统</w:t>
      </w:r>
      <w:r>
        <w:rPr>
          <w:rFonts w:hint="eastAsia"/>
        </w:rPr>
        <w:t>，</w:t>
      </w:r>
      <w:r>
        <w:rPr>
          <w:rFonts w:hint="eastAsia" w:hAnsiTheme="minorHAnsi"/>
          <w:szCs w:val="28"/>
        </w:rPr>
        <w:t>建立“互联网+智慧交通”服务体系，为群众提供路况感知、出行路线定制等服务，切实满足群众多样化出行需求。整合多层次交通信息数据，对交通数据和运行态势进行深度分析，加强智能视频巡查道路交通事件应用，融合交通状况信息数据，实现城市综合交通运行融合指挥。利用高清电子警察、“违停球”等</w:t>
      </w:r>
      <w:r>
        <w:t>前端感知设备</w:t>
      </w:r>
      <w:r>
        <w:rPr>
          <w:rFonts w:hint="eastAsia" w:hAnsiTheme="minorHAnsi"/>
          <w:szCs w:val="28"/>
        </w:rPr>
        <w:t>，在县内重点节点、重点路段进行智能监测、查处，实现停车秩序整顿智能化。</w:t>
      </w:r>
    </w:p>
    <w:p>
      <w:pPr>
        <w:ind w:firstLine="643"/>
        <w:rPr>
          <w:rFonts w:hAnsiTheme="minorHAnsi"/>
          <w:szCs w:val="28"/>
        </w:rPr>
      </w:pPr>
      <w:r>
        <w:rPr>
          <w:rFonts w:hint="eastAsia"/>
          <w:b/>
          <w:bCs/>
        </w:rPr>
        <w:t>（</w:t>
      </w:r>
      <w:r>
        <w:rPr>
          <w:b/>
          <w:bCs/>
        </w:rPr>
        <w:t>6</w:t>
      </w:r>
      <w:r>
        <w:rPr>
          <w:rFonts w:hint="eastAsia"/>
          <w:b/>
          <w:bCs/>
        </w:rPr>
        <w:t>）推进“智慧住建”建设。</w:t>
      </w:r>
      <w:r>
        <w:rPr>
          <w:rFonts w:hint="eastAsia"/>
        </w:rPr>
        <w:t>充分依托市“智慧住建”体系及平台，探索建设我县可视化“智慧工地”监管系统，实时记录施工过程中现场各类监测数据，提供数据追溯服务，为事故处理提供有效证据，有效提升监管水平。积极推进“智慧停车”建设，</w:t>
      </w:r>
      <w:r>
        <w:rPr>
          <w:rFonts w:hint="eastAsia" w:hAnsiTheme="minorHAnsi"/>
          <w:szCs w:val="28"/>
        </w:rPr>
        <w:t>通过投入物联感知设备、基础设施遥感改造、建设智慧支撑平台，搭建我县“智慧停车”管理体系，实现</w:t>
      </w:r>
      <w:r>
        <w:rPr>
          <w:rFonts w:hint="eastAsia"/>
        </w:rPr>
        <w:t>智能停车引导、停车位推荐、查找等服务，解决群众停车难问题。积极</w:t>
      </w:r>
      <w:r>
        <w:rPr>
          <w:rFonts w:hint="eastAsia" w:hAnsiTheme="minorHAnsi"/>
          <w:szCs w:val="28"/>
        </w:rPr>
        <w:t>探索搭建、供水、排水、燃气管网等设施感知网络，提升城市地下市政基础设施管理数字化水平。</w:t>
      </w:r>
    </w:p>
    <w:p>
      <w:pPr>
        <w:ind w:firstLine="643"/>
      </w:pPr>
      <w:r>
        <w:rPr>
          <w:rFonts w:hint="eastAsia"/>
          <w:b/>
          <w:bCs/>
        </w:rPr>
        <w:t>（</w:t>
      </w:r>
      <w:r>
        <w:rPr>
          <w:b/>
          <w:bCs/>
        </w:rPr>
        <w:t>7</w:t>
      </w:r>
      <w:r>
        <w:rPr>
          <w:rFonts w:hint="eastAsia"/>
          <w:b/>
          <w:bCs/>
        </w:rPr>
        <w:t>）推进“智慧消防”建设。</w:t>
      </w:r>
      <w:r>
        <w:rPr>
          <w:rFonts w:hint="eastAsia"/>
        </w:rPr>
        <w:t>依托省市消防信息化新型架构，构建我县智慧化消防创新性作战体系，升级改造海丰县消防救援大队指挥中心，连接城市道路交通、气象、地震等工作平台，加快推进物联网及5G通信技术应用，通过“三步走”实现全县所有重点单位、歌舞娱乐场所、物业小区的城市远程监控安装全覆盖，实现信息实时汇聚，动态分析、自动预警。依托市“民情地图”消防主题，充分汇聚整合各类关键要素数据，实现消防救援人员、消防车辆、消防装备、消防水源等各类资源的实时智能化调度，及时发现灾情风险，尽早消除灾情隐患。</w:t>
      </w:r>
    </w:p>
    <w:p>
      <w:pPr>
        <w:ind w:firstLine="643"/>
        <w:rPr>
          <w:color w:val="0D0D0D"/>
        </w:rPr>
      </w:pPr>
      <w:r>
        <w:rPr>
          <w:rFonts w:hint="eastAsia" w:ascii="仿宋_GB2312"/>
          <w:b/>
          <w:bCs/>
          <w:szCs w:val="32"/>
        </w:rPr>
        <w:t>（</w:t>
      </w:r>
      <w:r>
        <w:rPr>
          <w:rFonts w:ascii="仿宋_GB2312"/>
          <w:b/>
          <w:bCs/>
          <w:szCs w:val="32"/>
        </w:rPr>
        <w:t>8</w:t>
      </w:r>
      <w:r>
        <w:rPr>
          <w:rFonts w:hint="eastAsia" w:ascii="仿宋_GB2312"/>
          <w:b/>
          <w:bCs/>
          <w:szCs w:val="32"/>
        </w:rPr>
        <w:t>）推进“智慧应急”建设。</w:t>
      </w:r>
      <w:r>
        <w:rPr>
          <w:rFonts w:hint="eastAsia" w:ascii="仿宋_GB2312"/>
          <w:szCs w:val="32"/>
        </w:rPr>
        <w:t>依托省市</w:t>
      </w:r>
      <w:r>
        <w:rPr>
          <w:rFonts w:hint="eastAsia"/>
        </w:rPr>
        <w:t>“智慧应急”管理体系，加快部署</w:t>
      </w:r>
      <w:r>
        <w:rPr>
          <w:rFonts w:hint="eastAsia"/>
          <w:color w:val="0D0D0D"/>
        </w:rPr>
        <w:t>前端感知检测设备、夯实应急指挥网络建设，实现突发事件统一接报、指令统一下达、作战统一指挥、应急物资统一调配，全面提升城市应急快速响应、动态管控、联动处置水平。依托市应急管理“一张图”工程，实现应急预测、预警预报的“一图掌控”。推进乡镇应急管理机构标准化建设、村（社区）急综合服务站点标准化建设，推进基层应急管理能力示范建设。</w:t>
      </w:r>
    </w:p>
    <w:p>
      <w:pPr>
        <w:pStyle w:val="4"/>
        <w:ind w:hanging="709"/>
      </w:pPr>
      <w:r>
        <w:rPr>
          <w:rFonts w:hint="eastAsia"/>
        </w:rPr>
        <w:t>完善综合高效的市场监管体系</w:t>
      </w:r>
    </w:p>
    <w:p>
      <w:pPr>
        <w:ind w:firstLine="643"/>
        <w:rPr>
          <w:rFonts w:ascii="仿宋_GB2312"/>
          <w:szCs w:val="32"/>
        </w:rPr>
      </w:pPr>
      <w:r>
        <w:rPr>
          <w:rFonts w:hint="eastAsia"/>
          <w:b/>
          <w:bCs/>
        </w:rPr>
        <w:t>（1）完善多元化监管方式。</w:t>
      </w:r>
      <w:r>
        <w:rPr>
          <w:rFonts w:hint="eastAsia"/>
        </w:rPr>
        <w:t>围绕“测、报、防、查”市场监管全链条，深入推进“互联网+监管”应用，推进“双随机、一公开”监管，全面保障人民群众食品、药品、特种设备和产品质量安全。大力推广使用“信用汕尾”平台，推进信用分级分类监管，健全以信用为基础的新型监管模式。</w:t>
      </w:r>
    </w:p>
    <w:p>
      <w:pPr>
        <w:ind w:firstLine="643"/>
      </w:pPr>
      <w:r>
        <w:rPr>
          <w:rFonts w:hint="eastAsia"/>
          <w:b/>
          <w:bCs/>
        </w:rPr>
        <w:t>（2）完善知识产权保护能力。</w:t>
      </w:r>
      <w:r>
        <w:rPr>
          <w:rFonts w:hint="eastAsia"/>
        </w:rPr>
        <w:t>依托省市统一部署计划，以数据为核心，扩展知识产权数据资源规模和渠道，完善知识产权“</w:t>
      </w:r>
      <w:r>
        <w:rPr>
          <w:rFonts w:cs="Times New Roman"/>
        </w:rPr>
        <w:t>保护</w:t>
      </w:r>
      <w:r>
        <w:rPr>
          <w:rFonts w:hint="eastAsia" w:cs="Times New Roman"/>
        </w:rPr>
        <w:t>—</w:t>
      </w:r>
      <w:r>
        <w:rPr>
          <w:rFonts w:cs="Times New Roman"/>
        </w:rPr>
        <w:t>运营</w:t>
      </w:r>
      <w:r>
        <w:rPr>
          <w:rFonts w:hint="eastAsia" w:cs="Times New Roman"/>
        </w:rPr>
        <w:t>—</w:t>
      </w:r>
      <w:r>
        <w:rPr>
          <w:rFonts w:cs="Times New Roman"/>
        </w:rPr>
        <w:t>服务</w:t>
      </w:r>
      <w:r>
        <w:rPr>
          <w:rFonts w:hint="eastAsia"/>
        </w:rPr>
        <w:t>”全链条数字化建设，强化数据资源管理和应用创新。充分利用信息技术手段，进一步深化知识产权维权援助工作。</w:t>
      </w:r>
    </w:p>
    <w:p>
      <w:pPr>
        <w:ind w:firstLine="643"/>
      </w:pPr>
      <w:r>
        <w:rPr>
          <w:rFonts w:hint="eastAsia"/>
          <w:b/>
          <w:bCs/>
        </w:rPr>
        <w:t>（3）完善食品药品监管能力。</w:t>
      </w:r>
      <w:r>
        <w:rPr>
          <w:rFonts w:hint="eastAsia"/>
        </w:rPr>
        <w:t>推进“互联网+食品安全”监管，建设生产可监控、来源可追溯、去向可查证、责任可追究的农产品食品安全追溯平台，提高生产者、经营者的责任意识和食品安全保障能力。积极推广使用汕尾智慧农贸平台，切实促进农贸市场规范化、品质化，不断提升我县农贸市场信息化监管和社会共治水平，促进农贸市场提质创优。持续推进“明厨亮灶”工程建设，实现对后厨加工、烹饪、仓储、清洗消毒等重点领域监管“透明化”、“可视化”，提升餐饮食品安全监管便捷性和保障水平，确保餐饮食品安全。</w:t>
      </w:r>
    </w:p>
    <w:p>
      <w:pPr>
        <w:ind w:firstLine="643"/>
        <w:rPr>
          <w:rFonts w:ascii="仿宋_GB2312"/>
          <w:szCs w:val="32"/>
        </w:rPr>
      </w:pPr>
      <w:r>
        <w:rPr>
          <w:rFonts w:hint="eastAsia"/>
          <w:b/>
          <w:bCs/>
        </w:rPr>
        <w:t>（4）完善安全生产监管能力。</w:t>
      </w:r>
      <w:r>
        <w:rPr>
          <w:rFonts w:hint="eastAsia"/>
        </w:rPr>
        <w:t xml:space="preserve"> 依托</w:t>
      </w:r>
      <w:r>
        <w:rPr>
          <w:rFonts w:hint="eastAsia" w:ascii="仿宋_GB2312"/>
          <w:szCs w:val="32"/>
        </w:rPr>
        <w:t>市智慧市场监管运行中心建设，打通各部门间监管信息壁垒，全量归集市场监管信息，实现预防为主、风险管理、全程共治的全域、全量、全程、全态、全景的监管目标。</w:t>
      </w:r>
      <w:r>
        <w:rPr>
          <w:rFonts w:hint="eastAsia" w:ascii="仿宋_GB2312" w:hAnsi="仿宋" w:cs="仿宋"/>
          <w:szCs w:val="32"/>
        </w:rPr>
        <w:t>深入推进“互联网+监管”应用，推行“双随机、一公开”监管机制，利用“粤监管”移动执法系统，加强食品药品、安全生产等重点领域监管，实现行业监管事项清单梳理完成率、监管信息归集率、投诉举报处理率、协同监管响应率四个</w:t>
      </w:r>
      <w:r>
        <w:rPr>
          <w:rFonts w:hint="eastAsia" w:ascii="仿宋_GB2312" w:cs="Times New Roman"/>
          <w:szCs w:val="32"/>
        </w:rPr>
        <w:t>100%</w:t>
      </w:r>
      <w:r>
        <w:rPr>
          <w:rFonts w:hint="eastAsia" w:ascii="仿宋_GB2312" w:hAnsi="仿宋" w:cs="仿宋"/>
          <w:szCs w:val="32"/>
        </w:rPr>
        <w:t>。</w:t>
      </w:r>
      <w:r>
        <w:rPr>
          <w:rFonts w:hint="eastAsia" w:ascii="仿宋_GB2312"/>
          <w:szCs w:val="32"/>
        </w:rPr>
        <w:t>加快推进行政执法“两平台”应用，推进与省级平台衔接工作。对新产业、新业态实行包容审慎监管，在部分领域实行柔性监管、智慧监管等，积极探索“沙盒监管”、触发式监管等包容审慎监管试点。</w:t>
      </w:r>
    </w:p>
    <w:p>
      <w:pPr>
        <w:pStyle w:val="4"/>
        <w:ind w:hanging="709"/>
      </w:pPr>
      <w:r>
        <w:rPr>
          <w:rFonts w:hint="eastAsia"/>
        </w:rPr>
        <w:t>增强系统科学的生态保护能力</w:t>
      </w:r>
    </w:p>
    <w:p>
      <w:pPr>
        <w:ind w:firstLine="643"/>
      </w:pPr>
      <w:r>
        <w:rPr>
          <w:rFonts w:hint="eastAsia"/>
          <w:b/>
          <w:bCs/>
        </w:rPr>
        <w:t>（1）推进“智慧环保”应用。</w:t>
      </w:r>
      <w:r>
        <w:rPr>
          <w:rFonts w:hint="eastAsia"/>
        </w:rPr>
        <w:t>依托市生态环境监测系统，加快部署前端感知设备，实现对重点区域大气、水、土壤、固废、噪声、尾气等实时监测与预警。以污染源全生命周期监管为主线，依托市环保大数据综合监管平台及广东省政务大数据中心汕尾节点能力，融合环境监测数据资源，开展环境大数据分析应用，实现环境监管、环境预测和生态科学决策智能化。</w:t>
      </w:r>
    </w:p>
    <w:p>
      <w:pPr>
        <w:ind w:firstLine="643"/>
      </w:pPr>
      <w:r>
        <w:rPr>
          <w:rFonts w:hint="eastAsia"/>
          <w:b/>
          <w:bCs/>
        </w:rPr>
        <w:t>（2）推进“智慧水利”应用。</w:t>
      </w:r>
      <w:r>
        <w:rPr>
          <w:rFonts w:hint="eastAsia"/>
        </w:rPr>
        <w:t>根据省、市工作部署要求，与有关单位共同推进5G网络，水质监测仪、雷达、水位计等智能设备应用，全面开展水情、雨情、安全监测、天气状况、出入库流量等多角度数据采集汇聚工作，依托省市水利平台能力，探索建设水利数据分析模式，为水务管理调度运行和管理</w:t>
      </w:r>
      <w:r>
        <w:t>提供数据化、智能化决策支撑</w:t>
      </w:r>
      <w:r>
        <w:rPr>
          <w:rFonts w:hint="eastAsia"/>
        </w:rPr>
        <w:t>。依托省市</w:t>
      </w:r>
      <w:r>
        <w:t>“互联网+河（库）长制”</w:t>
      </w:r>
      <w:r>
        <w:rPr>
          <w:rFonts w:hint="eastAsia"/>
        </w:rPr>
        <w:t>信息化系统，健全河湖长制工作机制，建立跨行政区域、跨流域河道的治理和管护等“共治共防”联动机制。按照省、市工作部署要求，有序推进“智慧水利”融合工程项目建设，</w:t>
      </w:r>
      <w:r>
        <w:t>补齐</w:t>
      </w:r>
      <w:r>
        <w:rPr>
          <w:rFonts w:hint="eastAsia"/>
        </w:rPr>
        <w:t>现有</w:t>
      </w:r>
      <w:r>
        <w:t>水安全、水环境智能感知短板</w:t>
      </w:r>
      <w:r>
        <w:rPr>
          <w:rFonts w:hint="eastAsia"/>
        </w:rPr>
        <w:t>，实现</w:t>
      </w:r>
      <w:r>
        <w:t>水工建筑物安全智能感知自动监测</w:t>
      </w:r>
      <w:r>
        <w:rPr>
          <w:rFonts w:hint="eastAsia"/>
        </w:rPr>
        <w:t>，实现</w:t>
      </w:r>
      <w:r>
        <w:t>重点区域视频监控布设无缝覆盖</w:t>
      </w:r>
      <w:r>
        <w:rPr>
          <w:rFonts w:hint="eastAsia"/>
        </w:rPr>
        <w:t>，提升</w:t>
      </w:r>
      <w:r>
        <w:t>视频会商、远程指挥决策</w:t>
      </w:r>
      <w:r>
        <w:rPr>
          <w:rFonts w:hint="eastAsia"/>
        </w:rPr>
        <w:t>能力，</w:t>
      </w:r>
      <w:r>
        <w:t>实现水利业务的精细化管理</w:t>
      </w:r>
      <w:r>
        <w:rPr>
          <w:rFonts w:hint="eastAsia"/>
        </w:rPr>
        <w:t>。</w:t>
      </w:r>
    </w:p>
    <w:p>
      <w:pPr>
        <w:ind w:firstLine="643"/>
        <w:rPr>
          <w:rFonts w:ascii="仿宋_GB2312"/>
        </w:rPr>
      </w:pPr>
      <w:r>
        <w:rPr>
          <w:rFonts w:hint="eastAsia"/>
          <w:b/>
          <w:bCs/>
        </w:rPr>
        <w:t>（3）推进“智慧林业”应用。</w:t>
      </w:r>
      <w:r>
        <w:rPr>
          <w:rFonts w:hint="eastAsia"/>
        </w:rPr>
        <w:t>推广市“林业综合管理平台和林业监测数据管理平台”，</w:t>
      </w:r>
      <w:r>
        <w:rPr>
          <w:rFonts w:hint="eastAsia" w:ascii="仿宋_GB2312"/>
        </w:rPr>
        <w:t>助力我县林业资源管理数字化转型，推动林业信息资源和数据的共享，提高林业资源管理水平和决策能力，保障我县森林生态的健康稳定发展。</w:t>
      </w:r>
    </w:p>
    <w:p>
      <w:pPr>
        <w:ind w:firstLine="643"/>
        <w:rPr>
          <w:lang w:eastAsia="zh-Hans"/>
        </w:rPr>
      </w:pPr>
      <w:r>
        <w:rPr>
          <w:rFonts w:hint="eastAsia"/>
          <w:b/>
          <w:bCs/>
          <w:lang w:eastAsia="zh-Hans"/>
        </w:rPr>
        <w:t>（</w:t>
      </w:r>
      <w:r>
        <w:rPr>
          <w:rFonts w:hint="eastAsia"/>
          <w:b/>
          <w:bCs/>
        </w:rPr>
        <w:t>4</w:t>
      </w:r>
      <w:r>
        <w:rPr>
          <w:rFonts w:hint="eastAsia"/>
          <w:b/>
          <w:bCs/>
          <w:lang w:eastAsia="zh-Hans"/>
        </w:rPr>
        <w:t>）推进“智慧气象”应用。</w:t>
      </w:r>
      <w:r>
        <w:rPr>
          <w:rFonts w:hint="eastAsia"/>
          <w:lang w:eastAsia="zh-Hans"/>
        </w:rPr>
        <w:t>依托市 “智慧气象”综合防灾减灾保障体系，充分利用5G、云技术、物联网等技术手段，推进气象雷达和气象自动站组网建设，提升气象监测预报预警服务能力。深化气象与交警、交通、环保、林业等部门协同发展，增强生态领域的数据交互和实时联动，形成气象影响预报、灾害风险预警、应急预案响应等灾害防御全链条闭环，防范化解因雨、雪、雾等恶劣天气带来的不利影响。</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ind w:firstLine="560"/>
              <w:jc w:val="center"/>
              <w:rPr>
                <w:rFonts w:eastAsia="黑体" w:cs="Times New Roman"/>
                <w:sz w:val="28"/>
                <w:szCs w:val="28"/>
              </w:rPr>
            </w:pPr>
            <w:r>
              <w:rPr>
                <w:rFonts w:eastAsia="黑体" w:cs="Times New Roman"/>
                <w:sz w:val="28"/>
                <w:szCs w:val="28"/>
              </w:rPr>
              <w:t xml:space="preserve">专栏 2 </w:t>
            </w:r>
            <w:r>
              <w:rPr>
                <w:rFonts w:hint="eastAsia" w:eastAsia="黑体" w:cs="Times New Roman"/>
                <w:sz w:val="28"/>
                <w:szCs w:val="28"/>
              </w:rPr>
              <w:t>聚焦“数字慧治”</w:t>
            </w:r>
            <w:r>
              <w:rPr>
                <w:rFonts w:eastAsia="黑体" w:cs="Times New Roman"/>
                <w:sz w:val="28"/>
                <w:szCs w:val="28"/>
              </w:rPr>
              <w:t>重点</w:t>
            </w:r>
            <w:r>
              <w:rPr>
                <w:rFonts w:hint="eastAsia" w:eastAsia="黑体" w:cs="Times New Roman"/>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napToGrid w:val="0"/>
              <w:ind w:firstLine="560"/>
              <w:rPr>
                <w:rFonts w:ascii="仿宋" w:hAnsi="仿宋" w:eastAsia="仿宋" w:cs="仿宋"/>
                <w:bCs/>
                <w:sz w:val="28"/>
                <w:szCs w:val="28"/>
              </w:rPr>
            </w:pPr>
            <w:r>
              <w:rPr>
                <w:rFonts w:hint="eastAsia" w:eastAsia="楷体_GB2312"/>
                <w:color w:val="0D0D0D"/>
                <w:sz w:val="28"/>
              </w:rPr>
              <w:t>“平安海丰”社会视频监控系统及卡口运维建设（一期）项目。</w:t>
            </w:r>
            <w:r>
              <w:rPr>
                <w:rFonts w:hint="eastAsia" w:ascii="仿宋" w:hAnsi="仿宋" w:eastAsia="仿宋" w:cs="仿宋"/>
                <w:kern w:val="0"/>
                <w:sz w:val="28"/>
                <w:szCs w:val="28"/>
              </w:rPr>
              <w:t>结合</w:t>
            </w:r>
            <w:r>
              <w:rPr>
                <w:rFonts w:hint="eastAsia" w:ascii="仿宋" w:hAnsi="仿宋" w:eastAsia="仿宋" w:cs="仿宋"/>
                <w:bCs/>
                <w:sz w:val="28"/>
                <w:szCs w:val="28"/>
              </w:rPr>
              <w:t>“平安海丰”社会视频监控系统及卡口运维建设（一期）项目服务到期情况，重新采购三年包括网络、取电、设备损坏更换及故障处理在内的运维服务项目。</w:t>
            </w:r>
          </w:p>
          <w:p>
            <w:pPr>
              <w:snapToGrid w:val="0"/>
              <w:ind w:firstLine="560"/>
              <w:rPr>
                <w:rFonts w:eastAsia="楷体_GB2312"/>
                <w:color w:val="0D0D0D"/>
                <w:sz w:val="28"/>
              </w:rPr>
            </w:pPr>
            <w:r>
              <w:rPr>
                <w:rFonts w:hint="eastAsia" w:eastAsia="楷体_GB2312"/>
                <w:color w:val="0D0D0D"/>
                <w:sz w:val="28"/>
              </w:rPr>
              <w:t>海丰县中心城区综合交通整治提升及智能交通建设总体规划。</w:t>
            </w:r>
            <w:r>
              <w:rPr>
                <w:rFonts w:hint="eastAsia" w:ascii="仿宋" w:hAnsi="仿宋" w:eastAsia="仿宋" w:cs="仿宋"/>
                <w:bCs/>
                <w:sz w:val="28"/>
                <w:szCs w:val="28"/>
              </w:rPr>
              <w:t>根据海丰道路交通现状，聘请专业第三方团队针对如中心城区道路综合交通整治提升研究、智能交通管理系统规划以及重点区域交通改善方案三个方面提出我县智能交通建设总体规划。</w:t>
            </w:r>
          </w:p>
          <w:p>
            <w:pPr>
              <w:snapToGrid w:val="0"/>
              <w:ind w:firstLine="560"/>
              <w:rPr>
                <w:color w:val="0D0D0D"/>
                <w:sz w:val="28"/>
              </w:rPr>
            </w:pPr>
            <w:r>
              <w:rPr>
                <w:rFonts w:hint="eastAsia" w:eastAsia="楷体_GB2312"/>
                <w:color w:val="0D0D0D"/>
                <w:sz w:val="28"/>
              </w:rPr>
              <w:t>重点交通气象站建设项目。</w:t>
            </w:r>
            <w:r>
              <w:rPr>
                <w:rFonts w:hint="eastAsia"/>
                <w:color w:val="0D0D0D"/>
                <w:sz w:val="28"/>
              </w:rPr>
              <w:t>在潮莞高速海丰服务区内建设重点交通气象站，通过</w:t>
            </w:r>
            <w:r>
              <w:rPr>
                <w:color w:val="0D0D0D"/>
                <w:sz w:val="28"/>
              </w:rPr>
              <w:t>气象监测预警与公安交管应急处置互通融合机制</w:t>
            </w:r>
            <w:r>
              <w:rPr>
                <w:rFonts w:hint="eastAsia"/>
                <w:color w:val="0D0D0D"/>
                <w:sz w:val="28"/>
              </w:rPr>
              <w:t>，针对浓雾、雨雪冰冻等恶劣天气高影响隐患路段，形成恶劣天气监测、预警、管控、发布、处置、反馈、评估等管理工作闭环，有效防范化解雨、雪、雾等恶劣天气对交通出行带来的不利影响，减少和避免因恶劣天气引发的道路交通事故。</w:t>
            </w:r>
          </w:p>
          <w:p>
            <w:pPr>
              <w:snapToGrid w:val="0"/>
              <w:ind w:firstLine="560"/>
              <w:rPr>
                <w:rFonts w:eastAsia="楷体_GB2312"/>
                <w:color w:val="0D0D0D"/>
                <w:sz w:val="28"/>
              </w:rPr>
            </w:pPr>
            <w:r>
              <w:rPr>
                <w:rFonts w:hint="eastAsia" w:eastAsia="楷体_GB2312"/>
                <w:color w:val="0D0D0D"/>
                <w:sz w:val="28"/>
              </w:rPr>
              <w:t>“智慧消防”项目。</w:t>
            </w:r>
            <w:r>
              <w:rPr>
                <w:rFonts w:hint="eastAsia"/>
                <w:color w:val="0D0D0D"/>
                <w:sz w:val="28"/>
              </w:rPr>
              <w:t>纵深推进“智慧消防”建设，依托省市消防信息化新型架构，构建我县智慧化消防创新性作战指挥体系。加快推进物联网及5G通信技术应用，升级大队级指挥中心，在辖区内应用远程监控系统，接入城市道路交通、气象、地震等数据，实现信息实时汇聚、动态分析、自动预警。依托市“民情地图”，充分汇聚整合综治等各类数据，实现消防救援人员、车辆、装备、水源等各类资源的实时智能化调度，及时发现灾情风险和消防火灾隐患。</w:t>
            </w:r>
          </w:p>
          <w:p>
            <w:pPr>
              <w:pStyle w:val="15"/>
              <w:kinsoku w:val="0"/>
              <w:overflowPunct w:val="0"/>
              <w:spacing w:before="34" w:after="0" w:line="355" w:lineRule="auto"/>
              <w:ind w:right="32" w:firstLine="560"/>
              <w:rPr>
                <w:rFonts w:ascii="Times New Roman" w:hAnsi="Times New Roman" w:eastAsia="仿宋_GB2312" w:cstheme="minorBidi"/>
                <w:color w:val="0D0D0D"/>
                <w:sz w:val="28"/>
              </w:rPr>
            </w:pPr>
            <w:r>
              <w:rPr>
                <w:rFonts w:hint="eastAsia" w:ascii="Times New Roman" w:hAnsi="Times New Roman" w:eastAsia="楷体_GB2312" w:cstheme="minorBidi"/>
                <w:color w:val="0D0D0D"/>
                <w:sz w:val="28"/>
              </w:rPr>
              <w:t>“智慧工地”项目。</w:t>
            </w:r>
            <w:r>
              <w:rPr>
                <w:rFonts w:hint="eastAsia" w:ascii="Times New Roman" w:hAnsi="Times New Roman" w:eastAsia="仿宋_GB2312" w:cstheme="minorBidi"/>
                <w:color w:val="0D0D0D"/>
                <w:sz w:val="28"/>
              </w:rPr>
              <w:t>推进建设可视化“智慧工地”监管系统，实现快速与各类物联网监测设备对接，实时记录施工过程中现场各类监测数据，提供数据追溯服务，为事故处理提供有效证据，有效提升监管水平。</w:t>
            </w:r>
          </w:p>
          <w:p>
            <w:pPr>
              <w:pStyle w:val="15"/>
              <w:kinsoku w:val="0"/>
              <w:overflowPunct w:val="0"/>
              <w:spacing w:before="34" w:after="0" w:line="355" w:lineRule="auto"/>
              <w:ind w:right="32" w:firstLine="560"/>
              <w:rPr>
                <w:rFonts w:ascii="Times New Roman" w:hAnsi="Times New Roman" w:eastAsia="仿宋_GB2312" w:cstheme="minorBidi"/>
                <w:color w:val="0D0D0D"/>
                <w:sz w:val="28"/>
              </w:rPr>
            </w:pPr>
            <w:r>
              <w:rPr>
                <w:rFonts w:hint="eastAsia" w:ascii="Times New Roman" w:hAnsi="Times New Roman" w:eastAsia="楷体_GB2312" w:cstheme="minorBidi"/>
                <w:color w:val="0D0D0D"/>
                <w:sz w:val="28"/>
              </w:rPr>
              <w:t>“智慧停车”项目</w:t>
            </w:r>
            <w:r>
              <w:rPr>
                <w:rFonts w:hint="eastAsia" w:ascii="Times New Roman" w:hAnsi="Times New Roman" w:eastAsia="仿宋_GB2312" w:cstheme="minorBidi"/>
                <w:color w:val="0D0D0D"/>
                <w:sz w:val="28"/>
              </w:rPr>
              <w:t>。积极推进“智慧停车”建设，通过投入物联感知设备、基础设施遥感改造、建设智慧支撑平台，搭建我县“智慧停车”管理体系，实现智能停车诱导、停车位推荐、查找等服务，解决群众停车难问题。</w:t>
            </w:r>
          </w:p>
          <w:p>
            <w:pPr>
              <w:pStyle w:val="15"/>
              <w:kinsoku w:val="0"/>
              <w:overflowPunct w:val="0"/>
              <w:spacing w:before="34" w:after="0" w:line="355" w:lineRule="auto"/>
              <w:ind w:right="32" w:firstLine="560"/>
              <w:rPr>
                <w:rFonts w:ascii="Times New Roman" w:hAnsi="Times New Roman" w:eastAsia="仿宋_GB2312" w:cstheme="minorBidi"/>
                <w:color w:val="0D0D0D"/>
                <w:sz w:val="28"/>
              </w:rPr>
            </w:pPr>
            <w:r>
              <w:rPr>
                <w:rFonts w:hint="eastAsia" w:ascii="Times New Roman" w:hAnsi="Times New Roman" w:eastAsia="楷体_GB2312" w:cstheme="minorBidi"/>
                <w:color w:val="0D0D0D"/>
                <w:sz w:val="28"/>
              </w:rPr>
              <w:t>“智慧水利”融合项目。积极推进</w:t>
            </w:r>
            <w:r>
              <w:rPr>
                <w:rFonts w:hint="eastAsia" w:ascii="Times New Roman" w:hAnsi="Times New Roman" w:eastAsia="仿宋_GB2312" w:cstheme="minorBidi"/>
                <w:color w:val="0D0D0D"/>
                <w:sz w:val="28"/>
              </w:rPr>
              <w:t>海丰县智慧水利融合工程项目建设，</w:t>
            </w:r>
            <w:r>
              <w:rPr>
                <w:rFonts w:ascii="Times New Roman" w:hAnsi="Times New Roman" w:eastAsia="仿宋_GB2312" w:cstheme="minorBidi"/>
                <w:color w:val="0D0D0D"/>
                <w:sz w:val="28"/>
              </w:rPr>
              <w:t>补齐</w:t>
            </w:r>
            <w:r>
              <w:rPr>
                <w:rFonts w:hint="eastAsia" w:ascii="Times New Roman" w:hAnsi="Times New Roman" w:eastAsia="仿宋_GB2312" w:cstheme="minorBidi"/>
                <w:color w:val="0D0D0D"/>
                <w:sz w:val="28"/>
              </w:rPr>
              <w:t>现有</w:t>
            </w:r>
            <w:r>
              <w:rPr>
                <w:rFonts w:ascii="Times New Roman" w:hAnsi="Times New Roman" w:eastAsia="仿宋_GB2312" w:cstheme="minorBidi"/>
                <w:color w:val="0D0D0D"/>
                <w:sz w:val="28"/>
              </w:rPr>
              <w:t>水安全、水环境智能感知短板</w:t>
            </w:r>
            <w:r>
              <w:rPr>
                <w:rFonts w:hint="eastAsia" w:ascii="Times New Roman" w:hAnsi="Times New Roman" w:eastAsia="仿宋_GB2312" w:cstheme="minorBidi"/>
                <w:color w:val="0D0D0D"/>
                <w:sz w:val="28"/>
              </w:rPr>
              <w:t>，实现</w:t>
            </w:r>
            <w:r>
              <w:rPr>
                <w:rFonts w:ascii="Times New Roman" w:hAnsi="Times New Roman" w:eastAsia="仿宋_GB2312" w:cstheme="minorBidi"/>
                <w:color w:val="0D0D0D"/>
                <w:sz w:val="28"/>
              </w:rPr>
              <w:t>水工建筑物安全智能感知自动监测</w:t>
            </w:r>
            <w:r>
              <w:rPr>
                <w:rFonts w:hint="eastAsia" w:ascii="Times New Roman" w:hAnsi="Times New Roman" w:eastAsia="仿宋_GB2312" w:cstheme="minorBidi"/>
                <w:color w:val="0D0D0D"/>
                <w:sz w:val="28"/>
              </w:rPr>
              <w:t>，实现</w:t>
            </w:r>
            <w:r>
              <w:rPr>
                <w:rFonts w:ascii="Times New Roman" w:hAnsi="Times New Roman" w:eastAsia="仿宋_GB2312" w:cstheme="minorBidi"/>
                <w:color w:val="0D0D0D"/>
                <w:sz w:val="28"/>
              </w:rPr>
              <w:t>重点区域视频监控布设无缝覆盖</w:t>
            </w:r>
            <w:r>
              <w:rPr>
                <w:rFonts w:hint="eastAsia" w:ascii="Times New Roman" w:hAnsi="Times New Roman" w:eastAsia="仿宋_GB2312" w:cstheme="minorBidi"/>
                <w:color w:val="0D0D0D"/>
                <w:sz w:val="28"/>
              </w:rPr>
              <w:t>，提升</w:t>
            </w:r>
            <w:r>
              <w:rPr>
                <w:rFonts w:ascii="Times New Roman" w:hAnsi="Times New Roman" w:eastAsia="仿宋_GB2312" w:cstheme="minorBidi"/>
                <w:color w:val="0D0D0D"/>
                <w:sz w:val="28"/>
              </w:rPr>
              <w:t>视频会商、远程指挥决策</w:t>
            </w:r>
            <w:r>
              <w:rPr>
                <w:rFonts w:hint="eastAsia" w:ascii="Times New Roman" w:hAnsi="Times New Roman" w:eastAsia="仿宋_GB2312" w:cstheme="minorBidi"/>
                <w:color w:val="0D0D0D"/>
                <w:sz w:val="28"/>
              </w:rPr>
              <w:t>能力，</w:t>
            </w:r>
            <w:r>
              <w:rPr>
                <w:rFonts w:ascii="Times New Roman" w:hAnsi="Times New Roman" w:eastAsia="仿宋_GB2312" w:cstheme="minorBidi"/>
                <w:color w:val="0D0D0D"/>
                <w:sz w:val="28"/>
              </w:rPr>
              <w:t>充分利用</w:t>
            </w:r>
            <w:r>
              <w:rPr>
                <w:rFonts w:hint="eastAsia" w:ascii="Times New Roman" w:hAnsi="Times New Roman" w:eastAsia="仿宋_GB2312" w:cstheme="minorBidi"/>
                <w:color w:val="0D0D0D"/>
                <w:sz w:val="28"/>
              </w:rPr>
              <w:t>市智慧水利平台能力，</w:t>
            </w:r>
            <w:r>
              <w:rPr>
                <w:rFonts w:ascii="Times New Roman" w:hAnsi="Times New Roman" w:eastAsia="仿宋_GB2312" w:cstheme="minorBidi"/>
                <w:color w:val="0D0D0D"/>
                <w:sz w:val="28"/>
              </w:rPr>
              <w:t>搭建</w:t>
            </w:r>
            <w:r>
              <w:rPr>
                <w:rFonts w:hint="eastAsia" w:ascii="Times New Roman" w:hAnsi="Times New Roman" w:eastAsia="仿宋_GB2312" w:cstheme="minorBidi"/>
                <w:color w:val="0D0D0D"/>
                <w:sz w:val="28"/>
              </w:rPr>
              <w:t>县智慧水利</w:t>
            </w:r>
            <w:r>
              <w:rPr>
                <w:rFonts w:ascii="Times New Roman" w:hAnsi="Times New Roman" w:eastAsia="仿宋_GB2312" w:cstheme="minorBidi"/>
                <w:color w:val="0D0D0D"/>
                <w:sz w:val="28"/>
              </w:rPr>
              <w:t>应用系统，实现水利业务的精细化管理</w:t>
            </w:r>
            <w:r>
              <w:rPr>
                <w:rFonts w:hint="eastAsia" w:ascii="Times New Roman" w:hAnsi="Times New Roman" w:eastAsia="仿宋_GB2312" w:cstheme="minorBidi"/>
                <w:color w:val="0D0D0D"/>
                <w:sz w:val="28"/>
              </w:rPr>
              <w:t>。</w:t>
            </w:r>
          </w:p>
        </w:tc>
      </w:tr>
    </w:tbl>
    <w:p>
      <w:pPr>
        <w:pStyle w:val="3"/>
        <w:numPr>
          <w:ilvl w:val="0"/>
          <w:numId w:val="0"/>
        </w:numPr>
        <w:ind w:firstLine="720" w:firstLineChars="200"/>
      </w:pPr>
      <w:bookmarkStart w:id="68" w:name="_Toc99998104"/>
      <w:r>
        <w:rPr>
          <w:rFonts w:hint="eastAsia"/>
        </w:rPr>
        <w:t>（三） 聚焦数字优政，推进高质效政务运行走在全市前列</w:t>
      </w:r>
      <w:bookmarkEnd w:id="68"/>
    </w:p>
    <w:p>
      <w:pPr>
        <w:pStyle w:val="51"/>
        <w:rPr>
          <w:color w:val="0D0D0D"/>
        </w:rPr>
      </w:pPr>
      <w:r>
        <w:rPr>
          <w:rFonts w:hint="eastAsia" w:ascii="仿宋_GB2312" w:hAnsi="Calibri"/>
          <w:szCs w:val="28"/>
        </w:rPr>
        <w:t>着力推进市统一协同办公平台部署应用，梳理政府内部办事事项清单，推动政府内部办事流程再造，实现政务内部办事标准化、清单化，提高政府机关协同联动效能，实现政府内部办事“高效流转一件事”，全面塑造政府运行新形态，助力我县政务运行能力提升走在全市前列</w:t>
      </w:r>
      <w:r>
        <w:rPr>
          <w:color w:val="0D0D0D"/>
        </w:rPr>
        <w:t>。</w:t>
      </w:r>
    </w:p>
    <w:p>
      <w:pPr>
        <w:pStyle w:val="4"/>
        <w:numPr>
          <w:ilvl w:val="2"/>
          <w:numId w:val="10"/>
        </w:numPr>
      </w:pPr>
      <w:r>
        <w:rPr>
          <w:rFonts w:hint="eastAsia"/>
        </w:rPr>
        <w:t>强化高效务实的行政效能</w:t>
      </w:r>
    </w:p>
    <w:p>
      <w:pPr>
        <w:ind w:firstLine="643"/>
      </w:pPr>
      <w:r>
        <w:rPr>
          <w:rFonts w:hint="eastAsia"/>
          <w:b/>
          <w:bCs/>
        </w:rPr>
        <w:t>（1）推广市统一协同办公平台应用。</w:t>
      </w:r>
      <w:r>
        <w:rPr>
          <w:rFonts w:hint="eastAsia"/>
        </w:rPr>
        <w:t>依托市统一协同办公平台和“粤政易·汕尾版”平台，打破协同办公壁垒，</w:t>
      </w:r>
      <w:r>
        <w:rPr>
          <w:rFonts w:hint="eastAsia"/>
          <w:color w:val="0D0D0D"/>
          <w:szCs w:val="32"/>
        </w:rPr>
        <w:t>重塑内部办事审批流程，实现内部办事统一门户、统一标准、统一管理，提高政府内部协同办公效率和部门内部办文、办事</w:t>
      </w:r>
      <w:r>
        <w:rPr>
          <w:rFonts w:hint="eastAsia"/>
        </w:rPr>
        <w:t>的</w:t>
      </w:r>
      <w:r>
        <w:rPr>
          <w:rFonts w:hint="eastAsia"/>
          <w:color w:val="0D0D0D"/>
          <w:szCs w:val="32"/>
        </w:rPr>
        <w:t>数字化、</w:t>
      </w:r>
      <w:r>
        <w:rPr>
          <w:rFonts w:hint="eastAsia"/>
        </w:rPr>
        <w:t>智能化水平</w:t>
      </w:r>
      <w:r>
        <w:rPr>
          <w:rFonts w:hint="eastAsia"/>
          <w:color w:val="0D0D0D"/>
          <w:szCs w:val="32"/>
        </w:rPr>
        <w:t>。</w:t>
      </w:r>
    </w:p>
    <w:p>
      <w:pPr>
        <w:ind w:firstLine="643"/>
      </w:pPr>
      <w:r>
        <w:rPr>
          <w:rFonts w:hint="eastAsia"/>
          <w:b/>
          <w:bCs/>
        </w:rPr>
        <w:t>（2）梳理内部办事事项清单。</w:t>
      </w:r>
      <w:r>
        <w:rPr>
          <w:rFonts w:hint="eastAsia"/>
        </w:rPr>
        <w:t>依托市内部办事“一件事”清单编制行动，结合各部门“三定”规定，推动内部办事事项梳理工作，形成海丰县政府内部办事事项清单，统一确定办事事项的事项名称、审批部门、适用依据、审批对象、审批权限、审批时限等要素内容。编制具有可操作性、可预期性的办事指南，全面构建统一规范、动态调整的内部办事事项和办事指南体系，推进机关内部办事标准化建设。</w:t>
      </w:r>
    </w:p>
    <w:p>
      <w:pPr>
        <w:ind w:firstLine="643"/>
        <w:rPr>
          <w:rFonts w:ascii="仿宋_GB2312" w:hAnsiTheme="minorHAnsi"/>
          <w:szCs w:val="28"/>
        </w:rPr>
      </w:pPr>
      <w:r>
        <w:rPr>
          <w:rFonts w:hint="eastAsia" w:ascii="仿宋_GB2312" w:hAnsiTheme="minorHAnsi"/>
          <w:b/>
          <w:bCs/>
          <w:szCs w:val="28"/>
        </w:rPr>
        <w:t>（</w:t>
      </w:r>
      <w:r>
        <w:rPr>
          <w:rFonts w:ascii="仿宋_GB2312" w:hAnsiTheme="minorHAnsi"/>
          <w:b/>
          <w:bCs/>
          <w:szCs w:val="28"/>
        </w:rPr>
        <w:t>3）推动</w:t>
      </w:r>
      <w:r>
        <w:rPr>
          <w:rFonts w:hint="eastAsia" w:ascii="仿宋_GB2312" w:hAnsiTheme="minorHAnsi"/>
          <w:b/>
          <w:bCs/>
          <w:szCs w:val="28"/>
        </w:rPr>
        <w:t>高效流转“一件事”主题服务。</w:t>
      </w:r>
      <w:r>
        <w:rPr>
          <w:rFonts w:hint="eastAsia" w:cs="Times New Roman"/>
          <w:szCs w:val="28"/>
        </w:rPr>
        <w:t>推进政府内部事项办理流程优化，</w:t>
      </w:r>
      <w:r>
        <w:rPr>
          <w:rFonts w:hint="eastAsia"/>
          <w:color w:val="0D0D0D"/>
        </w:rPr>
        <w:t>重点围绕组织人事、审批报备、财务管理、资产管理、后勤管理等主题</w:t>
      </w:r>
      <w:r>
        <w:rPr>
          <w:rFonts w:hint="eastAsia" w:ascii="仿宋_GB2312" w:hAnsiTheme="minorHAnsi"/>
          <w:szCs w:val="28"/>
        </w:rPr>
        <w:t>，梳理内部办事“一件事”清单，构建上下联动、内外协同、运转高效的“一件事”运行体系。</w:t>
      </w:r>
      <w:r>
        <w:rPr>
          <w:rFonts w:ascii="仿宋_GB2312" w:hAnsiTheme="minorHAnsi"/>
          <w:szCs w:val="28"/>
        </w:rPr>
        <w:t>推动</w:t>
      </w:r>
      <w:r>
        <w:rPr>
          <w:rFonts w:hint="eastAsia" w:ascii="仿宋_GB2312" w:hAnsiTheme="minorHAnsi"/>
          <w:szCs w:val="28"/>
        </w:rPr>
        <w:t>政府</w:t>
      </w:r>
      <w:r>
        <w:rPr>
          <w:rFonts w:ascii="仿宋_GB2312" w:hAnsiTheme="minorHAnsi"/>
          <w:szCs w:val="28"/>
        </w:rPr>
        <w:t>内部非涉密</w:t>
      </w:r>
      <w:r>
        <w:rPr>
          <w:rFonts w:hint="eastAsia" w:ascii="仿宋_GB2312" w:hAnsiTheme="minorHAnsi"/>
          <w:szCs w:val="28"/>
        </w:rPr>
        <w:t>“一件事”办事</w:t>
      </w:r>
      <w:r>
        <w:rPr>
          <w:rFonts w:ascii="仿宋_GB2312" w:hAnsiTheme="minorHAnsi"/>
          <w:szCs w:val="28"/>
        </w:rPr>
        <w:t>事项通过协同办公平台全程网上办理，实现</w:t>
      </w:r>
      <w:r>
        <w:rPr>
          <w:rFonts w:hint="eastAsia" w:ascii="仿宋_GB2312" w:hAnsiTheme="minorHAnsi"/>
          <w:szCs w:val="28"/>
        </w:rPr>
        <w:t>政府</w:t>
      </w:r>
      <w:r>
        <w:rPr>
          <w:rFonts w:ascii="仿宋_GB2312" w:hAnsiTheme="minorHAnsi"/>
          <w:szCs w:val="28"/>
        </w:rPr>
        <w:t>内部</w:t>
      </w:r>
      <w:r>
        <w:rPr>
          <w:rFonts w:hint="eastAsia" w:ascii="仿宋_GB2312" w:hAnsiTheme="minorHAnsi"/>
          <w:szCs w:val="28"/>
        </w:rPr>
        <w:t>“一件事”</w:t>
      </w:r>
      <w:r>
        <w:rPr>
          <w:rFonts w:ascii="仿宋_GB2312" w:hAnsiTheme="minorHAnsi"/>
          <w:szCs w:val="28"/>
        </w:rPr>
        <w:t>事项全程电子化、指尖化，提高内部办事效率和满意度。</w:t>
      </w:r>
    </w:p>
    <w:p>
      <w:pPr>
        <w:ind w:firstLine="643"/>
        <w:rPr>
          <w:rFonts w:ascii="仿宋_GB2312" w:hAnsiTheme="minorHAnsi"/>
          <w:szCs w:val="28"/>
        </w:rPr>
      </w:pPr>
      <w:r>
        <w:rPr>
          <w:rFonts w:hint="eastAsia" w:ascii="仿宋_GB2312" w:hAnsiTheme="minorHAnsi"/>
          <w:b/>
          <w:bCs/>
          <w:szCs w:val="28"/>
        </w:rPr>
        <w:t>（4）推动基层减负提质增效。</w:t>
      </w:r>
      <w:r>
        <w:rPr>
          <w:rFonts w:ascii="仿宋_GB2312" w:hAnsiTheme="minorHAnsi"/>
          <w:szCs w:val="28"/>
        </w:rPr>
        <w:t>完善村自治事项清单、协助政府事项清单、负面事项清单等，以清单制切实减轻基层负担。强化公共数据资源共享，</w:t>
      </w:r>
      <w:r>
        <w:rPr>
          <w:rFonts w:hint="eastAsia" w:ascii="仿宋_GB2312" w:hAnsiTheme="minorHAnsi"/>
          <w:szCs w:val="28"/>
        </w:rPr>
        <w:t>全县实</w:t>
      </w:r>
      <w:r>
        <w:rPr>
          <w:rFonts w:ascii="仿宋_GB2312" w:hAnsiTheme="minorHAnsi"/>
          <w:szCs w:val="28"/>
        </w:rPr>
        <w:t>行在线报送数据</w:t>
      </w:r>
      <w:r>
        <w:rPr>
          <w:rFonts w:hint="eastAsia" w:ascii="仿宋_GB2312" w:hAnsiTheme="minorHAnsi"/>
          <w:szCs w:val="28"/>
        </w:rPr>
        <w:t>“</w:t>
      </w:r>
      <w:r>
        <w:rPr>
          <w:rFonts w:ascii="仿宋_GB2312" w:hAnsiTheme="minorHAnsi"/>
          <w:szCs w:val="28"/>
        </w:rPr>
        <w:t>一张表</w:t>
      </w:r>
      <w:r>
        <w:rPr>
          <w:rFonts w:hint="eastAsia" w:ascii="仿宋_GB2312" w:hAnsiTheme="minorHAnsi"/>
          <w:szCs w:val="28"/>
        </w:rPr>
        <w:t>”</w:t>
      </w:r>
      <w:r>
        <w:rPr>
          <w:rFonts w:ascii="仿宋_GB2312" w:hAnsiTheme="minorHAnsi"/>
          <w:szCs w:val="28"/>
        </w:rPr>
        <w:t>方式，减少基层重复填报的报表、台账，</w:t>
      </w:r>
      <w:r>
        <w:rPr>
          <w:rFonts w:hint="eastAsia" w:ascii="仿宋_GB2312" w:hAnsiTheme="minorHAnsi"/>
          <w:szCs w:val="28"/>
        </w:rPr>
        <w:t>切实</w:t>
      </w:r>
      <w:r>
        <w:rPr>
          <w:rFonts w:ascii="仿宋_GB2312" w:hAnsiTheme="minorHAnsi"/>
          <w:szCs w:val="28"/>
        </w:rPr>
        <w:t>为广大基层干部减负增效。</w:t>
      </w:r>
    </w:p>
    <w:p>
      <w:pPr>
        <w:pStyle w:val="4"/>
        <w:ind w:hanging="709"/>
      </w:pPr>
      <w:r>
        <w:rPr>
          <w:rFonts w:hint="eastAsia"/>
        </w:rPr>
        <w:t>支撑党政机关数字化建设</w:t>
      </w:r>
    </w:p>
    <w:p>
      <w:pPr>
        <w:ind w:firstLine="643"/>
        <w:rPr>
          <w:color w:val="0D0D0D"/>
          <w:shd w:val="clear" w:color="auto" w:fill="FFFFFF"/>
        </w:rPr>
      </w:pPr>
      <w:r>
        <w:rPr>
          <w:rFonts w:hint="eastAsia" w:hAnsiTheme="minorHAnsi"/>
          <w:b/>
          <w:bCs/>
        </w:rPr>
        <w:t>（1）推进“智慧党建”建设。</w:t>
      </w:r>
      <w:r>
        <w:rPr>
          <w:rFonts w:hint="eastAsia" w:hAnsiTheme="minorHAnsi"/>
        </w:rPr>
        <w:t>着力推进各领域“+党建”建设。</w:t>
      </w:r>
      <w:r>
        <w:rPr>
          <w:rFonts w:hint="eastAsia"/>
        </w:rPr>
        <w:t>深入推进“平安细胞工程”，坚持以党建为引领，健全共治、法治、德治、自治、善治“五治一体”的基层治理新格局，以“大数据+网格化+群众路线”机制为抓手，切实提升基层治理体系现代化水平</w:t>
      </w:r>
      <w:r>
        <w:rPr>
          <w:rFonts w:hint="eastAsia"/>
          <w:color w:val="0D0D0D"/>
          <w:shd w:val="clear" w:color="auto" w:fill="FFFFFF"/>
        </w:rPr>
        <w:t>。</w:t>
      </w:r>
    </w:p>
    <w:p>
      <w:pPr>
        <w:ind w:firstLine="643"/>
      </w:pPr>
      <w:r>
        <w:rPr>
          <w:rFonts w:hint="eastAsia"/>
          <w:b/>
          <w:bCs/>
        </w:rPr>
        <w:t>（2）推进“数字政协”应用。</w:t>
      </w:r>
      <w:r>
        <w:rPr>
          <w:rFonts w:hint="eastAsia"/>
        </w:rPr>
        <w:t>依托汕尾市“</w:t>
      </w:r>
      <w:r>
        <w:t>数字政协</w:t>
      </w:r>
      <w:r>
        <w:rPr>
          <w:rFonts w:hint="eastAsia"/>
        </w:rPr>
        <w:t>”应用，</w:t>
      </w:r>
      <w:r>
        <w:t>增强网络议政、远程协商实效，拓展政协协商参与面，扩大界别群众工作覆盖面。加强政协数据汇聚和共享，提高数据质量，提升数据服务委员履职和辅助领导决策的能力。</w:t>
      </w:r>
      <w:r>
        <w:rPr>
          <w:rFonts w:hint="eastAsia"/>
        </w:rPr>
        <w:t>推进人大</w:t>
      </w:r>
      <w:r>
        <w:rPr>
          <w:rFonts w:hint="eastAsia" w:ascii="宋体" w:hAnsi="宋体"/>
        </w:rPr>
        <w:t>信息资源开发利用和共享，提高业务协同程度、无纸化办公水平，</w:t>
      </w:r>
      <w:r>
        <w:rPr>
          <w:color w:val="0D0D0D"/>
        </w:rPr>
        <w:t>优化人大互动渠道，</w:t>
      </w:r>
      <w:r>
        <w:rPr>
          <w:rFonts w:hint="eastAsia"/>
          <w:color w:val="0D0D0D"/>
        </w:rPr>
        <w:t>进一步提升</w:t>
      </w:r>
      <w:r>
        <w:rPr>
          <w:rFonts w:hint="eastAsia" w:ascii="宋体" w:hAnsi="宋体"/>
        </w:rPr>
        <w:t>依法履职能力</w:t>
      </w:r>
      <w:r>
        <w:rPr>
          <w:color w:val="0D0D0D"/>
        </w:rPr>
        <w:t>。</w:t>
      </w:r>
    </w:p>
    <w:p>
      <w:pPr>
        <w:pStyle w:val="4"/>
        <w:ind w:hanging="709"/>
      </w:pPr>
      <w:bookmarkStart w:id="69" w:name="_Toc84980756"/>
      <w:bookmarkEnd w:id="69"/>
      <w:bookmarkStart w:id="70" w:name="_Toc84980755"/>
      <w:bookmarkEnd w:id="70"/>
      <w:bookmarkStart w:id="71" w:name="_Toc84980758"/>
      <w:bookmarkEnd w:id="71"/>
      <w:bookmarkStart w:id="72" w:name="_Toc84980757"/>
      <w:bookmarkEnd w:id="72"/>
      <w:bookmarkStart w:id="73" w:name="_Toc70495386"/>
      <w:r>
        <w:rPr>
          <w:rFonts w:hint="eastAsia"/>
        </w:rPr>
        <w:t>强化政务服务效能考核</w:t>
      </w:r>
    </w:p>
    <w:p>
      <w:pPr>
        <w:ind w:firstLine="640"/>
      </w:pPr>
      <w:r>
        <w:rPr>
          <w:rFonts w:hint="eastAsia"/>
        </w:rPr>
        <w:t>按照市统一部署，推动各部门业务系统与“好差评”系统对接。加强评价数据的综合分析和应用，总结发现政务服务存在的问题，形成评价、反馈、整改、监督全流程闭环，推动政务服务质量持续提升。实施窗口人员服务评价，建立健全窗口人员考核机制和激励机制，提升窗口人员的服务态度，营造优质、贴心、高效的政务服务氛围。</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ind w:firstLine="560"/>
              <w:jc w:val="center"/>
              <w:rPr>
                <w:rFonts w:eastAsia="黑体" w:cs="Times New Roman"/>
                <w:sz w:val="28"/>
                <w:szCs w:val="28"/>
              </w:rPr>
            </w:pPr>
            <w:r>
              <w:rPr>
                <w:rFonts w:eastAsia="黑体" w:cs="Times New Roman"/>
                <w:sz w:val="28"/>
                <w:szCs w:val="28"/>
              </w:rPr>
              <w:t>专栏 3</w:t>
            </w:r>
            <w:r>
              <w:rPr>
                <w:rFonts w:hint="eastAsia" w:eastAsia="黑体" w:cs="Times New Roman"/>
                <w:sz w:val="28"/>
                <w:szCs w:val="28"/>
              </w:rPr>
              <w:t xml:space="preserve"> “数字优政”</w:t>
            </w:r>
            <w:r>
              <w:rPr>
                <w:rFonts w:eastAsia="黑体" w:cs="Times New Roman"/>
                <w:sz w:val="28"/>
                <w:szCs w:val="28"/>
              </w:rPr>
              <w:t>重点</w:t>
            </w:r>
            <w:r>
              <w:rPr>
                <w:rFonts w:hint="eastAsia" w:eastAsia="黑体" w:cs="Times New Roman"/>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napToGrid w:val="0"/>
              <w:ind w:firstLine="560"/>
              <w:rPr>
                <w:rFonts w:ascii="仿宋_GB2312" w:cs="Times New Roman"/>
                <w:sz w:val="28"/>
                <w:szCs w:val="24"/>
              </w:rPr>
            </w:pPr>
            <w:r>
              <w:rPr>
                <w:rFonts w:hint="eastAsia" w:eastAsia="楷体_GB2312"/>
                <w:color w:val="0D0D0D"/>
                <w:sz w:val="28"/>
              </w:rPr>
              <w:t>推广市统一协同办公平台。</w:t>
            </w:r>
            <w:r>
              <w:rPr>
                <w:rFonts w:hint="eastAsia"/>
                <w:color w:val="0D0D0D"/>
                <w:sz w:val="28"/>
              </w:rPr>
              <w:t>着力推广部署市统一协同办公平台应用，</w:t>
            </w:r>
            <w:r>
              <w:rPr>
                <w:rFonts w:hint="eastAsia" w:cs="Times New Roman"/>
                <w:sz w:val="28"/>
                <w:szCs w:val="24"/>
              </w:rPr>
              <w:t>满足全县各单位</w:t>
            </w:r>
            <w:r>
              <w:rPr>
                <w:rFonts w:cs="Times New Roman"/>
                <w:sz w:val="28"/>
                <w:szCs w:val="24"/>
              </w:rPr>
              <w:t>日常办公电子化、网络化、规范化、统一化</w:t>
            </w:r>
            <w:r>
              <w:rPr>
                <w:rFonts w:hint="eastAsia" w:cs="Times New Roman"/>
                <w:sz w:val="28"/>
                <w:szCs w:val="24"/>
              </w:rPr>
              <w:t>需求，</w:t>
            </w:r>
            <w:r>
              <w:rPr>
                <w:rFonts w:cs="Times New Roman"/>
                <w:sz w:val="28"/>
                <w:szCs w:val="24"/>
              </w:rPr>
              <w:t>实现跨部门、跨地域协作办公，达到节省办公时间、节省办公成本、提高工作效率的</w:t>
            </w:r>
            <w:r>
              <w:rPr>
                <w:rFonts w:hint="eastAsia" w:cs="Times New Roman"/>
                <w:sz w:val="28"/>
                <w:szCs w:val="24"/>
              </w:rPr>
              <w:t>统一协同办公平台。</w:t>
            </w:r>
          </w:p>
          <w:p>
            <w:pPr>
              <w:snapToGrid w:val="0"/>
              <w:ind w:firstLine="560"/>
              <w:rPr>
                <w:rFonts w:ascii="仿宋_GB2312" w:cs="Times New Roman"/>
                <w:sz w:val="28"/>
                <w:szCs w:val="24"/>
              </w:rPr>
            </w:pPr>
            <w:r>
              <w:rPr>
                <w:rFonts w:hint="eastAsia" w:eastAsia="楷体_GB2312"/>
                <w:color w:val="0D0D0D"/>
                <w:sz w:val="28"/>
              </w:rPr>
              <w:t>推进机关内部事项梳理。</w:t>
            </w:r>
            <w:r>
              <w:rPr>
                <w:rFonts w:hint="eastAsia" w:cs="Times New Roman"/>
                <w:sz w:val="28"/>
                <w:szCs w:val="24"/>
              </w:rPr>
              <w:t>结合省市梳理内部事项统一部署。开展县级单位内部办事事项梳理，形成海丰县机关内部办事事项清单。推动政府内部办事“一件事”清单梳理工作，以流程的标准化、精细化推动机关内部运行的规范化、高效化。</w:t>
            </w:r>
          </w:p>
        </w:tc>
      </w:tr>
      <w:bookmarkEnd w:id="73"/>
    </w:tbl>
    <w:p>
      <w:pPr>
        <w:pStyle w:val="3"/>
        <w:numPr>
          <w:ilvl w:val="0"/>
          <w:numId w:val="0"/>
        </w:numPr>
        <w:ind w:firstLine="720" w:firstLineChars="200"/>
      </w:pPr>
      <w:bookmarkStart w:id="74" w:name="_Toc99998105"/>
      <w:bookmarkStart w:id="75" w:name="_Hlk77335402"/>
      <w:bookmarkStart w:id="76" w:name="_Toc70495374"/>
      <w:r>
        <w:rPr>
          <w:rFonts w:hint="eastAsia"/>
        </w:rPr>
        <w:t>（四） 聚焦数字强基，推进高水平支撑能力走在全市前列</w:t>
      </w:r>
      <w:bookmarkEnd w:id="74"/>
    </w:p>
    <w:p>
      <w:pPr>
        <w:pStyle w:val="4"/>
        <w:numPr>
          <w:ilvl w:val="2"/>
          <w:numId w:val="11"/>
        </w:numPr>
      </w:pPr>
      <w:bookmarkStart w:id="77" w:name="_Toc70495387"/>
      <w:r>
        <w:rPr>
          <w:rFonts w:hint="eastAsia"/>
        </w:rPr>
        <w:t>强化集约安全基础</w:t>
      </w:r>
      <w:bookmarkEnd w:id="77"/>
      <w:r>
        <w:rPr>
          <w:rFonts w:hint="eastAsia"/>
        </w:rPr>
        <w:t>支撑</w:t>
      </w:r>
    </w:p>
    <w:p>
      <w:pPr>
        <w:ind w:firstLine="643"/>
      </w:pPr>
      <w:r>
        <w:rPr>
          <w:rFonts w:hint="eastAsia"/>
          <w:b/>
          <w:bCs/>
        </w:rPr>
        <w:t>（1）加强政务云集约化应用。</w:t>
      </w:r>
      <w:r>
        <w:rPr>
          <w:rFonts w:hint="eastAsia"/>
        </w:rPr>
        <w:t>面向全县各级部门开展信息基础设施普查工作，摸清资产情况，依托“全市一朵云”管理体系，统筹全县网络布局建设，加快推进我县政务应用系统、基础资源迁移上云工作，结合业务迁移难易程度，编制上云计划，以成熟一个迁移一个为原则，逐步撤销县级各部门自建服务器机房，最大程度实现与市政务云的资源、数据整合，大幅提升基础设施利用率及政务应用运行稳定。</w:t>
      </w:r>
    </w:p>
    <w:p>
      <w:pPr>
        <w:ind w:firstLine="643"/>
        <w:rPr>
          <w:rFonts w:ascii="仿宋_GB2312" w:hAnsiTheme="minorHAnsi"/>
          <w:szCs w:val="28"/>
        </w:rPr>
      </w:pPr>
      <w:r>
        <w:rPr>
          <w:rFonts w:hint="eastAsia"/>
          <w:b/>
          <w:bCs/>
        </w:rPr>
        <w:t>（2）提升政务网络支撑能力。</w:t>
      </w:r>
      <w:r>
        <w:rPr>
          <w:rFonts w:hint="eastAsia"/>
        </w:rPr>
        <w:t>推进政务外网扩容升级，探索通过双链路、双核心的组网架构，形成县、镇、村三级主备网络架构。持续优化网络基础设施，进一步提升电子政务外网覆盖范围和带宽，实现千兆到县，百兆到镇，五十兆到村（社区），</w:t>
      </w:r>
      <w:r>
        <w:rPr>
          <w:rFonts w:hint="eastAsia" w:ascii="仿宋_GB2312" w:hAnsiTheme="minorHAnsi"/>
          <w:szCs w:val="28"/>
        </w:rPr>
        <w:t>助力推动县、镇、村全部接入，</w:t>
      </w:r>
      <w:r>
        <w:rPr>
          <w:rFonts w:hint="eastAsia" w:ascii="仿宋_GB2312" w:hAnsi="Calibri"/>
        </w:rPr>
        <w:t>打通最后一公里</w:t>
      </w:r>
      <w:r>
        <w:rPr>
          <w:rFonts w:hint="eastAsia"/>
        </w:rPr>
        <w:t>。根据省市工作部署要求，</w:t>
      </w:r>
      <w:r>
        <w:rPr>
          <w:rFonts w:hint="eastAsia" w:hAnsiTheme="minorHAnsi"/>
          <w:szCs w:val="28"/>
        </w:rPr>
        <w:t>聚焦移动政务、公共安全、应急通信、社会管理、重大活动保障等应用场景，</w:t>
      </w:r>
      <w:r>
        <w:rPr>
          <w:rFonts w:hint="eastAsia"/>
        </w:rPr>
        <w:t>积极</w:t>
      </w:r>
      <w:r>
        <w:rPr>
          <w:rFonts w:hint="eastAsia" w:ascii="仿宋_GB2312" w:hAnsiTheme="minorHAnsi"/>
          <w:szCs w:val="28"/>
        </w:rPr>
        <w:t>探索政务外网融合1.4GHz、700MHz、370MHz专用通讯、5</w:t>
      </w:r>
      <w:r>
        <w:rPr>
          <w:rFonts w:ascii="仿宋_GB2312" w:hAnsiTheme="minorHAnsi"/>
          <w:szCs w:val="28"/>
        </w:rPr>
        <w:t>G</w:t>
      </w:r>
      <w:r>
        <w:rPr>
          <w:rFonts w:hint="eastAsia" w:ascii="仿宋_GB2312" w:hAnsiTheme="minorHAnsi"/>
          <w:szCs w:val="28"/>
        </w:rPr>
        <w:t>切片通信技术等，补充增强现有政务网络资源，提升政务外网无线服务能力。</w:t>
      </w:r>
      <w:r>
        <w:rPr>
          <w:rFonts w:ascii="仿宋_GB2312" w:hAnsiTheme="minorHAnsi"/>
          <w:szCs w:val="28"/>
        </w:rPr>
        <w:t xml:space="preserve"> </w:t>
      </w:r>
    </w:p>
    <w:p>
      <w:pPr>
        <w:ind w:firstLine="643"/>
        <w:rPr>
          <w:rFonts w:ascii="仿宋_GB2312" w:hAnsiTheme="minorHAnsi"/>
          <w:szCs w:val="28"/>
        </w:rPr>
      </w:pPr>
      <w:r>
        <w:rPr>
          <w:rFonts w:hint="eastAsia"/>
          <w:b/>
          <w:bCs/>
        </w:rPr>
        <w:t>（3）推进政务网络互联互通。</w:t>
      </w:r>
      <w:r>
        <w:rPr>
          <w:rFonts w:hint="eastAsia" w:ascii="仿宋_GB2312" w:hAnsiTheme="minorHAnsi"/>
          <w:szCs w:val="28"/>
        </w:rPr>
        <w:t>加快推动县级部门非涉密业务专网向电子政务外网迁移，通过网络割接、业务迁移等方式将非涉密业务专网整合到电子政务网络，实现“一网通达”。持续推进电子政务外网升级改造，细化电子政务网络体系，制定相应级别网域保护要求，部署对应的网络和安全设备，满足不同级别业务安全需求，提升电子政务外网业务承载能力。</w:t>
      </w:r>
    </w:p>
    <w:p>
      <w:pPr>
        <w:ind w:firstLine="643"/>
        <w:rPr>
          <w:rFonts w:ascii="仿宋_GB2312" w:hAnsiTheme="minorHAnsi"/>
          <w:szCs w:val="28"/>
        </w:rPr>
      </w:pPr>
      <w:r>
        <w:rPr>
          <w:rFonts w:hint="eastAsia"/>
          <w:b/>
          <w:bCs/>
        </w:rPr>
        <w:t>（</w:t>
      </w:r>
      <w:r>
        <w:rPr>
          <w:b/>
          <w:bCs/>
        </w:rPr>
        <w:t>4</w:t>
      </w:r>
      <w:r>
        <w:rPr>
          <w:rFonts w:hint="eastAsia"/>
          <w:b/>
          <w:bCs/>
        </w:rPr>
        <w:t>）完善政务网络安全保护。</w:t>
      </w:r>
      <w:r>
        <w:rPr>
          <w:rFonts w:hint="eastAsia"/>
        </w:rPr>
        <w:t>根据省、市统一部署要求，推进我县电子政务外网安全等级保护三级改造，采取多层次防火墙进行区域隔离访问控制，在互联网出口、非涉密业务专网等重点区域部署入侵检测、安全审计、上网行为管理、网络防病毒、态势感知等安全防护系统，强化电子政务外网网络信息安全。</w:t>
      </w:r>
    </w:p>
    <w:p>
      <w:pPr>
        <w:ind w:firstLine="643"/>
        <w:rPr>
          <w:rFonts w:ascii="仿宋_GB2312" w:hAnsiTheme="minorHAnsi"/>
          <w:szCs w:val="28"/>
        </w:rPr>
      </w:pPr>
      <w:r>
        <w:rPr>
          <w:rFonts w:hint="eastAsia"/>
          <w:b/>
          <w:bCs/>
        </w:rPr>
        <w:t>（</w:t>
      </w:r>
      <w:r>
        <w:rPr>
          <w:b/>
          <w:bCs/>
        </w:rPr>
        <w:t>5</w:t>
      </w:r>
      <w:r>
        <w:rPr>
          <w:rFonts w:hint="eastAsia"/>
          <w:b/>
          <w:bCs/>
        </w:rPr>
        <w:t>）探索政务外网I</w:t>
      </w:r>
      <w:r>
        <w:rPr>
          <w:b/>
          <w:bCs/>
        </w:rPr>
        <w:t>PV6</w:t>
      </w:r>
      <w:r>
        <w:rPr>
          <w:rFonts w:hint="eastAsia"/>
          <w:b/>
          <w:bCs/>
        </w:rPr>
        <w:t>改造。</w:t>
      </w:r>
      <w:r>
        <w:rPr>
          <w:rFonts w:hint="eastAsia" w:ascii="仿宋_GB2312" w:hAnsiTheme="minorHAnsi"/>
          <w:szCs w:val="28"/>
        </w:rPr>
        <w:t>结合省市</w:t>
      </w:r>
      <w:r>
        <w:rPr>
          <w:rFonts w:ascii="仿宋_GB2312" w:hAnsiTheme="minorHAnsi"/>
          <w:szCs w:val="28"/>
        </w:rPr>
        <w:t>IPV6</w:t>
      </w:r>
      <w:r>
        <w:rPr>
          <w:rFonts w:hint="eastAsia" w:ascii="仿宋_GB2312" w:hAnsiTheme="minorHAnsi"/>
          <w:szCs w:val="28"/>
        </w:rPr>
        <w:t>改造部署工作，依托省市及第三方技术产商力量，推进县级政务外网</w:t>
      </w:r>
      <w:r>
        <w:rPr>
          <w:rFonts w:ascii="仿宋_GB2312" w:hAnsiTheme="minorHAnsi"/>
          <w:szCs w:val="28"/>
        </w:rPr>
        <w:t>IPv6/IPv4双栈网络改造，</w:t>
      </w:r>
      <w:r>
        <w:rPr>
          <w:rFonts w:hint="eastAsia" w:ascii="仿宋_GB2312" w:hAnsiTheme="minorHAnsi"/>
          <w:szCs w:val="28"/>
        </w:rPr>
        <w:t>加大IPv6布局规划力度，完善IPv6骨干网互联互通，满足不同单位不同业务个性化的网络服务需求。</w:t>
      </w:r>
    </w:p>
    <w:p>
      <w:pPr>
        <w:pStyle w:val="4"/>
        <w:ind w:hanging="709"/>
      </w:pPr>
      <w:bookmarkStart w:id="78" w:name="_Toc70495388"/>
      <w:bookmarkStart w:id="79" w:name="_Toc68618974"/>
      <w:bookmarkStart w:id="80" w:name="_Toc68618882"/>
      <w:r>
        <w:rPr>
          <w:rFonts w:hint="eastAsia"/>
        </w:rPr>
        <w:t>挖掘政务数据要素价值</w:t>
      </w:r>
    </w:p>
    <w:p>
      <w:pPr>
        <w:ind w:firstLine="643"/>
      </w:pPr>
      <w:r>
        <w:rPr>
          <w:rFonts w:hint="eastAsia"/>
          <w:b/>
          <w:bCs/>
        </w:rPr>
        <w:t>（1）推进政务数据治理。</w:t>
      </w:r>
      <w:r>
        <w:rPr>
          <w:rFonts w:hint="eastAsia"/>
        </w:rPr>
        <w:t>依托广东省政务大数据中心汕尾节点数据治理分析能力，以政务业务需求为导向、以共治共享为原则，以数据安全为底线，统筹推进全县政务数据资源治理工作，依据各部门职能和数据确权制度，按照“一数一源”要求，加强数据采集、清洗、比对、纠错和修复，推动政务数据标准化建设。</w:t>
      </w:r>
    </w:p>
    <w:p>
      <w:pPr>
        <w:ind w:firstLine="643"/>
      </w:pPr>
      <w:r>
        <w:rPr>
          <w:rFonts w:hint="eastAsia"/>
          <w:b/>
          <w:bCs/>
        </w:rPr>
        <w:t>（2）探索海丰特色应用。</w:t>
      </w:r>
      <w:r>
        <w:rPr>
          <w:rFonts w:hint="eastAsia"/>
        </w:rPr>
        <w:t>依托市广东省政务大数据中心汕尾节点数据治理和分析能力，借助广东省政务大数据中心汕尾节点已有标准化工具，探索建设红色文旅、</w:t>
      </w:r>
      <w:r>
        <w:rPr>
          <w:rFonts w:hint="eastAsia" w:ascii="仿宋_GB2312"/>
          <w:szCs w:val="28"/>
        </w:rPr>
        <w:t>跨城通办</w:t>
      </w:r>
      <w:r>
        <w:rPr>
          <w:rFonts w:hint="eastAsia"/>
        </w:rPr>
        <w:t>、生态治理等领域的创新应用，打造海丰特色大数据示范应用。</w:t>
      </w:r>
    </w:p>
    <w:p>
      <w:pPr>
        <w:ind w:firstLine="643"/>
      </w:pPr>
      <w:r>
        <w:rPr>
          <w:rFonts w:hint="eastAsia"/>
          <w:b/>
          <w:bCs/>
        </w:rPr>
        <w:t>（</w:t>
      </w:r>
      <w:r>
        <w:rPr>
          <w:b/>
          <w:bCs/>
        </w:rPr>
        <w:t>3</w:t>
      </w:r>
      <w:r>
        <w:rPr>
          <w:rFonts w:hint="eastAsia"/>
          <w:b/>
          <w:bCs/>
        </w:rPr>
        <w:t>）推进海丰特色专题库。</w:t>
      </w:r>
      <w:r>
        <w:rPr>
          <w:rFonts w:hint="eastAsia"/>
        </w:rPr>
        <w:t>充分利用广东省政务大数据中心汕尾节点功能和政务数据资源，围绕红色文旅</w:t>
      </w:r>
      <w:r>
        <w:rPr>
          <w:rFonts w:hint="eastAsia" w:ascii="仿宋_GB2312"/>
          <w:szCs w:val="28"/>
        </w:rPr>
        <w:t>、</w:t>
      </w:r>
      <w:r>
        <w:rPr>
          <w:rFonts w:hint="eastAsia"/>
        </w:rPr>
        <w:t>跨城通办、生态治理等领域，探索建立海丰特色专题库、主题库，强化数据资源留存，支撑本地数据应用发展。同时依托政务大数据中心汕尾节点完成专题、主题数据的编目挂接工作，实现数据跨部门、跨区域交换共享。</w:t>
      </w:r>
    </w:p>
    <w:p>
      <w:pPr>
        <w:ind w:firstLine="643"/>
      </w:pPr>
      <w:r>
        <w:rPr>
          <w:rFonts w:hint="eastAsia"/>
          <w:b/>
          <w:bCs/>
        </w:rPr>
        <w:t>（</w:t>
      </w:r>
      <w:r>
        <w:rPr>
          <w:b/>
          <w:bCs/>
        </w:rPr>
        <w:t>4</w:t>
      </w:r>
      <w:r>
        <w:rPr>
          <w:rFonts w:hint="eastAsia"/>
          <w:b/>
          <w:bCs/>
        </w:rPr>
        <w:t>）探索数据开放融合。</w:t>
      </w:r>
      <w:r>
        <w:rPr>
          <w:rFonts w:hint="eastAsia"/>
        </w:rPr>
        <w:t>按照省市公共数据开放管理办法，建立海丰公共数据资源开放共享清单，以“开放为常态、不开放为例外”为原则，构建公共数据分级分类开放目录和动态更新机制，有序释放公共数据进入市场化流通。提高信用、交通、医疗卫生等重点领域的数据开放水平，鼓励政企数据融合，推动政府数据和社会数据的融合。探索基于区块链的数据开放平台应用，防止恶意篡改及保证数据可追溯，提升数据开放安全保障能力。</w:t>
      </w:r>
    </w:p>
    <w:p>
      <w:pPr>
        <w:ind w:firstLine="643"/>
      </w:pPr>
      <w:r>
        <w:rPr>
          <w:rFonts w:hint="eastAsia"/>
          <w:b/>
          <w:bCs/>
        </w:rPr>
        <w:t>（</w:t>
      </w:r>
      <w:r>
        <w:rPr>
          <w:b/>
          <w:bCs/>
        </w:rPr>
        <w:t>5</w:t>
      </w:r>
      <w:r>
        <w:rPr>
          <w:rFonts w:hint="eastAsia"/>
          <w:b/>
          <w:bCs/>
        </w:rPr>
        <w:t>）探索数据要素交易流通。</w:t>
      </w:r>
      <w:r>
        <w:rPr>
          <w:rFonts w:hint="eastAsia"/>
        </w:rPr>
        <w:t>根据省市数据要素市场化配置改革要求，基于深汕特别合作区的契机，探索推进数据产品化和流通，深挖业务需求，转化“数据资产”。探索融入粤港澳大湾区数据交易，加强区域联动性。强化数据要素高效配置，落实省市统一数据交易流通体系规范，稳步推进数据要素市场化流通。</w:t>
      </w:r>
    </w:p>
    <w:bookmarkEnd w:id="78"/>
    <w:p>
      <w:pPr>
        <w:pStyle w:val="4"/>
        <w:ind w:hanging="709"/>
      </w:pPr>
      <w:bookmarkStart w:id="81" w:name="_Toc70495390"/>
      <w:r>
        <w:rPr>
          <w:rFonts w:hint="eastAsia"/>
        </w:rPr>
        <w:t>完善网络安全保障</w:t>
      </w:r>
      <w:bookmarkEnd w:id="79"/>
      <w:bookmarkEnd w:id="80"/>
      <w:bookmarkEnd w:id="81"/>
      <w:r>
        <w:rPr>
          <w:rFonts w:hint="eastAsia"/>
        </w:rPr>
        <w:t>措施</w:t>
      </w:r>
    </w:p>
    <w:p>
      <w:pPr>
        <w:ind w:firstLine="643"/>
      </w:pPr>
      <w:r>
        <w:rPr>
          <w:rFonts w:hint="eastAsia"/>
          <w:b/>
          <w:bCs/>
        </w:rPr>
        <w:t>（1）加强网络安全技术应用。</w:t>
      </w:r>
      <w:r>
        <w:rPr>
          <w:rFonts w:hint="eastAsia"/>
        </w:rPr>
        <w:t>聚焦身份鉴别、访问控制、安全审计、通信完整性、通信保密性、抗抵赖等方面，推动建设数字政府应用安全体系，保障应用全生命周期安全。根据省市统一部署，按照《中华人民共和国密码法》要求，采用国产密码支持技术，保障数据传输、存储的保密性。提高对敏感数据和个人隐私的保护能力，加强系统访问、数据流动、运维服务等方面的数据安全管理能力。根据省市相关工作部署，有序推进关键政务信息系统国产化适配改造以及终端设备国产化应用，完善海丰县安全基础资源建设，持续提升安全领域关键技术能力。</w:t>
      </w:r>
    </w:p>
    <w:p>
      <w:pPr>
        <w:pStyle w:val="51"/>
        <w:spacing w:line="360" w:lineRule="auto"/>
        <w:ind w:firstLine="643"/>
        <w:rPr>
          <w:rFonts w:ascii="仿宋_GB2312"/>
        </w:rPr>
      </w:pPr>
      <w:r>
        <w:rPr>
          <w:rFonts w:hint="eastAsia"/>
          <w:b/>
          <w:bCs/>
        </w:rPr>
        <w:t>（2）强化网络安全保障能力。</w:t>
      </w:r>
      <w:bookmarkStart w:id="82" w:name="_Toc68619028"/>
      <w:r>
        <w:rPr>
          <w:rFonts w:hint="eastAsia" w:ascii="仿宋_GB2312"/>
        </w:rPr>
        <w:t>根据省市统一部署要求，通过采用多层次防火墙进行区域隔离访问控制，在互联网出口、非涉密业务专网等重要区域部署入侵检测、网络防病毒等防护系统，确保县数字政府网络体系符合</w:t>
      </w:r>
      <w:r>
        <w:rPr>
          <w:rFonts w:hint="eastAsia"/>
        </w:rPr>
        <w:t>安全等级保护三级信息系统</w:t>
      </w:r>
      <w:r>
        <w:rPr>
          <w:rFonts w:hint="eastAsia" w:ascii="仿宋_GB2312"/>
        </w:rPr>
        <w:t>对网络安全的要求。贯彻《中华人民共和国密码法》要求，依照国家密码管理有关法律法规和标准规范，充分利用市政务云平台密码资源池，推进县数字政府密码应用标准化、规范化建设，加强数字政府密码应用服务能力，推进应用系统密码改造工作</w:t>
      </w:r>
      <w:r>
        <w:rPr>
          <w:rFonts w:ascii="仿宋_GB2312"/>
        </w:rPr>
        <w:t>。</w:t>
      </w:r>
      <w:bookmarkEnd w:id="82"/>
      <w:r>
        <w:rPr>
          <w:rFonts w:hint="eastAsia"/>
        </w:rPr>
        <w:t>严格执行国家及行业的网络安全检测标准，强化网络安全认证、检测、风险评估等安全服务。建立县级网络安全应急预案机制，加强网络安全应急队伍、应急资源建设，提高整体网络安全运行监测预警、态势感知及应急处置能力。</w:t>
      </w:r>
    </w:p>
    <w:p>
      <w:pPr>
        <w:ind w:firstLine="643"/>
      </w:pPr>
      <w:bookmarkStart w:id="83" w:name="_Hlk77335371"/>
      <w:r>
        <w:rPr>
          <w:rFonts w:hint="eastAsia"/>
          <w:b/>
          <w:bCs/>
        </w:rPr>
        <w:t>（3）完善网络安全管理制度。</w:t>
      </w:r>
      <w:r>
        <w:rPr>
          <w:rFonts w:hint="eastAsia"/>
        </w:rPr>
        <w:t>根据国家、广东省有关网络安全政策文件规定，落实网络安全法、网络安全等级保护、关键信息基础设施网络安全保护等合规性要求。按照“谁主管谁负责，谁运营谁负责，谁使用谁负责”和“管业务必须管安全”的原则，完善数字政府网络安全责任机制，将网络安全工作考核纳入我市数字政府指标体系。加快完善自评估为主、第三方检查评估为辅的网络安全风险评估制度，定期开展网络安全风险识别评估。</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ind w:firstLine="560"/>
              <w:jc w:val="center"/>
              <w:rPr>
                <w:rFonts w:eastAsia="黑体" w:cs="Times New Roman"/>
                <w:sz w:val="28"/>
                <w:szCs w:val="28"/>
              </w:rPr>
            </w:pPr>
            <w:r>
              <w:rPr>
                <w:rFonts w:eastAsia="黑体" w:cs="Times New Roman"/>
                <w:sz w:val="28"/>
                <w:szCs w:val="28"/>
              </w:rPr>
              <w:t>专栏 4</w:t>
            </w:r>
            <w:r>
              <w:rPr>
                <w:rFonts w:hint="eastAsia" w:eastAsia="黑体" w:cs="Times New Roman"/>
                <w:sz w:val="28"/>
                <w:szCs w:val="28"/>
              </w:rPr>
              <w:t xml:space="preserve"> “数字强基”</w:t>
            </w:r>
            <w:r>
              <w:rPr>
                <w:rFonts w:eastAsia="黑体" w:cs="Times New Roman"/>
                <w:sz w:val="28"/>
                <w:szCs w:val="28"/>
              </w:rPr>
              <w:t>重点</w:t>
            </w:r>
            <w:r>
              <w:rPr>
                <w:rFonts w:hint="eastAsia" w:eastAsia="黑体" w:cs="Times New Roman"/>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napToGrid w:val="0"/>
              <w:ind w:firstLine="560"/>
              <w:rPr>
                <w:rFonts w:eastAsia="楷体_GB2312"/>
                <w:color w:val="0D0D0D"/>
                <w:sz w:val="28"/>
              </w:rPr>
            </w:pPr>
            <w:r>
              <w:rPr>
                <w:rFonts w:hint="eastAsia" w:eastAsia="楷体_GB2312"/>
                <w:color w:val="0D0D0D"/>
                <w:sz w:val="28"/>
              </w:rPr>
              <w:t>电子政务外网升级改造项目。</w:t>
            </w:r>
            <w:r>
              <w:rPr>
                <w:rFonts w:hint="eastAsia" w:ascii="仿宋_GB2312" w:cs="Times New Roman"/>
                <w:sz w:val="28"/>
                <w:szCs w:val="24"/>
              </w:rPr>
              <w:t>升级电子政务外网核心网骨干网，加强核心区域网络安全防护以及政务外网出口安全服务，满足政务外网稳定、安全、高效访问需求。推进 IPv6/IPv4双栈网络改造，满足单位的网络接入需求。促进非涉密业务专网与政务外网网络末端融合，实现统一政务外网出口，提升政务外网业务承载能力。</w:t>
            </w:r>
          </w:p>
          <w:p>
            <w:pPr>
              <w:snapToGrid w:val="0"/>
              <w:ind w:left="19" w:firstLine="560"/>
              <w:rPr>
                <w:rFonts w:ascii="仿宋_GB2312" w:cs="Times New Roman"/>
                <w:sz w:val="28"/>
                <w:szCs w:val="24"/>
              </w:rPr>
            </w:pPr>
            <w:r>
              <w:rPr>
                <w:rFonts w:hint="eastAsia" w:eastAsia="楷体_GB2312"/>
                <w:color w:val="0D0D0D"/>
                <w:sz w:val="28"/>
              </w:rPr>
              <w:t>政务系统迁移上云项目</w:t>
            </w:r>
            <w:r>
              <w:rPr>
                <w:rFonts w:hint="eastAsia" w:ascii="仿宋_GB2312" w:cs="Times New Roman"/>
                <w:sz w:val="28"/>
                <w:szCs w:val="24"/>
              </w:rPr>
              <w:t>。依托“全市一朵云”管理体系，整合县直各部门信息化基础设施资源，加快推进我县政务应用系统、基础资源迁移上云工作，结合各业务系统迁移难易度，编制系统上云计划，以成熟一个迁移一个为原则，有序推进本地系统上云工作，并于2</w:t>
            </w:r>
            <w:r>
              <w:rPr>
                <w:rFonts w:ascii="仿宋_GB2312" w:cs="Times New Roman"/>
                <w:sz w:val="28"/>
                <w:szCs w:val="24"/>
              </w:rPr>
              <w:t>022</w:t>
            </w:r>
            <w:r>
              <w:rPr>
                <w:rFonts w:hint="eastAsia" w:ascii="仿宋_GB2312" w:cs="Times New Roman"/>
                <w:sz w:val="28"/>
                <w:szCs w:val="24"/>
              </w:rPr>
              <w:t>年底前完成全县本地系统迁云工作。</w:t>
            </w:r>
          </w:p>
        </w:tc>
      </w:tr>
      <w:bookmarkEnd w:id="83"/>
    </w:tbl>
    <w:p>
      <w:pPr>
        <w:pStyle w:val="3"/>
        <w:numPr>
          <w:ilvl w:val="0"/>
          <w:numId w:val="0"/>
        </w:numPr>
        <w:ind w:firstLine="720" w:firstLineChars="200"/>
      </w:pPr>
      <w:bookmarkStart w:id="84" w:name="_Toc99998106"/>
      <w:r>
        <w:rPr>
          <w:rFonts w:hint="eastAsia"/>
        </w:rPr>
        <w:t>（五） 聚焦数字赋能，推进红色文化建设走在全市前列</w:t>
      </w:r>
      <w:bookmarkEnd w:id="84"/>
    </w:p>
    <w:p>
      <w:pPr>
        <w:pStyle w:val="4"/>
        <w:numPr>
          <w:ilvl w:val="2"/>
          <w:numId w:val="12"/>
        </w:numPr>
      </w:pPr>
      <w:bookmarkStart w:id="85" w:name="_Toc70495384"/>
      <w:r>
        <w:rPr>
          <w:rFonts w:hint="eastAsia"/>
        </w:rPr>
        <w:t>加强</w:t>
      </w:r>
      <w:bookmarkStart w:id="86" w:name="_Hlk90643332"/>
      <w:r>
        <w:rPr>
          <w:rFonts w:hint="eastAsia"/>
        </w:rPr>
        <w:t>红色资源</w:t>
      </w:r>
      <w:bookmarkEnd w:id="86"/>
      <w:r>
        <w:rPr>
          <w:rFonts w:hint="eastAsia"/>
        </w:rPr>
        <w:t>供给配置</w:t>
      </w:r>
    </w:p>
    <w:p>
      <w:pPr>
        <w:ind w:firstLine="640"/>
      </w:pPr>
      <w:bookmarkStart w:id="87" w:name="_Hlk90643419"/>
      <w:r>
        <w:rPr>
          <w:rFonts w:hint="eastAsia"/>
        </w:rPr>
        <w:t>优化文化资源配置，</w:t>
      </w:r>
      <w:bookmarkStart w:id="88" w:name="_Hlk90643408"/>
      <w:r>
        <w:rPr>
          <w:rFonts w:hint="eastAsia"/>
        </w:rPr>
        <w:t>充分利用5</w:t>
      </w:r>
      <w:r>
        <w:t>G</w:t>
      </w:r>
      <w:r>
        <w:rPr>
          <w:rFonts w:hint="eastAsia"/>
        </w:rPr>
        <w:t>、物联网、虚拟现实（V</w:t>
      </w:r>
      <w:r>
        <w:t>R</w:t>
      </w:r>
      <w:r>
        <w:rPr>
          <w:rFonts w:hint="eastAsia"/>
        </w:rPr>
        <w:t>）、增强现实（A</w:t>
      </w:r>
      <w:r>
        <w:t>R</w:t>
      </w:r>
      <w:r>
        <w:rPr>
          <w:rFonts w:hint="eastAsia"/>
        </w:rPr>
        <w:t>）、人工智能（A</w:t>
      </w:r>
      <w:r>
        <w:t>I</w:t>
      </w:r>
      <w:r>
        <w:rPr>
          <w:rFonts w:hint="eastAsia"/>
        </w:rPr>
        <w:t>）等技术</w:t>
      </w:r>
      <w:bookmarkEnd w:id="87"/>
      <w:r>
        <w:rPr>
          <w:rFonts w:hint="eastAsia"/>
        </w:rPr>
        <w:t>推进</w:t>
      </w:r>
      <w:bookmarkEnd w:id="88"/>
      <w:r>
        <w:rPr>
          <w:rFonts w:hint="eastAsia"/>
        </w:rPr>
        <w:t>智慧博物馆、智慧文化场馆、智慧图书馆、智慧演艺场馆建设。整合博物馆、文化馆、图书馆、非物质文化遗产等各类文化资源，构建文化服务公共平台，丰富市民公共文化供给方式，讲好彭湃故事，逐步形成红色文化展示与传播窗口，打造面向全国的红色文化教育基地。</w:t>
      </w:r>
    </w:p>
    <w:p>
      <w:pPr>
        <w:pStyle w:val="4"/>
        <w:ind w:hanging="709"/>
      </w:pPr>
      <w:r>
        <w:rPr>
          <w:rFonts w:hint="eastAsia"/>
        </w:rPr>
        <w:t>推进数字赋能红色文旅</w:t>
      </w:r>
    </w:p>
    <w:p>
      <w:pPr>
        <w:ind w:firstLine="640"/>
      </w:pPr>
      <w:bookmarkStart w:id="89" w:name="_Hlk90643372"/>
      <w:r>
        <w:rPr>
          <w:rFonts w:hint="eastAsia"/>
        </w:rPr>
        <w:t>推动海丰红色文旅与社会数字文化优势产业联动</w:t>
      </w:r>
      <w:bookmarkEnd w:id="89"/>
      <w:r>
        <w:rPr>
          <w:rFonts w:hint="eastAsia"/>
        </w:rPr>
        <w:t>，传承红色基因，创新红色产品，增强海丰红色文旅体验，不断提振红色经济生命力。依托</w:t>
      </w:r>
      <w:r>
        <w:rPr>
          <w:rFonts w:hint="eastAsia"/>
          <w:szCs w:val="28"/>
        </w:rPr>
        <w:t>汕尾市红色资源数据库平台</w:t>
      </w:r>
      <w:r>
        <w:rPr>
          <w:rFonts w:hint="eastAsia"/>
        </w:rPr>
        <w:t>，传承红色基因，对海丰红色历史档案、史籍、文献、文物等进行数据收集、梳理、挖掘与整合，构建海丰红色文旅资源主题库、专题库。融合科技手段，增强红色文化体验感，一方面，通过5G、VR、</w:t>
      </w:r>
      <w:r>
        <w:t>AI</w:t>
      </w:r>
      <w:r>
        <w:rPr>
          <w:rFonts w:hint="eastAsia"/>
        </w:rPr>
        <w:t>等技术实现数字化再现，打造沉浸式、个性化的文旅体验。另一方面，基于海丰红色文旅资源主题库、专题库，建设内容更加丰富、详实、准确而不失生动的解说系统，提升红色文旅的参与度。</w:t>
      </w:r>
    </w:p>
    <w:p>
      <w:pPr>
        <w:pStyle w:val="4"/>
        <w:ind w:hanging="709"/>
      </w:pPr>
      <w:r>
        <w:rPr>
          <w:rFonts w:hint="eastAsia"/>
        </w:rPr>
        <w:t>建设智慧旅游服务平台</w:t>
      </w:r>
    </w:p>
    <w:p>
      <w:pPr>
        <w:ind w:firstLine="640"/>
      </w:pPr>
      <w:bookmarkStart w:id="90" w:name="_Hlk90643436"/>
      <w:r>
        <w:rPr>
          <w:rFonts w:hint="eastAsia"/>
        </w:rPr>
        <w:t>深化文化旅游公共资源、商业资源整合，完善智慧旅游游客服务平台，实现“一部手机游海丰”</w:t>
      </w:r>
      <w:bookmarkEnd w:id="90"/>
      <w:r>
        <w:rPr>
          <w:rFonts w:hint="eastAsia"/>
        </w:rPr>
        <w:t>。持续提升旅游基础设施智能化水平，优化城市旅游体验。充分利用信息化技术，支撑红色资源保育与非物质文化遗产活化利用，推进文化传承与文化弘扬，推动文旅融合。整合文旅相关数据信息，不断深化旅游大数据建设，推进文旅智慧管理、智慧营销体系建设，构建智慧文化旅游生态体系。</w:t>
      </w:r>
    </w:p>
    <w:p>
      <w:pPr>
        <w:pStyle w:val="4"/>
        <w:ind w:hanging="709"/>
      </w:pPr>
      <w:r>
        <w:rPr>
          <w:rFonts w:hint="eastAsia"/>
        </w:rPr>
        <w:t>推动数据赋能产业经济</w:t>
      </w:r>
      <w:bookmarkEnd w:id="85"/>
    </w:p>
    <w:p>
      <w:pPr>
        <w:ind w:firstLine="640"/>
      </w:pPr>
      <w:r>
        <w:rPr>
          <w:rFonts w:hint="eastAsia"/>
        </w:rPr>
        <w:t>根据市政府关于“明珠数谷”产业部署计划，以海丰生态科技城为核心区和起步区，推进建设高水平大数据产业集聚基地。助力</w:t>
      </w:r>
      <w:r>
        <w:t>培育</w:t>
      </w:r>
      <w:r>
        <w:rPr>
          <w:rFonts w:hint="eastAsia"/>
        </w:rPr>
        <w:t>数据清洗与标注、动漫视频渲染、人工智能计算等数据服务</w:t>
      </w:r>
      <w:r>
        <w:t>产业，支持优秀数据服务企业做大做强，在提高</w:t>
      </w:r>
      <w:r>
        <w:rPr>
          <w:rFonts w:hint="eastAsia"/>
        </w:rPr>
        <w:t>我县数字政府改革</w:t>
      </w:r>
      <w:r>
        <w:t>建设能力的同时，带动数据产业发展聚集</w:t>
      </w:r>
      <w:r>
        <w:rPr>
          <w:rFonts w:hint="eastAsia"/>
        </w:rPr>
        <w:t>。</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ind w:firstLine="560"/>
              <w:jc w:val="center"/>
              <w:rPr>
                <w:rFonts w:eastAsia="黑体" w:cs="Times New Roman"/>
                <w:sz w:val="28"/>
                <w:szCs w:val="28"/>
              </w:rPr>
            </w:pPr>
            <w:r>
              <w:rPr>
                <w:rFonts w:eastAsia="黑体" w:cs="Times New Roman"/>
                <w:sz w:val="28"/>
                <w:szCs w:val="28"/>
              </w:rPr>
              <w:t>专栏 5</w:t>
            </w:r>
            <w:r>
              <w:rPr>
                <w:rFonts w:hint="eastAsia" w:eastAsia="黑体" w:cs="Times New Roman"/>
                <w:sz w:val="28"/>
                <w:szCs w:val="28"/>
              </w:rPr>
              <w:t xml:space="preserve"> </w:t>
            </w:r>
            <w:r>
              <w:rPr>
                <w:rFonts w:eastAsia="黑体" w:cs="Times New Roman"/>
                <w:sz w:val="28"/>
                <w:szCs w:val="28"/>
              </w:rPr>
              <w:t xml:space="preserve"> </w:t>
            </w:r>
            <w:r>
              <w:rPr>
                <w:rFonts w:hint="eastAsia" w:eastAsia="黑体" w:cs="Times New Roman"/>
                <w:sz w:val="28"/>
                <w:szCs w:val="28"/>
              </w:rPr>
              <w:t>数字赋能海丰特色</w:t>
            </w:r>
            <w:r>
              <w:rPr>
                <w:rFonts w:eastAsia="黑体" w:cs="Times New Roman"/>
                <w:sz w:val="28"/>
                <w:szCs w:val="28"/>
              </w:rPr>
              <w:t>重点</w:t>
            </w:r>
            <w:r>
              <w:rPr>
                <w:rFonts w:hint="eastAsia" w:eastAsia="黑体" w:cs="Times New Roman"/>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tcPr>
          <w:p>
            <w:pPr>
              <w:snapToGrid w:val="0"/>
              <w:ind w:firstLine="560"/>
              <w:rPr>
                <w:rFonts w:ascii="仿宋_GB2312" w:cs="Times New Roman"/>
                <w:sz w:val="28"/>
                <w:szCs w:val="24"/>
              </w:rPr>
            </w:pPr>
            <w:r>
              <w:rPr>
                <w:rFonts w:hint="eastAsia" w:eastAsia="楷体_GB2312"/>
                <w:color w:val="0D0D0D"/>
                <w:sz w:val="28"/>
              </w:rPr>
              <w:t>“智慧文旅”项目。</w:t>
            </w:r>
            <w:r>
              <w:rPr>
                <w:rFonts w:hint="eastAsia" w:ascii="仿宋_GB2312" w:cs="Times New Roman"/>
                <w:sz w:val="28"/>
                <w:szCs w:val="24"/>
              </w:rPr>
              <w:t>依托市“智慧文旅”平台，整合全县文旅资源，探索建设旅游电子商务平台和旅游目的营销平台，以系统化推送海丰红色景点、特色农家乐、民宿等权威资讯，便捷展示通景公路通达度、目的地天气情况、目的地人流情况等，为游客出行的出行目的、出行方式等决策提供有效信息。同时在彭湃故居、红宫红场等主要红色文化场馆引入5G、物联网、虚拟现实（VR）、增强现实（AR）、人工智能（AI）等技术，丰富数字化互动体验项目，打造沉浸式、个性化的文旅体验。</w:t>
            </w:r>
          </w:p>
        </w:tc>
      </w:tr>
    </w:tbl>
    <w:p>
      <w:pPr>
        <w:widowControl/>
        <w:spacing w:line="240" w:lineRule="auto"/>
        <w:ind w:firstLine="0" w:firstLineChars="0"/>
        <w:jc w:val="left"/>
        <w:sectPr>
          <w:pgSz w:w="11906" w:h="16838"/>
          <w:pgMar w:top="1440" w:right="1588" w:bottom="1440" w:left="1588" w:header="454" w:footer="850" w:gutter="0"/>
          <w:cols w:space="425" w:num="1"/>
          <w:docGrid w:type="lines" w:linePitch="435" w:charSpace="0"/>
        </w:sectPr>
      </w:pPr>
      <w:bookmarkStart w:id="91" w:name="_Toc93003160"/>
      <w:bookmarkEnd w:id="91"/>
      <w:bookmarkStart w:id="92" w:name="_Toc93003555"/>
      <w:bookmarkEnd w:id="92"/>
      <w:bookmarkStart w:id="93" w:name="_Toc93003161"/>
      <w:bookmarkEnd w:id="93"/>
      <w:bookmarkStart w:id="94" w:name="_Toc93003504"/>
      <w:bookmarkEnd w:id="94"/>
      <w:bookmarkStart w:id="95" w:name="_Toc93003556"/>
      <w:bookmarkEnd w:id="95"/>
      <w:bookmarkStart w:id="96" w:name="_Toc93003503"/>
      <w:bookmarkEnd w:id="96"/>
      <w:r>
        <w:br w:type="page"/>
      </w:r>
    </w:p>
    <w:p>
      <w:pPr>
        <w:pStyle w:val="2"/>
        <w:numPr>
          <w:ilvl w:val="0"/>
          <w:numId w:val="0"/>
        </w:numPr>
        <w:sectPr>
          <w:pgSz w:w="11906" w:h="16838"/>
          <w:pgMar w:top="1440" w:right="1588" w:bottom="1440" w:left="1588" w:header="454" w:footer="992" w:gutter="0"/>
          <w:cols w:space="425" w:num="1"/>
          <w:docGrid w:type="lines" w:linePitch="435" w:charSpace="0"/>
        </w:sectPr>
      </w:pPr>
      <w:bookmarkStart w:id="97" w:name="_Toc99876928"/>
      <w:bookmarkStart w:id="98" w:name="_Toc99871427"/>
      <w:bookmarkStart w:id="99" w:name="_Toc99826110"/>
      <w:bookmarkStart w:id="100" w:name="_Toc99998108"/>
      <w:r>
        <w:rPr>
          <w:sz w:val="32"/>
        </w:rPr>
        <mc:AlternateContent>
          <mc:Choice Requires="wps">
            <w:drawing>
              <wp:anchor distT="0" distB="0" distL="114300" distR="114300" simplePos="0" relativeHeight="251665408" behindDoc="0" locked="0" layoutInCell="1" allowOverlap="1">
                <wp:simplePos x="0" y="0"/>
                <wp:positionH relativeFrom="column">
                  <wp:posOffset>1450340</wp:posOffset>
                </wp:positionH>
                <wp:positionV relativeFrom="paragraph">
                  <wp:posOffset>3707765</wp:posOffset>
                </wp:positionV>
                <wp:extent cx="5064760" cy="873760"/>
                <wp:effectExtent l="15240" t="6350" r="6350" b="15240"/>
                <wp:wrapNone/>
                <wp:docPr id="14" name="任意多边形 14"/>
                <wp:cNvGraphicFramePr/>
                <a:graphic xmlns:a="http://schemas.openxmlformats.org/drawingml/2006/main">
                  <a:graphicData uri="http://schemas.microsoft.com/office/word/2010/wordprocessingShape">
                    <wps:wsp>
                      <wps:cNvSpPr/>
                      <wps:spPr>
                        <a:xfrm>
                          <a:off x="0" y="0"/>
                          <a:ext cx="5064760" cy="873760"/>
                        </a:xfrm>
                        <a:custGeom>
                          <a:avLst/>
                          <a:gdLst>
                            <a:gd name="connsiteX0" fmla="*/ 1176 w 6951"/>
                            <a:gd name="connsiteY0" fmla="*/ 0 h 1675"/>
                            <a:gd name="connsiteX1" fmla="*/ 6951 w 6951"/>
                            <a:gd name="connsiteY1" fmla="*/ 0 h 1675"/>
                            <a:gd name="connsiteX2" fmla="*/ 6951 w 6951"/>
                            <a:gd name="connsiteY2" fmla="*/ 1675 h 1675"/>
                            <a:gd name="connsiteX3" fmla="*/ 0 w 6951"/>
                            <a:gd name="connsiteY3" fmla="*/ 1675 h 1675"/>
                            <a:gd name="connsiteX4" fmla="*/ 1176 w 6951"/>
                            <a:gd name="connsiteY4" fmla="*/ 0 h 1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51" h="1675">
                              <a:moveTo>
                                <a:pt x="1176" y="0"/>
                              </a:moveTo>
                              <a:lnTo>
                                <a:pt x="6951" y="0"/>
                              </a:lnTo>
                              <a:lnTo>
                                <a:pt x="6951" y="1675"/>
                              </a:lnTo>
                              <a:lnTo>
                                <a:pt x="0" y="1675"/>
                              </a:lnTo>
                              <a:lnTo>
                                <a:pt x="1176" y="0"/>
                              </a:lnTo>
                              <a:close/>
                            </a:path>
                          </a:pathLst>
                        </a:cu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
                              <w:numPr>
                                <w:ilvl w:val="0"/>
                                <w:numId w:val="13"/>
                              </w:numPr>
                              <w:jc w:val="center"/>
                            </w:pPr>
                            <w:bookmarkStart w:id="168" w:name="_Toc99998107"/>
                            <w:r>
                              <w:rPr>
                                <w:rFonts w:hint="eastAsia"/>
                              </w:rPr>
                              <w:t>制度建设</w:t>
                            </w:r>
                            <w:bookmarkEnd w:id="168"/>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114.2pt;margin-top:291.95pt;height:68.8pt;width:398.8pt;z-index:251665408;v-text-anchor:middle;mso-width-relative:page;mso-height-relative:page;" fillcolor="#00B0F0" filled="t" stroked="t" coordsize="6951,1675" o:gfxdata="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" path="m1176,0l6951,0,6951,1675,0,1675,1176,0xe">
                <v:path textboxrect="0,0,6951,1675" o:connectlocs="856877,0;5064760,0;5064760,873760;0,873760;856877,0" o:connectangles="0,0,0,0,0"/>
                <v:fill on="t" focussize="0,0"/>
                <v:stroke weight="1pt" color="#00B0F0 [3204]" miterlimit="8" joinstyle="miter"/>
                <v:imagedata o:title=""/>
                <o:lock v:ext="edit" aspectratio="f"/>
                <v:textbox>
                  <w:txbxContent>
                    <w:p>
                      <w:pPr>
                        <w:pStyle w:val="2"/>
                        <w:numPr>
                          <w:ilvl w:val="0"/>
                          <w:numId w:val="13"/>
                        </w:numPr>
                        <w:jc w:val="center"/>
                      </w:pPr>
                      <w:bookmarkStart w:id="168" w:name="_Toc99998107"/>
                      <w:r>
                        <w:rPr>
                          <w:rFonts w:hint="eastAsia"/>
                        </w:rPr>
                        <w:t>制度建设</w:t>
                      </w:r>
                      <w:bookmarkEnd w:id="168"/>
                    </w:p>
                  </w:txbxContent>
                </v:textbox>
              </v:shape>
            </w:pict>
          </mc:Fallback>
        </mc:AlternateContent>
      </w:r>
      <w:bookmarkEnd w:id="97"/>
      <w:bookmarkEnd w:id="98"/>
      <w:bookmarkEnd w:id="99"/>
      <w:bookmarkEnd w:id="100"/>
    </w:p>
    <w:p>
      <w:pPr>
        <w:pStyle w:val="3"/>
        <w:numPr>
          <w:ilvl w:val="1"/>
          <w:numId w:val="14"/>
        </w:numPr>
      </w:pPr>
      <w:bookmarkStart w:id="101" w:name="_Toc68618898"/>
      <w:bookmarkStart w:id="102" w:name="_Hlk65748394"/>
      <w:bookmarkStart w:id="103" w:name="_Toc66450817"/>
      <w:bookmarkStart w:id="104" w:name="_Toc68619031"/>
      <w:bookmarkStart w:id="105" w:name="_Toc99998109"/>
      <w:bookmarkStart w:id="106" w:name="_Toc70495392"/>
      <w:r>
        <w:rPr>
          <w:rFonts w:hint="eastAsia"/>
        </w:rPr>
        <w:t>强化</w:t>
      </w:r>
      <w:bookmarkEnd w:id="101"/>
      <w:bookmarkEnd w:id="102"/>
      <w:bookmarkEnd w:id="103"/>
      <w:bookmarkEnd w:id="104"/>
      <w:r>
        <w:rPr>
          <w:rFonts w:hint="eastAsia"/>
        </w:rPr>
        <w:t>统筹管理机制</w:t>
      </w:r>
      <w:bookmarkEnd w:id="105"/>
      <w:bookmarkEnd w:id="106"/>
    </w:p>
    <w:p>
      <w:pPr>
        <w:ind w:firstLine="643"/>
      </w:pPr>
      <w:r>
        <w:rPr>
          <w:rFonts w:hint="eastAsia"/>
          <w:b/>
          <w:bCs/>
        </w:rPr>
        <w:t>（1）建立首席数据官机制。</w:t>
      </w:r>
      <w:r>
        <w:rPr>
          <w:rFonts w:hint="eastAsia"/>
        </w:rPr>
        <w:t>根据省市统一部署，在县数字政府改革建设工作领导小组的领导下，探索建立首席数据官（</w:t>
      </w:r>
      <w:r>
        <w:t>CDO</w:t>
      </w:r>
      <w:r>
        <w:rPr>
          <w:rFonts w:hint="eastAsia"/>
        </w:rPr>
        <w:t>）责任制，负责推进全县数据资源统筹和共享开放，推进全县信息化项目、数据治理及运营的统筹协调工作，强化部门间信息协同。</w:t>
      </w:r>
    </w:p>
    <w:p>
      <w:pPr>
        <w:ind w:firstLine="643"/>
      </w:pPr>
      <w:bookmarkStart w:id="107" w:name="_Toc68619034"/>
      <w:r>
        <w:rPr>
          <w:rFonts w:hint="eastAsia"/>
          <w:b/>
          <w:bCs/>
        </w:rPr>
        <w:t>（2）完善项目管理机制。</w:t>
      </w:r>
      <w:r>
        <w:rPr>
          <w:rFonts w:hint="eastAsia" w:ascii="仿宋_GB2312"/>
          <w:szCs w:val="28"/>
        </w:rPr>
        <w:t>强化县政务服务数据管理局在全县政务信息化项目立项审核及项目建设实施集约化管理职责，</w:t>
      </w:r>
      <w:r>
        <w:rPr>
          <w:rFonts w:hint="eastAsia"/>
        </w:rPr>
        <w:t>在市政务信息化服务项目管理办法基础上，继续修订县级</w:t>
      </w:r>
      <w:r>
        <w:t>政务信息化服务项目管理办法，</w:t>
      </w:r>
      <w:r>
        <w:rPr>
          <w:rFonts w:hint="eastAsia"/>
        </w:rPr>
        <w:t>完善</w:t>
      </w:r>
      <w:r>
        <w:t>项目立项审批、采购、实施、验收、运维、</w:t>
      </w:r>
      <w:r>
        <w:rPr>
          <w:rFonts w:hint="eastAsia"/>
        </w:rPr>
        <w:t>评估、</w:t>
      </w:r>
      <w:r>
        <w:t>监督等管理要求</w:t>
      </w:r>
      <w:r>
        <w:rPr>
          <w:rFonts w:hint="eastAsia"/>
        </w:rPr>
        <w:t>以及</w:t>
      </w:r>
      <w:r>
        <w:t>相关流程</w:t>
      </w:r>
      <w:r>
        <w:rPr>
          <w:rFonts w:hint="eastAsia"/>
        </w:rPr>
        <w:t>和</w:t>
      </w:r>
      <w:r>
        <w:t>规范</w:t>
      </w:r>
      <w:r>
        <w:rPr>
          <w:rFonts w:hint="eastAsia"/>
        </w:rPr>
        <w:t>，特别对在立项材料中未明确将系统部署或迁移至政务云以及未在</w:t>
      </w:r>
    </w:p>
    <w:p>
      <w:pPr>
        <w:ind w:firstLine="0" w:firstLineChars="0"/>
      </w:pPr>
      <w:r>
        <w:rPr>
          <w:rFonts w:hint="eastAsia"/>
        </w:rPr>
        <w:t>广东省政务大数据中心汕尾节点进行数据编目的项目，原则上一律不予立项。</w:t>
      </w:r>
      <w:r>
        <w:t>完善</w:t>
      </w:r>
      <w:r>
        <w:rPr>
          <w:rFonts w:hint="eastAsia"/>
        </w:rPr>
        <w:t>数字</w:t>
      </w:r>
      <w:r>
        <w:t>政府项目管理平台</w:t>
      </w:r>
      <w:r>
        <w:rPr>
          <w:rFonts w:hint="eastAsia"/>
        </w:rPr>
        <w:t>，</w:t>
      </w:r>
      <w:r>
        <w:t>保障</w:t>
      </w:r>
      <w:r>
        <w:rPr>
          <w:rFonts w:hint="eastAsia"/>
        </w:rPr>
        <w:t>政务</w:t>
      </w:r>
      <w:r>
        <w:t>信息化</w:t>
      </w:r>
      <w:r>
        <w:rPr>
          <w:rFonts w:hint="eastAsia"/>
        </w:rPr>
        <w:t>服务</w:t>
      </w:r>
      <w:r>
        <w:t>项目</w:t>
      </w:r>
      <w:r>
        <w:rPr>
          <w:rFonts w:hint="eastAsia"/>
        </w:rPr>
        <w:t>的统一性、整合性，</w:t>
      </w:r>
      <w:r>
        <w:t>提高</w:t>
      </w:r>
      <w:r>
        <w:rPr>
          <w:rFonts w:hint="eastAsia"/>
        </w:rPr>
        <w:t>项目</w:t>
      </w:r>
      <w:r>
        <w:t>建设</w:t>
      </w:r>
      <w:r>
        <w:rPr>
          <w:rFonts w:hint="eastAsia"/>
        </w:rPr>
        <w:t>质量和</w:t>
      </w:r>
      <w:r>
        <w:t>管理水平。</w:t>
      </w:r>
    </w:p>
    <w:p>
      <w:pPr>
        <w:ind w:firstLine="643"/>
        <w:rPr>
          <w:rFonts w:ascii="仿宋_GB2312"/>
          <w:szCs w:val="28"/>
        </w:rPr>
      </w:pPr>
      <w:r>
        <w:rPr>
          <w:rFonts w:hint="eastAsia"/>
          <w:b/>
          <w:bCs/>
        </w:rPr>
        <w:t>（3）推进智库支撑机制建设。</w:t>
      </w:r>
      <w:r>
        <w:t>按照“共同参与、统一标准”的原则，</w:t>
      </w:r>
      <w:r>
        <w:rPr>
          <w:rFonts w:hint="eastAsia"/>
        </w:rPr>
        <w:t>建立县级运维管理制度，明确县政数局、各业务部门之间的运维分工，规范服务标准和收费标准，切实保障海丰县数字政府相关运维管理工作。充分利用本地优秀企业的技术力量，组建本地化运营、运维团队，增强信息化人才队伍能力建设，提供专业化技术服务，为数字政府建设、运维、运营提供长期、稳定的服务和支撑。</w:t>
      </w:r>
    </w:p>
    <w:bookmarkEnd w:id="107"/>
    <w:p>
      <w:pPr>
        <w:ind w:firstLine="643"/>
      </w:pPr>
      <w:r>
        <w:rPr>
          <w:rFonts w:hint="eastAsia"/>
          <w:b/>
          <w:bCs/>
        </w:rPr>
        <w:t>（4）完善考核评估机制。</w:t>
      </w:r>
      <w:r>
        <w:rPr>
          <w:rFonts w:hint="eastAsia"/>
        </w:rPr>
        <w:t>依托市专家库资源，积聚专业优势，推动专家决策支撑由项目前期向全过程深入，加强项目建设指导。建立包括非盈利第三方研究机构、科研院所、专业咨询、监理和测评企业等在内的数字政府专业智库咨询体系。引入咨询、监理、测评等第三方服务机构，提供专业服务和人才机构支撑。加强信息化项目全生命周期的咨询设计、建设管理及成果评价，强化评价结果在数字政府项目申报立项决策中的运用，有效提高项目效益。</w:t>
      </w:r>
    </w:p>
    <w:p>
      <w:pPr>
        <w:pStyle w:val="3"/>
        <w:ind w:left="0" w:firstLine="720" w:firstLineChars="200"/>
      </w:pPr>
      <w:bookmarkStart w:id="108" w:name="_Toc66450818"/>
      <w:bookmarkStart w:id="109" w:name="_Toc68619036"/>
      <w:bookmarkStart w:id="110" w:name="_Toc68618899"/>
      <w:bookmarkStart w:id="111" w:name="_Toc70495393"/>
      <w:bookmarkStart w:id="112" w:name="_Toc99998110"/>
      <w:r>
        <w:t>提升建设运营</w:t>
      </w:r>
      <w:bookmarkEnd w:id="108"/>
      <w:r>
        <w:rPr>
          <w:rFonts w:hint="eastAsia"/>
        </w:rPr>
        <w:t>能力</w:t>
      </w:r>
      <w:bookmarkEnd w:id="109"/>
      <w:bookmarkEnd w:id="110"/>
      <w:bookmarkEnd w:id="111"/>
      <w:bookmarkEnd w:id="112"/>
    </w:p>
    <w:p>
      <w:pPr>
        <w:ind w:firstLine="640"/>
      </w:pPr>
      <w:r>
        <w:t>按照“共同参与、统一标准”的原则，</w:t>
      </w:r>
      <w:r>
        <w:rPr>
          <w:rFonts w:hint="eastAsia"/>
        </w:rPr>
        <w:t>建立县级运维管理制度，明确县政数局、各业务部门之间的运维分工，规范服务标准和收费标准，切实保障海丰县数字政府相关运维管理工作。充分复用市级数字政府建设运营机构能力及本地优秀企业的技术力量，组建本地化运营、运维团队，增强信息化人才队伍能力建设，提供专业化技术服务，为数字政府建设、运维、运营提供长期、稳定的服务和支撑。</w:t>
      </w:r>
    </w:p>
    <w:p>
      <w:pPr>
        <w:pStyle w:val="3"/>
        <w:ind w:left="0" w:firstLine="720" w:firstLineChars="200"/>
      </w:pPr>
      <w:bookmarkStart w:id="113" w:name="_Toc84980788"/>
      <w:bookmarkEnd w:id="113"/>
      <w:bookmarkStart w:id="114" w:name="_Toc84980785"/>
      <w:bookmarkEnd w:id="114"/>
      <w:bookmarkStart w:id="115" w:name="_Toc84980784"/>
      <w:bookmarkEnd w:id="115"/>
      <w:bookmarkStart w:id="116" w:name="_Toc84980786"/>
      <w:bookmarkEnd w:id="116"/>
      <w:bookmarkStart w:id="117" w:name="_Toc84980787"/>
      <w:bookmarkEnd w:id="117"/>
      <w:bookmarkStart w:id="118" w:name="_Toc84980789"/>
      <w:bookmarkEnd w:id="118"/>
      <w:bookmarkStart w:id="119" w:name="_Toc68619039"/>
      <w:bookmarkStart w:id="120" w:name="_Toc99998111"/>
      <w:bookmarkStart w:id="121" w:name="_Toc70495394"/>
      <w:bookmarkStart w:id="122" w:name="_Toc68618900"/>
      <w:r>
        <w:rPr>
          <w:rFonts w:hint="eastAsia"/>
        </w:rPr>
        <w:t>加强标准规范宣贯</w:t>
      </w:r>
      <w:bookmarkEnd w:id="119"/>
      <w:bookmarkEnd w:id="120"/>
      <w:bookmarkEnd w:id="121"/>
      <w:bookmarkEnd w:id="122"/>
    </w:p>
    <w:p>
      <w:pPr>
        <w:ind w:firstLine="643"/>
        <w:rPr>
          <w:rFonts w:ascii="仿宋_GB2312"/>
          <w:szCs w:val="28"/>
        </w:rPr>
      </w:pPr>
      <w:r>
        <w:rPr>
          <w:rFonts w:hint="eastAsia"/>
          <w:b/>
          <w:bCs/>
        </w:rPr>
        <w:t>（1）建立标准规范工作机制。</w:t>
      </w:r>
      <w:r>
        <w:t>加强对省级、市级标准的宣贯、培训、检查、考核力度，推动全县各部门更好地融入数字政府建设架构中。在省市数字政府改革建设标准体系下，统筹推进</w:t>
      </w:r>
      <w:r>
        <w:rPr>
          <w:rFonts w:hint="eastAsia"/>
        </w:rPr>
        <w:t>海丰</w:t>
      </w:r>
      <w:r>
        <w:t>县数字政府改革建设标准化工作，协调处理标准实施过程中的重大问题，督促检查数字政府改革建设标准化工作的落实。定期对已建、在建的数字政府项目开展标准符合性审查，对标准化建设不合格的项目开展重点监督，全面推进我县数字政府标准化建设。</w:t>
      </w:r>
    </w:p>
    <w:p>
      <w:pPr>
        <w:ind w:firstLine="643"/>
      </w:pPr>
      <w:r>
        <w:rPr>
          <w:rFonts w:hint="eastAsia"/>
          <w:b/>
          <w:bCs/>
        </w:rPr>
        <w:t>（2）加强重点领域标准实施。</w:t>
      </w:r>
      <w:r>
        <w:rPr>
          <w:rFonts w:hint="eastAsia"/>
        </w:rPr>
        <w:t>落实省市数字政府评估督查机制，加强对数字政府建设的评估监督，将数字政府建设列入重点督查内容，建设数字政府工作绩效常态化考评制度，提升数字政府改革效能。建立常态化审计制度，实现数字政府项目审计全覆盖，对数字政府建设项目进行监督，发挥考核督查导向作用，切实加强廉洁风险防范，保障数字政府建设有序推进。</w:t>
      </w:r>
      <w:r>
        <w:t>加强标准规范实施和监督。</w:t>
      </w:r>
    </w:p>
    <w:p>
      <w:pPr>
        <w:widowControl/>
        <w:spacing w:line="240" w:lineRule="auto"/>
        <w:ind w:firstLine="0" w:firstLineChars="0"/>
        <w:jc w:val="left"/>
        <w:sectPr>
          <w:pgSz w:w="11906" w:h="16838"/>
          <w:pgMar w:top="1440" w:right="1588" w:bottom="1440" w:left="1588" w:header="454" w:footer="992" w:gutter="0"/>
          <w:cols w:space="425" w:num="1"/>
          <w:docGrid w:type="lines" w:linePitch="435" w:charSpace="0"/>
        </w:sectPr>
      </w:pPr>
      <w:r>
        <w:br w:type="page"/>
      </w:r>
      <w:bookmarkEnd w:id="75"/>
      <w:bookmarkEnd w:id="76"/>
      <w:bookmarkStart w:id="123" w:name="_Toc68618873"/>
      <w:bookmarkStart w:id="124" w:name="_Toc70495365"/>
      <w:bookmarkStart w:id="125" w:name="_Toc68618960"/>
      <w:bookmarkStart w:id="126" w:name="_Toc68619042"/>
      <w:bookmarkStart w:id="127" w:name="_Toc70495395"/>
      <w:bookmarkStart w:id="128" w:name="_Toc68618901"/>
    </w:p>
    <w:p>
      <w:pPr>
        <w:pStyle w:val="2"/>
        <w:numPr>
          <w:ilvl w:val="0"/>
          <w:numId w:val="0"/>
        </w:numPr>
        <w:sectPr>
          <w:pgSz w:w="11906" w:h="16838"/>
          <w:pgMar w:top="1440" w:right="1588" w:bottom="1440" w:left="1588" w:header="454" w:footer="992" w:gutter="0"/>
          <w:cols w:space="425" w:num="1"/>
          <w:docGrid w:type="lines" w:linePitch="435" w:charSpace="0"/>
        </w:sectPr>
      </w:pPr>
      <w:bookmarkStart w:id="129" w:name="_Toc99876932"/>
      <w:bookmarkStart w:id="130" w:name="_Toc99871431"/>
      <w:bookmarkStart w:id="131" w:name="_Toc99998112"/>
      <w:bookmarkStart w:id="132" w:name="_Toc99826114"/>
      <w:r>
        <w:rPr>
          <w:sz w:val="32"/>
        </w:rPr>
        <mc:AlternateContent>
          <mc:Choice Requires="wps">
            <w:drawing>
              <wp:anchor distT="0" distB="0" distL="114300" distR="114300" simplePos="0" relativeHeight="251666432" behindDoc="0" locked="0" layoutInCell="1" allowOverlap="1">
                <wp:simplePos x="0" y="0"/>
                <wp:positionH relativeFrom="column">
                  <wp:posOffset>1450340</wp:posOffset>
                </wp:positionH>
                <wp:positionV relativeFrom="paragraph">
                  <wp:posOffset>3707765</wp:posOffset>
                </wp:positionV>
                <wp:extent cx="5064760" cy="873760"/>
                <wp:effectExtent l="15240" t="6350" r="6350" b="15240"/>
                <wp:wrapNone/>
                <wp:docPr id="15" name="任意多边形 15"/>
                <wp:cNvGraphicFramePr/>
                <a:graphic xmlns:a="http://schemas.openxmlformats.org/drawingml/2006/main">
                  <a:graphicData uri="http://schemas.microsoft.com/office/word/2010/wordprocessingShape">
                    <wps:wsp>
                      <wps:cNvSpPr/>
                      <wps:spPr>
                        <a:xfrm>
                          <a:off x="0" y="0"/>
                          <a:ext cx="5064760" cy="873760"/>
                        </a:xfrm>
                        <a:custGeom>
                          <a:avLst/>
                          <a:gdLst>
                            <a:gd name="connsiteX0" fmla="*/ 1176 w 6951"/>
                            <a:gd name="connsiteY0" fmla="*/ 0 h 1675"/>
                            <a:gd name="connsiteX1" fmla="*/ 6951 w 6951"/>
                            <a:gd name="connsiteY1" fmla="*/ 0 h 1675"/>
                            <a:gd name="connsiteX2" fmla="*/ 6951 w 6951"/>
                            <a:gd name="connsiteY2" fmla="*/ 1675 h 1675"/>
                            <a:gd name="connsiteX3" fmla="*/ 0 w 6951"/>
                            <a:gd name="connsiteY3" fmla="*/ 1675 h 1675"/>
                            <a:gd name="connsiteX4" fmla="*/ 1176 w 6951"/>
                            <a:gd name="connsiteY4" fmla="*/ 0 h 1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51" h="1675">
                              <a:moveTo>
                                <a:pt x="1176" y="0"/>
                              </a:moveTo>
                              <a:lnTo>
                                <a:pt x="6951" y="0"/>
                              </a:lnTo>
                              <a:lnTo>
                                <a:pt x="6951" y="1675"/>
                              </a:lnTo>
                              <a:lnTo>
                                <a:pt x="0" y="1675"/>
                              </a:lnTo>
                              <a:lnTo>
                                <a:pt x="1176" y="0"/>
                              </a:lnTo>
                              <a:close/>
                            </a:path>
                          </a:pathLst>
                        </a:cu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
                              <w:numPr>
                                <w:ilvl w:val="0"/>
                                <w:numId w:val="15"/>
                              </w:numPr>
                              <w:jc w:val="center"/>
                            </w:pPr>
                            <w:bookmarkStart w:id="169" w:name="_Toc99998113"/>
                            <w:r>
                              <w:rPr>
                                <w:rFonts w:hint="eastAsia"/>
                              </w:rPr>
                              <w:t>实施策略</w:t>
                            </w:r>
                            <w:bookmarkEnd w:id="169"/>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114.2pt;margin-top:291.95pt;height:68.8pt;width:398.8pt;z-index:251666432;v-text-anchor:middle;mso-width-relative:page;mso-height-relative:page;" fillcolor="#00B0F0" filled="t" stroked="t" coordsize="6951,1675" o:gfxdata="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" path="m1176,0l6951,0,6951,1675,0,1675,1176,0xe">
                <v:path textboxrect="0,0,6951,1675" o:connectlocs="856877,0;5064760,0;5064760,873760;0,873760;856877,0" o:connectangles="0,0,0,0,0"/>
                <v:fill on="t" focussize="0,0"/>
                <v:stroke weight="1pt" color="#00B0F0 [3204]" miterlimit="8" joinstyle="miter"/>
                <v:imagedata o:title=""/>
                <o:lock v:ext="edit" aspectratio="f"/>
                <v:textbox>
                  <w:txbxContent>
                    <w:p>
                      <w:pPr>
                        <w:pStyle w:val="2"/>
                        <w:numPr>
                          <w:ilvl w:val="0"/>
                          <w:numId w:val="15"/>
                        </w:numPr>
                        <w:jc w:val="center"/>
                      </w:pPr>
                      <w:bookmarkStart w:id="169" w:name="_Toc99998113"/>
                      <w:r>
                        <w:rPr>
                          <w:rFonts w:hint="eastAsia"/>
                        </w:rPr>
                        <w:t>实施策略</w:t>
                      </w:r>
                      <w:bookmarkEnd w:id="169"/>
                    </w:p>
                  </w:txbxContent>
                </v:textbox>
              </v:shape>
            </w:pict>
          </mc:Fallback>
        </mc:AlternateContent>
      </w:r>
      <w:bookmarkEnd w:id="129"/>
      <w:bookmarkEnd w:id="130"/>
      <w:bookmarkEnd w:id="131"/>
      <w:bookmarkEnd w:id="132"/>
    </w:p>
    <w:bookmarkEnd w:id="123"/>
    <w:bookmarkEnd w:id="124"/>
    <w:bookmarkEnd w:id="125"/>
    <w:p>
      <w:pPr>
        <w:pStyle w:val="3"/>
        <w:numPr>
          <w:ilvl w:val="1"/>
          <w:numId w:val="16"/>
        </w:numPr>
      </w:pPr>
      <w:bookmarkStart w:id="133" w:name="_Toc99998114"/>
      <w:r>
        <w:rPr>
          <w:rFonts w:hint="eastAsia"/>
        </w:rPr>
        <w:t>全县一体，统分结合</w:t>
      </w:r>
      <w:bookmarkEnd w:id="133"/>
    </w:p>
    <w:p>
      <w:pPr>
        <w:ind w:firstLine="640"/>
      </w:pPr>
      <w:r>
        <w:rPr>
          <w:rFonts w:hint="eastAsia"/>
        </w:rPr>
        <w:t>在省、市数字政府改革建设的总体布局下，按照“全县一体、以统为主、统分结合”的部署工作，推进我县数字政府建设，遵循省、市数字政府统一的标准规范，确保架构的集约性、一致性与互通性。我县数字政府改革建设由县政务服务数据管理局牵头，贯彻落实省、市数字政府改革建设工作部署，加强我县信息基础设施建设，统筹县级各部门的建设需求，充分利用和依托省、市数字政府已有系统平台和建设成果，开展应用推广和业务创新。各业务部门在数字政府建设总体框架下，负责本部门的业务事项梳理、业务流程优化、应用需求梳理、数据治理、系统升级改造等工作。</w:t>
      </w:r>
    </w:p>
    <w:p>
      <w:pPr>
        <w:pStyle w:val="3"/>
        <w:ind w:left="0" w:firstLine="720" w:firstLineChars="200"/>
      </w:pPr>
      <w:bookmarkStart w:id="134" w:name="_Toc99998115"/>
      <w:r>
        <w:rPr>
          <w:rFonts w:hint="eastAsia"/>
        </w:rPr>
        <w:t>明确目标，分步实施</w:t>
      </w:r>
      <w:bookmarkEnd w:id="134"/>
    </w:p>
    <w:p>
      <w:pPr>
        <w:ind w:firstLine="640"/>
      </w:pPr>
      <w:r>
        <w:rPr>
          <w:rFonts w:hint="eastAsia"/>
        </w:rPr>
        <w:t>本规划期限为</w:t>
      </w:r>
      <w:r>
        <w:t>2021年至2025年，采用“战略突破期”、“深化应用期”、“全面提升期”三步走策略，分步推进我县数字政府改革建设工作。</w:t>
      </w:r>
    </w:p>
    <w:p>
      <w:pPr>
        <w:ind w:firstLine="643"/>
      </w:pPr>
      <w:r>
        <w:rPr>
          <w:rFonts w:hint="eastAsia"/>
          <w:b/>
          <w:bCs/>
        </w:rPr>
        <w:t>1.战略突破期。</w:t>
      </w:r>
      <w:r>
        <w:rPr>
          <w:rFonts w:hint="eastAsia"/>
        </w:rPr>
        <w:t>2021年，夯实基础、重点突破。充分发挥市县统一部署优势，全面推进数字政府基础设施集约化工作，夯实云、网、数等基础支撑能力，加快电子证照应用推广，加强各部门数据共享，推进各部门审批流程再造、压缩审批时限，提升“八个便利化”、“六个通办”水平。全面推广使用</w:t>
      </w:r>
      <w:r>
        <w:t>“</w:t>
      </w:r>
      <w:r>
        <w:rPr>
          <w:rFonts w:hint="eastAsia"/>
        </w:rPr>
        <w:t>粤系列</w:t>
      </w:r>
      <w:r>
        <w:t>”</w:t>
      </w:r>
      <w:r>
        <w:rPr>
          <w:rFonts w:hint="eastAsia"/>
        </w:rPr>
        <w:t>、“善美系列”平台型应用，推进</w:t>
      </w:r>
      <w:r>
        <w:t>“</w:t>
      </w:r>
      <w:r>
        <w:rPr>
          <w:rFonts w:hint="eastAsia"/>
        </w:rPr>
        <w:t>无证明城市</w:t>
      </w:r>
      <w:r>
        <w:t>”</w:t>
      </w:r>
      <w:r>
        <w:rPr>
          <w:rFonts w:hint="eastAsia"/>
        </w:rPr>
        <w:t>建设、推进政务服务标杆大厅建设，推广并应用</w:t>
      </w:r>
      <w:r>
        <w:t>“</w:t>
      </w:r>
      <w:r>
        <w:rPr>
          <w:rFonts w:hint="eastAsia"/>
        </w:rPr>
        <w:t>民情地图</w:t>
      </w:r>
      <w:r>
        <w:t>”</w:t>
      </w:r>
      <w:r>
        <w:rPr>
          <w:rFonts w:hint="eastAsia"/>
        </w:rPr>
        <w:t>平台能力，促使政务服务、民生服务、全域旅游、营商环境、社会治理等领域实现重点突破</w:t>
      </w:r>
      <w:r>
        <w:t>。</w:t>
      </w:r>
    </w:p>
    <w:p>
      <w:pPr>
        <w:ind w:firstLine="643"/>
      </w:pPr>
      <w:r>
        <w:rPr>
          <w:rFonts w:hint="eastAsia"/>
          <w:b/>
          <w:bCs/>
        </w:rPr>
        <w:t>2.深化应用</w:t>
      </w:r>
      <w:r>
        <w:rPr>
          <w:rFonts w:hint="eastAsia"/>
        </w:rPr>
        <w:t>。2022-2023年，深化应用，创新引领。一是紧跟省市改革步伐，探索推进“高效办成一件事”“高效处置一件事”和“高效流转一件事”机制建设。二是充分利用“明珠数谷”大数据产业园建设等战略优势，加强试点示范创新引领作用，有序推进各部门各领域数字化转型和业务系统创新，持续深化政务服务、营商环境、县域治理和政府运行等领域建设包括“智慧警务”、“智能交通”、“智慧教育”、“智慧医院”等智慧化特色应用。三是</w:t>
      </w:r>
      <w:r>
        <w:t>充分依托</w:t>
      </w:r>
      <w:r>
        <w:rPr>
          <w:rFonts w:hint="eastAsia"/>
        </w:rPr>
        <w:t>广东省政务大数据中心汕尾节点</w:t>
      </w:r>
      <w:r>
        <w:t>能力，加快整合</w:t>
      </w:r>
      <w:r>
        <w:rPr>
          <w:rFonts w:hint="eastAsia"/>
        </w:rPr>
        <w:t>县级各</w:t>
      </w:r>
      <w:r>
        <w:t>部门数据资源，</w:t>
      </w:r>
      <w:r>
        <w:rPr>
          <w:rFonts w:hint="eastAsia"/>
        </w:rPr>
        <w:t>探索建设服务我县特色的专题库和主题库。</w:t>
      </w:r>
      <w:r>
        <w:t>促进</w:t>
      </w:r>
      <w:r>
        <w:rPr>
          <w:rFonts w:hint="eastAsia"/>
        </w:rPr>
        <w:t>海丰</w:t>
      </w:r>
      <w:r>
        <w:t>县公共数据共享交换和数据治理工作稳步开展，进一步推进公共数据开放和开发利用</w:t>
      </w:r>
      <w:r>
        <w:rPr>
          <w:rFonts w:hint="eastAsia"/>
        </w:rPr>
        <w:t>。四是全面落实自建系统上云工作，优化政务外网安全保障体系，提升政务外网支撑能力，推进政务外网与非涉密业务专网对接，推进“一网通达”建设，</w:t>
      </w:r>
      <w:r>
        <w:t>并不断提升全县数字政府基础设施支撑水</w:t>
      </w:r>
      <w:r>
        <w:rPr>
          <w:rFonts w:hint="eastAsia"/>
        </w:rPr>
        <w:t>平。</w:t>
      </w:r>
    </w:p>
    <w:p>
      <w:pPr>
        <w:ind w:firstLine="643"/>
        <w:sectPr>
          <w:pgSz w:w="11906" w:h="16838"/>
          <w:pgMar w:top="1440" w:right="1588" w:bottom="1440" w:left="1588" w:header="454" w:footer="992" w:gutter="0"/>
          <w:cols w:space="425" w:num="1"/>
          <w:docGrid w:type="lines" w:linePitch="435" w:charSpace="0"/>
        </w:sectPr>
      </w:pPr>
      <w:r>
        <w:rPr>
          <w:rFonts w:hint="eastAsia"/>
          <w:b/>
          <w:bCs/>
        </w:rPr>
        <w:t>3.全面提升。</w:t>
      </w:r>
      <w:r>
        <w:rPr>
          <w:rFonts w:hint="eastAsia"/>
        </w:rPr>
        <w:t>2024-2025年，全面提升、激活生态。推动数字技术与政府履职全面深度融合，全县一体化的数字政府改革建设体系基本建成，“高效办成一件事”“高效处置一件事”和“高效流转一件事”机制基本建成，集约共享的技术支撑体系基本建成，公共服务普惠均等水平显著提升，全县数字政府改革建设水平全面提升，数字政府有力引领数字经济、数字社会发展，充分激活数字生态发展，完成本规划确定的目标任务。</w:t>
      </w:r>
      <w:r>
        <w:br w:type="page"/>
      </w:r>
    </w:p>
    <w:p>
      <w:pPr>
        <w:pStyle w:val="2"/>
        <w:numPr>
          <w:ilvl w:val="0"/>
          <w:numId w:val="0"/>
        </w:numPr>
        <w:sectPr>
          <w:pgSz w:w="11906" w:h="16838"/>
          <w:pgMar w:top="1440" w:right="1588" w:bottom="1440" w:left="1588" w:header="454" w:footer="992" w:gutter="0"/>
          <w:cols w:space="425" w:num="1"/>
          <w:docGrid w:type="lines" w:linePitch="435" w:charSpace="0"/>
        </w:sectPr>
      </w:pPr>
      <w:bookmarkStart w:id="135" w:name="_Toc99876936"/>
      <w:bookmarkStart w:id="136" w:name="_Toc99871435"/>
      <w:bookmarkStart w:id="137" w:name="_Toc99826118"/>
      <w:bookmarkStart w:id="138" w:name="_Toc99998116"/>
      <w:r>
        <w:rPr>
          <w:sz w:val="32"/>
        </w:rPr>
        <mc:AlternateContent>
          <mc:Choice Requires="wps">
            <w:drawing>
              <wp:anchor distT="0" distB="0" distL="114300" distR="114300" simplePos="0" relativeHeight="251669504" behindDoc="0" locked="0" layoutInCell="1" allowOverlap="1">
                <wp:simplePos x="0" y="0"/>
                <wp:positionH relativeFrom="column">
                  <wp:posOffset>-916940</wp:posOffset>
                </wp:positionH>
                <wp:positionV relativeFrom="paragraph">
                  <wp:posOffset>3709670</wp:posOffset>
                </wp:positionV>
                <wp:extent cx="5064760" cy="873760"/>
                <wp:effectExtent l="0" t="0" r="40640" b="21590"/>
                <wp:wrapNone/>
                <wp:docPr id="20" name="任意多边形 16"/>
                <wp:cNvGraphicFramePr/>
                <a:graphic xmlns:a="http://schemas.openxmlformats.org/drawingml/2006/main">
                  <a:graphicData uri="http://schemas.microsoft.com/office/word/2010/wordprocessingShape">
                    <wps:wsp>
                      <wps:cNvSpPr/>
                      <wps:spPr>
                        <a:xfrm flipH="1">
                          <a:off x="0" y="0"/>
                          <a:ext cx="5064760" cy="873760"/>
                        </a:xfrm>
                        <a:custGeom>
                          <a:avLst/>
                          <a:gdLst>
                            <a:gd name="connsiteX0" fmla="*/ 1176 w 6951"/>
                            <a:gd name="connsiteY0" fmla="*/ 0 h 1675"/>
                            <a:gd name="connsiteX1" fmla="*/ 6951 w 6951"/>
                            <a:gd name="connsiteY1" fmla="*/ 0 h 1675"/>
                            <a:gd name="connsiteX2" fmla="*/ 6951 w 6951"/>
                            <a:gd name="connsiteY2" fmla="*/ 1675 h 1675"/>
                            <a:gd name="connsiteX3" fmla="*/ 0 w 6951"/>
                            <a:gd name="connsiteY3" fmla="*/ 1675 h 1675"/>
                            <a:gd name="connsiteX4" fmla="*/ 1176 w 6951"/>
                            <a:gd name="connsiteY4" fmla="*/ 0 h 1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51" h="1675">
                              <a:moveTo>
                                <a:pt x="1176" y="0"/>
                              </a:moveTo>
                              <a:lnTo>
                                <a:pt x="6951" y="0"/>
                              </a:lnTo>
                              <a:lnTo>
                                <a:pt x="6951" y="1675"/>
                              </a:lnTo>
                              <a:lnTo>
                                <a:pt x="0" y="1675"/>
                              </a:lnTo>
                              <a:lnTo>
                                <a:pt x="1176" y="0"/>
                              </a:lnTo>
                              <a:close/>
                            </a:path>
                          </a:pathLst>
                        </a:cu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
                              <w:numPr>
                                <w:ilvl w:val="0"/>
                                <w:numId w:val="17"/>
                              </w:numPr>
                              <w:jc w:val="center"/>
                            </w:pPr>
                            <w:bookmarkStart w:id="170" w:name="_Toc99998117"/>
                            <w:r>
                              <w:rPr>
                                <w:rFonts w:hint="eastAsia"/>
                              </w:rPr>
                              <w:t>保障措施</w:t>
                            </w:r>
                            <w:bookmarkEnd w:id="170"/>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16" o:spid="_x0000_s1026" o:spt="100" style="position:absolute;left:0pt;flip:x;margin-left:-72.2pt;margin-top:292.1pt;height:68.8pt;width:398.8pt;z-index:251669504;v-text-anchor:middle;mso-width-relative:page;mso-height-relative:page;" fillcolor="#00B0F0" filled="t" stroked="t" coordsize="6951,1675" o:gfxdata="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" path="m1176,0l6951,0,6951,1675,0,1675,1176,0xe">
                <v:path textboxrect="0,0,6951,1675" o:connectlocs="856877,0;5064760,0;5064760,873760;0,873760;856877,0" o:connectangles="0,0,0,0,0"/>
                <v:fill on="t" focussize="0,0"/>
                <v:stroke weight="1pt" color="#00B0F0 [3204]" miterlimit="8" joinstyle="miter"/>
                <v:imagedata o:title=""/>
                <o:lock v:ext="edit" aspectratio="f"/>
                <v:textbox>
                  <w:txbxContent>
                    <w:p>
                      <w:pPr>
                        <w:pStyle w:val="2"/>
                        <w:numPr>
                          <w:ilvl w:val="0"/>
                          <w:numId w:val="17"/>
                        </w:numPr>
                        <w:jc w:val="center"/>
                      </w:pPr>
                      <w:bookmarkStart w:id="170" w:name="_Toc99998117"/>
                      <w:r>
                        <w:rPr>
                          <w:rFonts w:hint="eastAsia"/>
                        </w:rPr>
                        <w:t>保障措施</w:t>
                      </w:r>
                      <w:bookmarkEnd w:id="170"/>
                    </w:p>
                  </w:txbxContent>
                </v:textbox>
              </v:shape>
            </w:pict>
          </mc:Fallback>
        </mc:AlternateContent>
      </w:r>
      <w:bookmarkEnd w:id="135"/>
      <w:bookmarkEnd w:id="136"/>
      <w:bookmarkEnd w:id="137"/>
      <w:bookmarkEnd w:id="138"/>
    </w:p>
    <w:bookmarkEnd w:id="126"/>
    <w:bookmarkEnd w:id="127"/>
    <w:bookmarkEnd w:id="128"/>
    <w:p>
      <w:pPr>
        <w:pStyle w:val="3"/>
        <w:numPr>
          <w:ilvl w:val="1"/>
          <w:numId w:val="18"/>
        </w:numPr>
      </w:pPr>
      <w:bookmarkStart w:id="139" w:name="_Toc68618902"/>
      <w:bookmarkStart w:id="140" w:name="_Toc99998118"/>
      <w:bookmarkStart w:id="141" w:name="_Toc68619043"/>
      <w:bookmarkStart w:id="142" w:name="_Toc70495396"/>
      <w:r>
        <w:rPr>
          <w:rFonts w:hint="eastAsia"/>
        </w:rPr>
        <w:t>组织保障</w:t>
      </w:r>
      <w:bookmarkEnd w:id="139"/>
      <w:bookmarkEnd w:id="140"/>
      <w:bookmarkEnd w:id="141"/>
      <w:bookmarkEnd w:id="142"/>
    </w:p>
    <w:p>
      <w:pPr>
        <w:ind w:firstLine="640"/>
      </w:pPr>
      <w:bookmarkStart w:id="143" w:name="_Toc70495399"/>
      <w:bookmarkStart w:id="144" w:name="_Toc68618905"/>
      <w:bookmarkStart w:id="145" w:name="_Toc68619046"/>
      <w:bookmarkStart w:id="146" w:name="_Toc70495397"/>
      <w:bookmarkStart w:id="147" w:name="_Toc68619044"/>
      <w:bookmarkStart w:id="148" w:name="_Toc68618903"/>
      <w:r>
        <w:rPr>
          <w:rFonts w:hint="eastAsia"/>
        </w:rPr>
        <w:t>充分发挥我县数字政府改革建设领导小组</w:t>
      </w:r>
      <w:r>
        <w:t>的作用，加强</w:t>
      </w:r>
      <w:r>
        <w:rPr>
          <w:rFonts w:hint="eastAsia"/>
        </w:rPr>
        <w:t>对我县数字政府改革建设的</w:t>
      </w:r>
      <w:r>
        <w:t>宏观指导。完善与数字政府建设相适应的配套制度和流程，</w:t>
      </w:r>
      <w:r>
        <w:rPr>
          <w:rFonts w:hint="eastAsia"/>
        </w:rPr>
        <w:t>统筹推进全县数字政府改革建设。健全数字政府改革建设督查评估机制，充分发挥督查评估的导向作用。组织开展数字政府改革建设绩效评估，健全企业和群众评价机制，完善考核评价指标。</w:t>
      </w:r>
      <w:r>
        <w:t>全县各部门要高度重视，</w:t>
      </w:r>
      <w:r>
        <w:rPr>
          <w:rFonts w:hint="eastAsia"/>
        </w:rPr>
        <w:t>建立</w:t>
      </w:r>
      <w:r>
        <w:t>主要领导责任制，</w:t>
      </w:r>
      <w:r>
        <w:rPr>
          <w:rFonts w:hint="eastAsia"/>
        </w:rPr>
        <w:t>统一规划和部署本部门主要</w:t>
      </w:r>
      <w:r>
        <w:t>工作任务、实施计划和责任分工，确保数字政府建设各项工作落实到位。</w:t>
      </w:r>
    </w:p>
    <w:p>
      <w:pPr>
        <w:pStyle w:val="3"/>
        <w:ind w:left="0" w:firstLine="720" w:firstLineChars="200"/>
      </w:pPr>
      <w:bookmarkStart w:id="149" w:name="_Toc99998119"/>
      <w:r>
        <w:rPr>
          <w:rFonts w:hint="eastAsia"/>
        </w:rPr>
        <w:t>人才保障</w:t>
      </w:r>
      <w:bookmarkEnd w:id="143"/>
      <w:bookmarkEnd w:id="144"/>
      <w:bookmarkEnd w:id="145"/>
      <w:bookmarkEnd w:id="149"/>
    </w:p>
    <w:p>
      <w:pPr>
        <w:ind w:firstLine="640"/>
      </w:pPr>
      <w:r>
        <w:rPr>
          <w:rFonts w:hint="eastAsia"/>
        </w:rPr>
        <w:t>优化县级各部门信息化人才队伍配置，提高各级部门信息化人才招聘比例，探索通过购买第三方服务模式，按需采购数字政府专业人才驻点服务，扩充信息化专业人才队伍，提升县级各部门信息化水平。完善高端信息化人才引进机制，</w:t>
      </w:r>
      <w:r>
        <w:t>持续推出人才发展配套政策或实施细则，建立人才引进、使用、奖励机制，推动人才待遇落地，增强对政务信息化专业人才的吸引力。</w:t>
      </w:r>
      <w:r>
        <w:rPr>
          <w:rFonts w:hint="eastAsia"/>
        </w:rPr>
        <w:t>积极推动与汕尾</w:t>
      </w:r>
      <w:r>
        <w:t>本地科研院所、高校</w:t>
      </w:r>
      <w:r>
        <w:rPr>
          <w:rFonts w:hint="eastAsia"/>
        </w:rPr>
        <w:t>、第三方咨询</w:t>
      </w:r>
      <w:r>
        <w:t>等机构合作，</w:t>
      </w:r>
      <w:r>
        <w:rPr>
          <w:rFonts w:hint="eastAsia"/>
        </w:rPr>
        <w:t>共同</w:t>
      </w:r>
      <w:r>
        <w:t>培养</w:t>
      </w:r>
      <w:r>
        <w:rPr>
          <w:rFonts w:hint="eastAsia"/>
        </w:rPr>
        <w:t>数字政府</w:t>
      </w:r>
      <w:r>
        <w:t>领域专业型人才和跨界复合型人才</w:t>
      </w:r>
      <w:r>
        <w:rPr>
          <w:rFonts w:hint="eastAsia"/>
        </w:rPr>
        <w:t>。</w:t>
      </w:r>
      <w:r>
        <w:t>将</w:t>
      </w:r>
      <w:r>
        <w:rPr>
          <w:rFonts w:hint="eastAsia"/>
        </w:rPr>
        <w:t>数字政府改革</w:t>
      </w:r>
      <w:r>
        <w:t>建设纳入</w:t>
      </w:r>
      <w:r>
        <w:rPr>
          <w:rFonts w:hint="eastAsia"/>
        </w:rPr>
        <w:t>全县</w:t>
      </w:r>
      <w:r>
        <w:t>干部和政府工作人员培训体系，建立普及性与针对性相结合的培训机制，依托高校、企业或</w:t>
      </w:r>
      <w:r>
        <w:rPr>
          <w:rFonts w:hint="eastAsia"/>
        </w:rPr>
        <w:t>专业社会组织</w:t>
      </w:r>
      <w:r>
        <w:t>，开展</w:t>
      </w:r>
      <w:r>
        <w:rPr>
          <w:rFonts w:hint="eastAsia"/>
        </w:rPr>
        <w:t>数字政府改革</w:t>
      </w:r>
      <w:r>
        <w:t>建设培训，提高</w:t>
      </w:r>
      <w:r>
        <w:rPr>
          <w:rFonts w:hint="eastAsia"/>
        </w:rPr>
        <w:t>全县</w:t>
      </w:r>
      <w:r>
        <w:t>干部利用信息化手段的意识和能</w:t>
      </w:r>
      <w:r>
        <w:rPr>
          <w:rFonts w:hint="eastAsia"/>
        </w:rPr>
        <w:t>力</w:t>
      </w:r>
      <w:r>
        <w:t>。</w:t>
      </w:r>
    </w:p>
    <w:p>
      <w:pPr>
        <w:ind w:firstLine="640"/>
        <w:rPr>
          <w:rFonts w:hint="eastAsia"/>
        </w:rPr>
      </w:pPr>
    </w:p>
    <w:p>
      <w:pPr>
        <w:pStyle w:val="3"/>
        <w:ind w:left="0" w:firstLine="720" w:firstLineChars="200"/>
      </w:pPr>
      <w:bookmarkStart w:id="150" w:name="_Toc68619045"/>
      <w:bookmarkStart w:id="151" w:name="_Toc68618904"/>
      <w:bookmarkStart w:id="152" w:name="_Toc70495398"/>
      <w:bookmarkStart w:id="153" w:name="_Toc99998120"/>
      <w:r>
        <w:rPr>
          <w:rFonts w:hint="eastAsia"/>
        </w:rPr>
        <w:t>技术保障</w:t>
      </w:r>
      <w:bookmarkEnd w:id="150"/>
      <w:bookmarkEnd w:id="151"/>
      <w:bookmarkEnd w:id="152"/>
      <w:bookmarkEnd w:id="153"/>
    </w:p>
    <w:p>
      <w:pPr>
        <w:ind w:firstLine="640"/>
        <w:rPr>
          <w:rFonts w:hAnsiTheme="minorHAnsi"/>
          <w:sz w:val="24"/>
        </w:rPr>
      </w:pPr>
      <w:r>
        <w:rPr>
          <w:rFonts w:hint="eastAsia"/>
        </w:rPr>
        <w:t>整合县直各部门信息化工作人员，利用既了解信息技术又理解数字政府建设的优势，组建政府领导下的数字政府建设运营队伍。在省、市数字政府产业生态圈中，建立海丰县数字政府产业生态，吸纳优秀企业参与数字政府建设。以购买服务的模式，通过公平竞争、按优选择的方式确定政府购买服务的承接主体，为数字政府建设、运营提供长期稳定的服务和技术支撑。加强数字政府建设中创新成果的知识产权保护，不断提高创新能力，积极打造海丰县在数字政府改革建设中的技术优势。</w:t>
      </w:r>
    </w:p>
    <w:p>
      <w:pPr>
        <w:pStyle w:val="3"/>
        <w:ind w:left="0" w:firstLine="720" w:firstLineChars="200"/>
      </w:pPr>
      <w:bookmarkStart w:id="154" w:name="_Toc99998121"/>
      <w:r>
        <w:rPr>
          <w:rFonts w:hint="eastAsia"/>
        </w:rPr>
        <w:t>资金保障</w:t>
      </w:r>
      <w:bookmarkEnd w:id="146"/>
      <w:bookmarkEnd w:id="147"/>
      <w:bookmarkEnd w:id="148"/>
      <w:bookmarkEnd w:id="154"/>
    </w:p>
    <w:p>
      <w:pPr>
        <w:ind w:firstLine="640"/>
      </w:pPr>
      <w:r>
        <w:rPr>
          <w:rFonts w:hint="eastAsia"/>
        </w:rPr>
        <w:t>加大数字政府改革建设相关经费统筹力度，发挥革命老区优势，积极争取数字政府改革试点区县，寻求省、市的资金和建设支持，抓住深圳全面对口帮扶契机，做好数字政府改革建设和运营资金保障。加大财政资金配套力度，对审核通过后的信息化项目建设、运维、运营服务以及县级各部门购买第三方服务等费用分年度做好财政预算和保障。在市政务信息化服务预算标准体系基础上，探索研究制定海丰县数字政府建设资金管理办法，参照省市管理模式，对全县各部门和各镇信息化建设资金进行归口统筹，进一步加强资金使用效率。明确运行维护的资金预算和资金使用计划，确保项目建成后有足够的经费支撑其可持续的运营、发展。</w:t>
      </w:r>
    </w:p>
    <w:p>
      <w:pPr>
        <w:widowControl/>
        <w:spacing w:line="240" w:lineRule="auto"/>
        <w:ind w:firstLine="0" w:firstLineChars="0"/>
        <w:jc w:val="left"/>
        <w:sectPr>
          <w:pgSz w:w="11906" w:h="16838"/>
          <w:pgMar w:top="1440" w:right="1588" w:bottom="1440" w:left="1588" w:header="454" w:footer="992" w:gutter="0"/>
          <w:cols w:space="425" w:num="1"/>
          <w:docGrid w:type="lines" w:linePitch="435" w:charSpace="0"/>
        </w:sectPr>
      </w:pPr>
      <w:r>
        <w:br w:type="page"/>
      </w:r>
    </w:p>
    <w:p>
      <w:pPr>
        <w:pStyle w:val="2"/>
        <w:numPr>
          <w:ilvl w:val="0"/>
          <w:numId w:val="0"/>
        </w:numPr>
        <w:sectPr>
          <w:pgSz w:w="11906" w:h="16838"/>
          <w:pgMar w:top="1440" w:right="1588" w:bottom="1440" w:left="1588" w:header="454" w:footer="992" w:gutter="0"/>
          <w:cols w:space="425" w:num="1"/>
          <w:docGrid w:type="lines" w:linePitch="435" w:charSpace="0"/>
        </w:sectPr>
      </w:pPr>
      <w:bookmarkStart w:id="155" w:name="_Toc99998122"/>
      <w:bookmarkStart w:id="156" w:name="_Toc99871441"/>
      <w:bookmarkStart w:id="157" w:name="_Toc99826124"/>
      <w:bookmarkStart w:id="158" w:name="_Toc99876942"/>
      <w:r>
        <w:rPr>
          <w:sz w:val="32"/>
        </w:rPr>
        <mc:AlternateContent>
          <mc:Choice Requires="wps">
            <w:drawing>
              <wp:anchor distT="0" distB="0" distL="114300" distR="114300" simplePos="0" relativeHeight="251667456" behindDoc="0" locked="0" layoutInCell="1" allowOverlap="1">
                <wp:simplePos x="0" y="0"/>
                <wp:positionH relativeFrom="column">
                  <wp:posOffset>1450340</wp:posOffset>
                </wp:positionH>
                <wp:positionV relativeFrom="paragraph">
                  <wp:posOffset>3707765</wp:posOffset>
                </wp:positionV>
                <wp:extent cx="5064760" cy="873760"/>
                <wp:effectExtent l="15240" t="6350" r="6350" b="15240"/>
                <wp:wrapNone/>
                <wp:docPr id="17" name="任意多边形 17"/>
                <wp:cNvGraphicFramePr/>
                <a:graphic xmlns:a="http://schemas.openxmlformats.org/drawingml/2006/main">
                  <a:graphicData uri="http://schemas.microsoft.com/office/word/2010/wordprocessingShape">
                    <wps:wsp>
                      <wps:cNvSpPr/>
                      <wps:spPr>
                        <a:xfrm>
                          <a:off x="0" y="0"/>
                          <a:ext cx="5064760" cy="873760"/>
                        </a:xfrm>
                        <a:custGeom>
                          <a:avLst/>
                          <a:gdLst>
                            <a:gd name="connsiteX0" fmla="*/ 1176 w 6951"/>
                            <a:gd name="connsiteY0" fmla="*/ 0 h 1675"/>
                            <a:gd name="connsiteX1" fmla="*/ 6951 w 6951"/>
                            <a:gd name="connsiteY1" fmla="*/ 0 h 1675"/>
                            <a:gd name="connsiteX2" fmla="*/ 6951 w 6951"/>
                            <a:gd name="connsiteY2" fmla="*/ 1675 h 1675"/>
                            <a:gd name="connsiteX3" fmla="*/ 0 w 6951"/>
                            <a:gd name="connsiteY3" fmla="*/ 1675 h 1675"/>
                            <a:gd name="connsiteX4" fmla="*/ 1176 w 6951"/>
                            <a:gd name="connsiteY4" fmla="*/ 0 h 1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51" h="1675">
                              <a:moveTo>
                                <a:pt x="1176" y="0"/>
                              </a:moveTo>
                              <a:lnTo>
                                <a:pt x="6951" y="0"/>
                              </a:lnTo>
                              <a:lnTo>
                                <a:pt x="6951" y="1675"/>
                              </a:lnTo>
                              <a:lnTo>
                                <a:pt x="0" y="1675"/>
                              </a:lnTo>
                              <a:lnTo>
                                <a:pt x="1176" y="0"/>
                              </a:lnTo>
                              <a:close/>
                            </a:path>
                          </a:pathLst>
                        </a:cu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2"/>
                              <w:numPr>
                                <w:ilvl w:val="0"/>
                                <w:numId w:val="0"/>
                              </w:numPr>
                              <w:jc w:val="center"/>
                            </w:pPr>
                            <w:bookmarkStart w:id="171" w:name="_Toc99998123"/>
                            <w:r>
                              <w:rPr>
                                <w:rFonts w:hint="eastAsia"/>
                              </w:rPr>
                              <w:t>八、附件</w:t>
                            </w:r>
                            <w:bookmarkEnd w:id="171"/>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114.2pt;margin-top:291.95pt;height:68.8pt;width:398.8pt;z-index:251667456;v-text-anchor:middle;mso-width-relative:page;mso-height-relative:page;" fillcolor="#00B0F0" filled="t" stroked="t" coordsize="6951,1675" o:gfxdata="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" path="m1176,0l6951,0,6951,1675,0,1675,1176,0xe">
                <v:path textboxrect="0,0,6951,1675" o:connectlocs="856877,0;5064760,0;5064760,873760;0,873760;856877,0" o:connectangles="0,0,0,0,0"/>
                <v:fill on="t" focussize="0,0"/>
                <v:stroke weight="1pt" color="#00B0F0 [3204]" miterlimit="8" joinstyle="miter"/>
                <v:imagedata o:title=""/>
                <o:lock v:ext="edit" aspectratio="f"/>
                <v:textbox>
                  <w:txbxContent>
                    <w:p>
                      <w:pPr>
                        <w:pStyle w:val="2"/>
                        <w:numPr>
                          <w:ilvl w:val="0"/>
                          <w:numId w:val="0"/>
                        </w:numPr>
                        <w:jc w:val="center"/>
                      </w:pPr>
                      <w:bookmarkStart w:id="171" w:name="_Toc99998123"/>
                      <w:r>
                        <w:rPr>
                          <w:rFonts w:hint="eastAsia"/>
                        </w:rPr>
                        <w:t>八、附件</w:t>
                      </w:r>
                      <w:bookmarkEnd w:id="171"/>
                    </w:p>
                  </w:txbxContent>
                </v:textbox>
              </v:shape>
            </w:pict>
          </mc:Fallback>
        </mc:AlternateContent>
      </w:r>
      <w:bookmarkEnd w:id="155"/>
      <w:bookmarkEnd w:id="156"/>
      <w:bookmarkEnd w:id="157"/>
      <w:bookmarkEnd w:id="158"/>
    </w:p>
    <w:p>
      <w:pPr>
        <w:pStyle w:val="2"/>
        <w:numPr>
          <w:ilvl w:val="0"/>
          <w:numId w:val="0"/>
        </w:numPr>
        <w:ind w:left="640"/>
      </w:pPr>
      <w:bookmarkStart w:id="159" w:name="_Toc99998124"/>
      <w:r>
        <w:rPr>
          <w:rFonts w:hint="eastAsia"/>
        </w:rPr>
        <w:t>附件</w:t>
      </w:r>
      <w:r>
        <w:t>1</w:t>
      </w:r>
      <w:r>
        <w:rPr>
          <w:rFonts w:hint="eastAsia"/>
        </w:rPr>
        <w:t xml:space="preserve"> 指标计算方法</w:t>
      </w:r>
      <w:bookmarkEnd w:id="159"/>
    </w:p>
    <w:tbl>
      <w:tblPr>
        <w:tblStyle w:val="30"/>
        <w:tblW w:w="49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50"/>
        <w:gridCol w:w="1213"/>
        <w:gridCol w:w="4335"/>
        <w:gridCol w:w="3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492" w:type="pct"/>
            <w:shd w:val="clear" w:color="auto" w:fill="D0CECE" w:themeFill="background2" w:themeFillShade="E6"/>
            <w:tcMar>
              <w:left w:w="0" w:type="dxa"/>
              <w:right w:w="0" w:type="dxa"/>
            </w:tcMar>
            <w:vAlign w:val="center"/>
          </w:tcPr>
          <w:p>
            <w:pPr>
              <w:snapToGrid w:val="0"/>
              <w:spacing w:before="40" w:after="40" w:line="240" w:lineRule="auto"/>
              <w:ind w:firstLine="0" w:firstLineChars="0"/>
              <w:jc w:val="center"/>
              <w:rPr>
                <w:rFonts w:ascii="黑体" w:hAnsi="黑体" w:eastAsia="黑体"/>
                <w:kern w:val="0"/>
                <w:sz w:val="28"/>
              </w:rPr>
            </w:pPr>
            <w:r>
              <w:rPr>
                <w:rFonts w:hint="eastAsia" w:ascii="黑体" w:hAnsi="黑体" w:eastAsia="黑体"/>
                <w:kern w:val="0"/>
                <w:sz w:val="28"/>
              </w:rPr>
              <w:t>序号</w:t>
            </w:r>
          </w:p>
        </w:tc>
        <w:tc>
          <w:tcPr>
            <w:tcW w:w="628" w:type="pct"/>
            <w:shd w:val="clear" w:color="auto" w:fill="D0CECE" w:themeFill="background2" w:themeFillShade="E6"/>
            <w:tcMar>
              <w:left w:w="0" w:type="dxa"/>
              <w:right w:w="0" w:type="dxa"/>
            </w:tcMar>
            <w:vAlign w:val="center"/>
          </w:tcPr>
          <w:p>
            <w:pPr>
              <w:snapToGrid w:val="0"/>
              <w:spacing w:before="40" w:after="40" w:line="240" w:lineRule="auto"/>
              <w:ind w:firstLine="0" w:firstLineChars="0"/>
              <w:jc w:val="center"/>
              <w:rPr>
                <w:rFonts w:ascii="黑体" w:hAnsi="黑体" w:eastAsia="黑体"/>
                <w:kern w:val="0"/>
                <w:sz w:val="28"/>
              </w:rPr>
            </w:pPr>
            <w:r>
              <w:rPr>
                <w:rFonts w:hint="eastAsia" w:ascii="黑体" w:hAnsi="黑体" w:eastAsia="黑体"/>
                <w:kern w:val="0"/>
                <w:sz w:val="28"/>
              </w:rPr>
              <w:t>类别</w:t>
            </w:r>
          </w:p>
        </w:tc>
        <w:tc>
          <w:tcPr>
            <w:tcW w:w="2245" w:type="pct"/>
            <w:shd w:val="clear" w:color="auto" w:fill="D0CECE" w:themeFill="background2" w:themeFillShade="E6"/>
            <w:tcMar>
              <w:left w:w="0" w:type="dxa"/>
              <w:right w:w="0" w:type="dxa"/>
            </w:tcMar>
            <w:vAlign w:val="center"/>
          </w:tcPr>
          <w:p>
            <w:pPr>
              <w:snapToGrid w:val="0"/>
              <w:spacing w:before="40" w:after="40" w:line="240" w:lineRule="auto"/>
              <w:ind w:firstLine="0" w:firstLineChars="0"/>
              <w:jc w:val="center"/>
              <w:rPr>
                <w:rFonts w:ascii="黑体" w:hAnsi="黑体" w:eastAsia="黑体"/>
                <w:kern w:val="0"/>
                <w:sz w:val="28"/>
              </w:rPr>
            </w:pPr>
            <w:r>
              <w:rPr>
                <w:rFonts w:hint="eastAsia" w:ascii="黑体" w:hAnsi="黑体" w:eastAsia="黑体"/>
                <w:kern w:val="0"/>
                <w:sz w:val="28"/>
              </w:rPr>
              <w:t>主要指标</w:t>
            </w:r>
          </w:p>
        </w:tc>
        <w:tc>
          <w:tcPr>
            <w:tcW w:w="1635" w:type="pct"/>
            <w:shd w:val="clear" w:color="auto" w:fill="D0CECE" w:themeFill="background2" w:themeFillShade="E6"/>
            <w:vAlign w:val="center"/>
          </w:tcPr>
          <w:p>
            <w:pPr>
              <w:snapToGrid w:val="0"/>
              <w:spacing w:before="40" w:after="40" w:line="240" w:lineRule="auto"/>
              <w:ind w:firstLine="0" w:firstLineChars="0"/>
              <w:jc w:val="center"/>
              <w:rPr>
                <w:rFonts w:ascii="黑体" w:hAnsi="黑体" w:eastAsia="黑体"/>
                <w:kern w:val="0"/>
                <w:sz w:val="28"/>
              </w:rPr>
            </w:pPr>
            <w:r>
              <w:rPr>
                <w:rFonts w:hint="eastAsia" w:ascii="黑体" w:hAnsi="黑体" w:eastAsia="黑体"/>
                <w:kern w:val="0"/>
                <w:sz w:val="28"/>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p>
        </w:tc>
        <w:tc>
          <w:tcPr>
            <w:tcW w:w="628" w:type="pct"/>
            <w:vMerge w:val="restart"/>
            <w:shd w:val="clear" w:color="auto" w:fill="auto"/>
            <w:tcMar>
              <w:left w:w="0" w:type="dxa"/>
              <w:right w:w="0" w:type="dxa"/>
            </w:tcMar>
            <w:vAlign w:val="center"/>
          </w:tcPr>
          <w:p>
            <w:pPr>
              <w:snapToGrid w:val="0"/>
              <w:spacing w:before="40" w:after="40" w:line="240" w:lineRule="auto"/>
              <w:ind w:firstLine="0" w:firstLineChars="0"/>
              <w:rPr>
                <w:rFonts w:hint="eastAsia" w:ascii="仿宋_GB2312" w:eastAsia="仿宋_GB2312"/>
                <w:kern w:val="0"/>
                <w:sz w:val="28"/>
                <w:lang w:eastAsia="zh-CN"/>
              </w:rPr>
            </w:pPr>
            <w:r>
              <w:rPr>
                <w:rFonts w:hint="eastAsia" w:ascii="仿宋_GB2312"/>
                <w:kern w:val="0"/>
                <w:sz w:val="28"/>
              </w:rPr>
              <w:t>数字化</w:t>
            </w:r>
          </w:p>
          <w:p>
            <w:pPr>
              <w:snapToGrid w:val="0"/>
              <w:spacing w:before="40" w:after="40" w:line="240" w:lineRule="auto"/>
              <w:ind w:firstLine="0" w:firstLineChars="0"/>
              <w:rPr>
                <w:rFonts w:ascii="仿宋_GB2312"/>
                <w:kern w:val="0"/>
                <w:sz w:val="28"/>
              </w:rPr>
            </w:pPr>
            <w:r>
              <w:rPr>
                <w:rFonts w:hint="eastAsia" w:ascii="仿宋_GB2312"/>
                <w:kern w:val="0"/>
                <w:sz w:val="28"/>
              </w:rPr>
              <w:t>履职能力</w:t>
            </w:r>
          </w:p>
        </w:tc>
        <w:tc>
          <w:tcPr>
            <w:tcW w:w="2245"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“零跑动”事项覆盖率（%）</w:t>
            </w:r>
          </w:p>
        </w:tc>
        <w:tc>
          <w:tcPr>
            <w:tcW w:w="1635" w:type="pct"/>
            <w:shd w:val="clear" w:color="auto" w:fill="auto"/>
            <w:vAlign w:val="center"/>
          </w:tcPr>
          <w:p>
            <w:pPr>
              <w:snapToGrid w:val="0"/>
              <w:spacing w:before="40" w:after="40" w:line="240" w:lineRule="auto"/>
              <w:ind w:firstLine="0" w:firstLineChars="0"/>
              <w:rPr>
                <w:rFonts w:ascii="仿宋_GB2312" w:cs="Times New Roman"/>
                <w:kern w:val="0"/>
                <w:sz w:val="28"/>
              </w:rPr>
            </w:pPr>
            <w:r>
              <w:rPr>
                <w:rFonts w:hint="eastAsia" w:ascii="仿宋_GB2312" w:cs="Times New Roman"/>
                <w:kern w:val="0"/>
                <w:sz w:val="28"/>
                <w:szCs w:val="28"/>
              </w:rPr>
              <w:t>市县两级“零跑动”事项数/许可事项总数*100%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2</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245"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一窗综合受理率（%）</w:t>
            </w:r>
          </w:p>
        </w:tc>
        <w:tc>
          <w:tcPr>
            <w:tcW w:w="1635"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依申请政务服务事项纳入综合窗口办理的事项数/依申请政务服务事项总数*100%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3</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245"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“一件事”主题集成服务数量（件）</w:t>
            </w:r>
          </w:p>
        </w:tc>
        <w:tc>
          <w:tcPr>
            <w:tcW w:w="1635"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4</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245"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政务服务一体机村社区覆盖率（%）</w:t>
            </w:r>
          </w:p>
        </w:tc>
        <w:tc>
          <w:tcPr>
            <w:tcW w:w="1635"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已投放政务服务一体机村社区数量/全县村社区总数*100%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5</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245"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高频服务事项“全市通办”比例（%）</w:t>
            </w:r>
          </w:p>
        </w:tc>
        <w:tc>
          <w:tcPr>
            <w:tcW w:w="1635"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纳入高频事项清单里已实现“全市通办”事项数量/清单总数*100%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6</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245"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政务服务“好差评”（分）</w:t>
            </w:r>
          </w:p>
        </w:tc>
        <w:tc>
          <w:tcPr>
            <w:tcW w:w="1635"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7</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245"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“粤政易·汕尾版”日活跃用户数（万名）</w:t>
            </w:r>
          </w:p>
        </w:tc>
        <w:tc>
          <w:tcPr>
            <w:tcW w:w="1635"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8</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245"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“善美村居”日活跃用户数（名）</w:t>
            </w:r>
          </w:p>
        </w:tc>
        <w:tc>
          <w:tcPr>
            <w:tcW w:w="1635"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ascii="仿宋_GB2312"/>
                <w:kern w:val="0"/>
                <w:sz w:val="28"/>
              </w:rPr>
              <w:t>9</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245"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“善美店小二”日活跃用户数（名）</w:t>
            </w:r>
          </w:p>
        </w:tc>
        <w:tc>
          <w:tcPr>
            <w:tcW w:w="1635"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0</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245"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“民情地图”应用场景数量（个）</w:t>
            </w:r>
          </w:p>
        </w:tc>
        <w:tc>
          <w:tcPr>
            <w:tcW w:w="1635"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1</w:t>
            </w:r>
          </w:p>
        </w:tc>
        <w:tc>
          <w:tcPr>
            <w:tcW w:w="628" w:type="pct"/>
            <w:vMerge w:val="restart"/>
            <w:shd w:val="clear" w:color="auto" w:fill="auto"/>
            <w:tcMar>
              <w:left w:w="0" w:type="dxa"/>
              <w:right w:w="0" w:type="dxa"/>
            </w:tcMar>
            <w:vAlign w:val="center"/>
          </w:tcPr>
          <w:p>
            <w:pPr>
              <w:snapToGrid w:val="0"/>
              <w:spacing w:before="40" w:after="40" w:line="240" w:lineRule="auto"/>
              <w:ind w:firstLine="0" w:firstLineChars="0"/>
              <w:rPr>
                <w:rFonts w:hint="eastAsia" w:ascii="仿宋_GB2312" w:eastAsia="仿宋_GB2312"/>
                <w:kern w:val="0"/>
                <w:sz w:val="28"/>
                <w:lang w:eastAsia="zh-CN"/>
              </w:rPr>
            </w:pPr>
            <w:r>
              <w:rPr>
                <w:rFonts w:hint="eastAsia" w:ascii="仿宋_GB2312"/>
                <w:kern w:val="0"/>
                <w:sz w:val="28"/>
              </w:rPr>
              <w:t>数字化</w:t>
            </w:r>
          </w:p>
          <w:p>
            <w:pPr>
              <w:snapToGrid w:val="0"/>
              <w:spacing w:before="40" w:after="40" w:line="240" w:lineRule="auto"/>
              <w:ind w:firstLine="0" w:firstLineChars="0"/>
              <w:rPr>
                <w:rFonts w:ascii="仿宋_GB2312"/>
                <w:kern w:val="0"/>
                <w:sz w:val="28"/>
              </w:rPr>
            </w:pPr>
            <w:r>
              <w:rPr>
                <w:rFonts w:hint="eastAsia" w:ascii="仿宋_GB2312"/>
                <w:kern w:val="0"/>
                <w:sz w:val="28"/>
              </w:rPr>
              <w:t>驱动能力</w:t>
            </w:r>
          </w:p>
        </w:tc>
        <w:tc>
          <w:tcPr>
            <w:tcW w:w="2245"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应共享的数据需求满足率（%）</w:t>
            </w:r>
          </w:p>
        </w:tc>
        <w:tc>
          <w:tcPr>
            <w:tcW w:w="1635"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2</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245"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“雪亮工程”、“平安乡村”等视频数据共享平台视频终端接入数量（路）</w:t>
            </w:r>
          </w:p>
        </w:tc>
        <w:tc>
          <w:tcPr>
            <w:tcW w:w="1635"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3</w:t>
            </w:r>
          </w:p>
        </w:tc>
        <w:tc>
          <w:tcPr>
            <w:tcW w:w="628" w:type="pct"/>
            <w:vMerge w:val="restart"/>
            <w:shd w:val="clear" w:color="auto" w:fill="auto"/>
            <w:tcMar>
              <w:left w:w="0" w:type="dxa"/>
              <w:right w:w="0" w:type="dxa"/>
            </w:tcMar>
            <w:vAlign w:val="center"/>
          </w:tcPr>
          <w:p>
            <w:pPr>
              <w:snapToGrid w:val="0"/>
              <w:spacing w:before="40" w:after="40" w:line="240" w:lineRule="auto"/>
              <w:ind w:firstLine="0" w:firstLineChars="0"/>
              <w:rPr>
                <w:rFonts w:hint="eastAsia" w:ascii="仿宋_GB2312" w:eastAsia="仿宋_GB2312"/>
                <w:kern w:val="0"/>
                <w:sz w:val="28"/>
                <w:lang w:eastAsia="zh-CN"/>
              </w:rPr>
            </w:pPr>
            <w:r>
              <w:rPr>
                <w:rFonts w:hint="eastAsia" w:ascii="仿宋_GB2312"/>
                <w:kern w:val="0"/>
                <w:sz w:val="28"/>
              </w:rPr>
              <w:t>数字化</w:t>
            </w:r>
          </w:p>
          <w:p>
            <w:pPr>
              <w:snapToGrid w:val="0"/>
              <w:spacing w:before="40" w:after="40" w:line="240" w:lineRule="auto"/>
              <w:ind w:firstLine="0" w:firstLineChars="0"/>
              <w:rPr>
                <w:rFonts w:ascii="仿宋_GB2312"/>
                <w:kern w:val="0"/>
                <w:sz w:val="28"/>
              </w:rPr>
            </w:pPr>
            <w:r>
              <w:rPr>
                <w:rFonts w:hint="eastAsia" w:ascii="仿宋_GB2312"/>
                <w:kern w:val="0"/>
                <w:sz w:val="28"/>
              </w:rPr>
              <w:t>支撑能力</w:t>
            </w:r>
          </w:p>
        </w:tc>
        <w:tc>
          <w:tcPr>
            <w:tcW w:w="2245"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政务外网接入率（%）</w:t>
            </w:r>
          </w:p>
        </w:tc>
        <w:tc>
          <w:tcPr>
            <w:tcW w:w="1635"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财政预算单位接入数量/财政预算单位总数*100%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4</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245"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电子证照用证率（%）</w:t>
            </w:r>
          </w:p>
        </w:tc>
        <w:tc>
          <w:tcPr>
            <w:tcW w:w="1635"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使用电子证照行政许可的事项数/行政许可事项数*100%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5</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245"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政府部门电子印章覆盖率（%）</w:t>
            </w:r>
          </w:p>
        </w:tc>
        <w:tc>
          <w:tcPr>
            <w:tcW w:w="1635"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已制发电子印章的部门数/部门总数*100%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2" w:type="pct"/>
            <w:shd w:val="clear" w:color="auto" w:fill="auto"/>
            <w:tcMar>
              <w:left w:w="0" w:type="dxa"/>
              <w:right w:w="0" w:type="dxa"/>
            </w:tcMar>
            <w:vAlign w:val="center"/>
          </w:tcPr>
          <w:p>
            <w:pPr>
              <w:pStyle w:val="58"/>
              <w:snapToGrid w:val="0"/>
              <w:spacing w:before="40" w:after="40" w:line="240" w:lineRule="auto"/>
              <w:ind w:firstLine="0" w:firstLineChars="0"/>
              <w:jc w:val="center"/>
              <w:rPr>
                <w:rFonts w:ascii="仿宋_GB2312"/>
                <w:kern w:val="0"/>
                <w:sz w:val="28"/>
              </w:rPr>
            </w:pPr>
            <w:r>
              <w:rPr>
                <w:rFonts w:hint="eastAsia" w:ascii="仿宋_GB2312"/>
                <w:kern w:val="0"/>
                <w:sz w:val="28"/>
              </w:rPr>
              <w:t>1</w:t>
            </w:r>
            <w:r>
              <w:rPr>
                <w:rFonts w:ascii="仿宋_GB2312"/>
                <w:kern w:val="0"/>
                <w:sz w:val="28"/>
              </w:rPr>
              <w:t>6</w:t>
            </w:r>
          </w:p>
        </w:tc>
        <w:tc>
          <w:tcPr>
            <w:tcW w:w="628" w:type="pct"/>
            <w:vMerge w:val="continue"/>
            <w:shd w:val="clear" w:color="auto" w:fill="auto"/>
            <w:tcMar>
              <w:left w:w="0" w:type="dxa"/>
              <w:right w:w="0" w:type="dxa"/>
            </w:tcMar>
            <w:vAlign w:val="center"/>
          </w:tcPr>
          <w:p>
            <w:pPr>
              <w:snapToGrid w:val="0"/>
              <w:spacing w:before="40" w:after="40" w:line="240" w:lineRule="auto"/>
              <w:ind w:firstLine="560"/>
              <w:jc w:val="center"/>
              <w:rPr>
                <w:rFonts w:ascii="仿宋_GB2312"/>
                <w:kern w:val="0"/>
                <w:sz w:val="28"/>
              </w:rPr>
            </w:pPr>
          </w:p>
        </w:tc>
        <w:tc>
          <w:tcPr>
            <w:tcW w:w="2245" w:type="pct"/>
            <w:shd w:val="clear" w:color="auto" w:fill="auto"/>
            <w:tcMar>
              <w:left w:w="0" w:type="dxa"/>
              <w:right w:w="0" w:type="dxa"/>
            </w:tcMar>
            <w:vAlign w:val="center"/>
          </w:tcPr>
          <w:p>
            <w:pPr>
              <w:snapToGrid w:val="0"/>
              <w:spacing w:before="40" w:after="40" w:line="240" w:lineRule="auto"/>
              <w:ind w:firstLine="0" w:firstLineChars="0"/>
              <w:jc w:val="center"/>
              <w:rPr>
                <w:rFonts w:ascii="仿宋_GB2312"/>
                <w:kern w:val="0"/>
                <w:sz w:val="28"/>
              </w:rPr>
            </w:pPr>
            <w:r>
              <w:rPr>
                <w:rFonts w:hint="eastAsia" w:ascii="仿宋_GB2312"/>
                <w:kern w:val="0"/>
                <w:sz w:val="28"/>
              </w:rPr>
              <w:t>一体化政务服务平台可网办事项单点登录率（%）</w:t>
            </w:r>
          </w:p>
        </w:tc>
        <w:tc>
          <w:tcPr>
            <w:tcW w:w="1635" w:type="pct"/>
            <w:shd w:val="clear" w:color="auto" w:fill="auto"/>
            <w:vAlign w:val="center"/>
          </w:tcPr>
          <w:p>
            <w:pPr>
              <w:snapToGrid w:val="0"/>
              <w:spacing w:before="40" w:after="40" w:line="240" w:lineRule="auto"/>
              <w:ind w:firstLine="0" w:firstLineChars="0"/>
              <w:rPr>
                <w:rFonts w:ascii="仿宋_GB2312" w:cs="Times New Roman"/>
                <w:kern w:val="0"/>
                <w:sz w:val="28"/>
                <w:szCs w:val="28"/>
              </w:rPr>
            </w:pPr>
            <w:r>
              <w:rPr>
                <w:rFonts w:hint="eastAsia" w:ascii="仿宋_GB2312" w:cs="Times New Roman"/>
                <w:kern w:val="0"/>
                <w:sz w:val="28"/>
                <w:szCs w:val="28"/>
              </w:rPr>
              <w:t>一体化政务服务平台可单点的事项数/事项总数*100%</w:t>
            </w:r>
          </w:p>
        </w:tc>
      </w:tr>
    </w:tbl>
    <w:p>
      <w:pPr>
        <w:spacing w:before="156" w:after="156"/>
        <w:ind w:firstLine="640"/>
      </w:pPr>
    </w:p>
    <w:p>
      <w:pPr>
        <w:spacing w:before="156" w:after="156" w:line="240" w:lineRule="auto"/>
        <w:ind w:firstLine="640"/>
      </w:pPr>
      <w:r>
        <w:br w:type="page"/>
      </w:r>
    </w:p>
    <w:p>
      <w:pPr>
        <w:pStyle w:val="2"/>
        <w:numPr>
          <w:ilvl w:val="0"/>
          <w:numId w:val="0"/>
        </w:numPr>
        <w:ind w:left="640"/>
      </w:pPr>
      <w:bookmarkStart w:id="160" w:name="_Toc70495402"/>
      <w:bookmarkStart w:id="161" w:name="_Toc99998125"/>
      <w:r>
        <w:rPr>
          <w:rFonts w:hint="eastAsia"/>
        </w:rPr>
        <w:t>附件2 名词解释</w:t>
      </w:r>
      <w:bookmarkEnd w:id="160"/>
      <w:bookmarkEnd w:id="161"/>
    </w:p>
    <w:p>
      <w:pPr>
        <w:numPr>
          <w:ilvl w:val="0"/>
          <w:numId w:val="19"/>
        </w:numPr>
        <w:spacing w:before="156" w:after="156"/>
        <w:ind w:left="0" w:firstLine="643"/>
        <w:rPr>
          <w:rFonts w:cs="Times New Roman"/>
          <w:b/>
          <w:bCs/>
          <w:szCs w:val="28"/>
        </w:rPr>
      </w:pPr>
      <w:r>
        <w:rPr>
          <w:rFonts w:hint="eastAsia" w:cs="Times New Roman"/>
          <w:b/>
          <w:bCs/>
          <w:szCs w:val="28"/>
        </w:rPr>
        <w:t>“一件事”：</w:t>
      </w:r>
      <w:r>
        <w:rPr>
          <w:rFonts w:hint="eastAsia" w:cs="Times New Roman"/>
          <w:szCs w:val="28"/>
        </w:rPr>
        <w:t>以申请人视角的“一件事”目标需求为导向，通过两个以上办事服务或两个以上部门或两个以上地区的系统、数据、人员相互协同方式，为用户提供跨部门、跨层级、跨地区的“一件事”主题集成服务。</w:t>
      </w:r>
    </w:p>
    <w:p>
      <w:pPr>
        <w:numPr>
          <w:ilvl w:val="0"/>
          <w:numId w:val="19"/>
        </w:numPr>
        <w:spacing w:before="156" w:after="156"/>
        <w:ind w:left="0" w:firstLine="643"/>
        <w:rPr>
          <w:rFonts w:cs="Times New Roman"/>
          <w:szCs w:val="28"/>
        </w:rPr>
      </w:pPr>
      <w:r>
        <w:rPr>
          <w:rFonts w:hint="eastAsia" w:cs="Times New Roman"/>
          <w:b/>
          <w:bCs/>
          <w:szCs w:val="28"/>
        </w:rPr>
        <w:t>“四免”优化：</w:t>
      </w:r>
      <w:r>
        <w:rPr>
          <w:rFonts w:hint="eastAsia" w:cs="Times New Roman"/>
          <w:szCs w:val="28"/>
        </w:rPr>
        <w:t>核发材料免提交，业务表单免填写，免用实物印章，免用手写签名。</w:t>
      </w:r>
    </w:p>
    <w:p>
      <w:pPr>
        <w:numPr>
          <w:ilvl w:val="0"/>
          <w:numId w:val="19"/>
        </w:numPr>
        <w:spacing w:before="156" w:after="156"/>
        <w:ind w:left="0" w:firstLine="643"/>
        <w:rPr>
          <w:rFonts w:cs="Times New Roman"/>
          <w:szCs w:val="28"/>
        </w:rPr>
      </w:pPr>
      <w:r>
        <w:rPr>
          <w:rFonts w:hint="eastAsia" w:cs="Times New Roman"/>
          <w:b/>
          <w:bCs/>
          <w:szCs w:val="28"/>
        </w:rPr>
        <w:t>“六个通办”：</w:t>
      </w:r>
      <w:r>
        <w:rPr>
          <w:rFonts w:hint="eastAsia" w:cs="Times New Roman"/>
          <w:szCs w:val="28"/>
        </w:rPr>
        <w:t>聚焦企业群众办事全生命周期，实现“六个通办”：“一窗通办”、“一网通办”、“一证通办”、“一码通办”、“一次通办”、“一地通办”。</w:t>
      </w:r>
    </w:p>
    <w:p>
      <w:pPr>
        <w:numPr>
          <w:ilvl w:val="0"/>
          <w:numId w:val="19"/>
        </w:numPr>
        <w:spacing w:before="156" w:after="156"/>
        <w:ind w:left="0" w:firstLine="643"/>
        <w:rPr>
          <w:rFonts w:cs="Times New Roman"/>
          <w:b/>
          <w:bCs/>
          <w:szCs w:val="28"/>
        </w:rPr>
      </w:pPr>
      <w:r>
        <w:rPr>
          <w:rFonts w:hint="eastAsia" w:cs="Times New Roman"/>
          <w:b/>
          <w:bCs/>
          <w:szCs w:val="28"/>
        </w:rPr>
        <w:t>“零跑动”：</w:t>
      </w:r>
      <w:r>
        <w:rPr>
          <w:rFonts w:hint="eastAsia" w:cs="Times New Roman"/>
          <w:szCs w:val="28"/>
        </w:rPr>
        <w:t>由各部门提供的依申请办理的行政权力和公共服务事项中，在符合法定受理条件的前提下，企业和群众通过网上或自助终端等方式，无需跑腿即可办理业务。</w:t>
      </w:r>
    </w:p>
    <w:p>
      <w:pPr>
        <w:numPr>
          <w:ilvl w:val="0"/>
          <w:numId w:val="19"/>
        </w:numPr>
        <w:spacing w:before="156" w:after="156"/>
        <w:ind w:left="0" w:firstLine="643"/>
        <w:rPr>
          <w:rFonts w:cs="Times New Roman"/>
          <w:szCs w:val="28"/>
        </w:rPr>
      </w:pPr>
      <w:r>
        <w:rPr>
          <w:rFonts w:hint="eastAsia" w:cs="Times New Roman"/>
          <w:b/>
          <w:bCs/>
          <w:szCs w:val="28"/>
        </w:rPr>
        <w:t>“一网通办”：</w:t>
      </w:r>
      <w:r>
        <w:rPr>
          <w:rFonts w:hint="eastAsia" w:cs="Times New Roman"/>
          <w:szCs w:val="28"/>
        </w:rPr>
        <w:t>依托一体化在线政务服务平台，通过规范网上办事标准、优化网上办事流程、搭建统一的互联网政务服务总门户、整合政府服务数据资源、完善配套制度等措施，推行政务服务事项网上办理，推动企业群众办事线上只登录一次即可全网通办。</w:t>
      </w:r>
    </w:p>
    <w:p>
      <w:pPr>
        <w:numPr>
          <w:ilvl w:val="0"/>
          <w:numId w:val="19"/>
        </w:numPr>
        <w:spacing w:before="156" w:after="156"/>
        <w:ind w:left="0" w:firstLine="643"/>
        <w:rPr>
          <w:rFonts w:cs="Times New Roman"/>
          <w:b/>
          <w:bCs/>
          <w:szCs w:val="28"/>
        </w:rPr>
      </w:pPr>
      <w:r>
        <w:rPr>
          <w:rFonts w:hint="eastAsia" w:cs="Times New Roman"/>
          <w:b/>
          <w:bCs/>
          <w:szCs w:val="28"/>
        </w:rPr>
        <w:t>政银合作：</w:t>
      </w:r>
      <w:r>
        <w:rPr>
          <w:rFonts w:hint="eastAsia" w:cs="Times New Roman"/>
          <w:szCs w:val="28"/>
        </w:rPr>
        <w:t>政府与银行开展合作，共同推进政务服务全程电子化办理，为企业开办提供银行网点“一站式”服务，</w:t>
      </w:r>
      <w:r>
        <w:rPr>
          <w:rFonts w:cs="Times New Roman"/>
          <w:szCs w:val="28"/>
        </w:rPr>
        <w:t>方便企业、群众就近办理相关政务服务和审批业务。</w:t>
      </w:r>
    </w:p>
    <w:p>
      <w:pPr>
        <w:numPr>
          <w:ilvl w:val="0"/>
          <w:numId w:val="19"/>
        </w:numPr>
        <w:spacing w:before="156" w:after="156"/>
        <w:ind w:left="0" w:firstLine="643"/>
        <w:rPr>
          <w:rFonts w:cs="Times New Roman"/>
          <w:szCs w:val="28"/>
        </w:rPr>
      </w:pPr>
      <w:r>
        <w:rPr>
          <w:rFonts w:hint="eastAsia" w:cs="Times New Roman"/>
          <w:b/>
          <w:bCs/>
          <w:szCs w:val="28"/>
        </w:rPr>
        <w:t>政务服务“好差评”：</w:t>
      </w:r>
      <w:r>
        <w:rPr>
          <w:rFonts w:hint="eastAsia" w:cs="Times New Roman"/>
          <w:szCs w:val="28"/>
        </w:rPr>
        <w:t>对各级政务服务机构、各类政务服务平台开展“好差评”，以“评”为手段推动政府进一步改善政务服务。</w:t>
      </w:r>
    </w:p>
    <w:p>
      <w:pPr>
        <w:numPr>
          <w:ilvl w:val="0"/>
          <w:numId w:val="19"/>
        </w:numPr>
        <w:spacing w:before="156" w:after="156"/>
        <w:ind w:left="0" w:firstLine="643"/>
        <w:rPr>
          <w:rFonts w:cs="Times New Roman"/>
          <w:szCs w:val="28"/>
        </w:rPr>
      </w:pPr>
      <w:r>
        <w:rPr>
          <w:rFonts w:hint="eastAsia" w:cs="Times New Roman"/>
          <w:b/>
          <w:bCs/>
          <w:szCs w:val="28"/>
        </w:rPr>
        <w:t>“证照分离”：</w:t>
      </w:r>
      <w:r>
        <w:rPr>
          <w:rFonts w:hint="eastAsia" w:cs="Times New Roman"/>
          <w:szCs w:val="28"/>
        </w:rPr>
        <w:t>市场监管部门颁发的营业执照和各相关行业主管部门颁发的经营许可证分离，实现“先照后证”，加强综合监管，降低准入成本。</w:t>
      </w:r>
    </w:p>
    <w:p>
      <w:pPr>
        <w:numPr>
          <w:ilvl w:val="0"/>
          <w:numId w:val="19"/>
        </w:numPr>
        <w:spacing w:before="156" w:after="156"/>
        <w:ind w:left="0" w:firstLine="643"/>
        <w:rPr>
          <w:rFonts w:cs="Times New Roman"/>
          <w:szCs w:val="28"/>
        </w:rPr>
      </w:pPr>
      <w:r>
        <w:rPr>
          <w:rFonts w:hint="eastAsia" w:cs="Times New Roman"/>
          <w:b/>
          <w:bCs/>
          <w:szCs w:val="28"/>
        </w:rPr>
        <w:t>雪亮工程：</w:t>
      </w:r>
      <w:r>
        <w:rPr>
          <w:rFonts w:hint="eastAsia" w:cs="Times New Roman"/>
          <w:szCs w:val="28"/>
        </w:rPr>
        <w:t>以县、乡、村为指挥平台、以综治信息化为支撑、以网格化管理为基础、以公共安全视频监控联网应用为重点的“群众性治安防控工程”。</w:t>
      </w:r>
    </w:p>
    <w:p>
      <w:pPr>
        <w:numPr>
          <w:ilvl w:val="0"/>
          <w:numId w:val="19"/>
        </w:numPr>
        <w:spacing w:before="156" w:after="156"/>
        <w:ind w:left="0" w:firstLine="643"/>
        <w:rPr>
          <w:rFonts w:cs="Times New Roman"/>
          <w:szCs w:val="28"/>
        </w:rPr>
      </w:pPr>
      <w:r>
        <w:rPr>
          <w:rFonts w:hint="eastAsia" w:cs="Times New Roman"/>
          <w:b/>
          <w:bCs/>
          <w:szCs w:val="28"/>
        </w:rPr>
        <w:t>“城市睿眼”工程：</w:t>
      </w:r>
      <w:r>
        <w:rPr>
          <w:rFonts w:hint="eastAsia" w:cs="Times New Roman"/>
          <w:szCs w:val="28"/>
        </w:rPr>
        <w:t>在汕尾市、县两级平安城市建设成果基础上，</w:t>
      </w:r>
      <w:r>
        <w:rPr>
          <w:rFonts w:cs="Times New Roman"/>
          <w:szCs w:val="28"/>
        </w:rPr>
        <w:t>加强公共安全视频监控智能化建设与应用，推进视频监控系统在打击犯罪、治安防范、社会管理、服务民生等方面发挥积极作用，</w:t>
      </w:r>
      <w:r>
        <w:rPr>
          <w:rFonts w:hint="eastAsia" w:cs="Times New Roman"/>
          <w:szCs w:val="28"/>
        </w:rPr>
        <w:t>探索出符合汕尾实际的视频监控建设联网应用的实现路径。</w:t>
      </w:r>
    </w:p>
    <w:p>
      <w:pPr>
        <w:numPr>
          <w:ilvl w:val="0"/>
          <w:numId w:val="19"/>
        </w:numPr>
        <w:spacing w:before="156" w:after="156"/>
        <w:ind w:left="0" w:firstLine="643"/>
        <w:rPr>
          <w:rFonts w:cs="Times New Roman"/>
          <w:szCs w:val="28"/>
        </w:rPr>
      </w:pPr>
      <w:r>
        <w:rPr>
          <w:rFonts w:hint="eastAsia" w:cs="Times New Roman"/>
          <w:b/>
          <w:bCs/>
          <w:szCs w:val="28"/>
        </w:rPr>
        <w:t>“双随机、一公开”：</w:t>
      </w:r>
      <w:r>
        <w:rPr>
          <w:rFonts w:hint="eastAsia" w:cs="Times New Roman"/>
          <w:szCs w:val="28"/>
        </w:rPr>
        <w:t>在监管过程中随机抽取检查对象，随机选派执法检查人员，抽查情况及查处结果及时向社会公开。</w:t>
      </w:r>
    </w:p>
    <w:p>
      <w:pPr>
        <w:numPr>
          <w:ilvl w:val="0"/>
          <w:numId w:val="19"/>
        </w:numPr>
        <w:spacing w:before="156" w:after="156"/>
        <w:ind w:left="0" w:firstLine="643"/>
        <w:rPr>
          <w:rFonts w:cs="Times New Roman"/>
          <w:szCs w:val="28"/>
        </w:rPr>
      </w:pPr>
      <w:r>
        <w:rPr>
          <w:rFonts w:hint="eastAsia" w:cs="Times New Roman"/>
          <w:b/>
          <w:bCs/>
          <w:szCs w:val="28"/>
        </w:rPr>
        <w:t>“政企合作、管运分离”</w:t>
      </w:r>
      <w:r>
        <w:rPr>
          <w:rFonts w:hint="eastAsia" w:cs="Times New Roman"/>
          <w:szCs w:val="28"/>
        </w:rPr>
        <w:t>：创新政府管理、企业运营的政务信息化建设模式，</w:t>
      </w:r>
      <w:r>
        <w:rPr>
          <w:rFonts w:cs="Times New Roman"/>
          <w:szCs w:val="28"/>
        </w:rPr>
        <w:t>在政府统筹指导下，由企业主体负责数字政府建设运营，政府和企业共促数字政府建设发展。</w:t>
      </w:r>
    </w:p>
    <w:p>
      <w:pPr>
        <w:numPr>
          <w:ilvl w:val="0"/>
          <w:numId w:val="19"/>
        </w:numPr>
        <w:spacing w:before="156" w:after="156"/>
        <w:ind w:left="0" w:firstLine="643"/>
        <w:rPr>
          <w:rFonts w:cs="Times New Roman"/>
          <w:szCs w:val="28"/>
        </w:rPr>
      </w:pPr>
      <w:r>
        <w:rPr>
          <w:rFonts w:hint="eastAsia" w:cs="Times New Roman"/>
          <w:b/>
          <w:bCs/>
          <w:szCs w:val="28"/>
        </w:rPr>
        <w:t>“小微权力清单” ：</w:t>
      </w:r>
      <w:r>
        <w:rPr>
          <w:rFonts w:hint="eastAsia" w:cs="Times New Roman"/>
          <w:szCs w:val="28"/>
        </w:rPr>
        <w:t>指村级组织及村干部依法依规享有的村级重大决策、重大活动、重大项目以及资金、资产、资源管理等村务管理服务权力。</w:t>
      </w:r>
    </w:p>
    <w:p>
      <w:pPr>
        <w:numPr>
          <w:ilvl w:val="0"/>
          <w:numId w:val="19"/>
        </w:numPr>
        <w:spacing w:before="156" w:after="156"/>
        <w:ind w:left="0" w:firstLine="643"/>
        <w:rPr>
          <w:rFonts w:cs="Times New Roman"/>
          <w:szCs w:val="28"/>
        </w:rPr>
      </w:pPr>
      <w:r>
        <w:rPr>
          <w:rFonts w:hint="eastAsia" w:cs="Times New Roman"/>
          <w:b/>
          <w:bCs/>
          <w:szCs w:val="28"/>
        </w:rPr>
        <w:t>“省市联建”：</w:t>
      </w:r>
      <w:r>
        <w:rPr>
          <w:rFonts w:hint="eastAsia" w:cs="Times New Roman"/>
          <w:szCs w:val="28"/>
        </w:rPr>
        <w:t>加大省市数据共享，创新可复制推广经验，以汕尾市作为试点，建设数字政府改革纵深推进地市样板。</w:t>
      </w:r>
    </w:p>
    <w:p>
      <w:pPr>
        <w:numPr>
          <w:ilvl w:val="0"/>
          <w:numId w:val="19"/>
        </w:numPr>
        <w:spacing w:before="156" w:after="156"/>
        <w:ind w:left="0" w:firstLine="643"/>
        <w:rPr>
          <w:rFonts w:cs="Times New Roman"/>
          <w:b/>
          <w:bCs/>
          <w:szCs w:val="28"/>
        </w:rPr>
      </w:pPr>
      <w:r>
        <w:rPr>
          <w:rFonts w:hint="eastAsia" w:cs="Times New Roman"/>
          <w:b/>
          <w:bCs/>
          <w:szCs w:val="28"/>
        </w:rPr>
        <w:t>数据普查：</w:t>
      </w:r>
      <w:r>
        <w:rPr>
          <w:rFonts w:hint="eastAsia" w:cs="Times New Roman"/>
          <w:szCs w:val="28"/>
        </w:rPr>
        <w:t>围绕政府治理和公共服务需求，摸清政务信息系统和公共数据资源底数，建立完善全省统一的政务信息系统清单、公共数据资源清单和需求清单。</w:t>
      </w:r>
    </w:p>
    <w:p>
      <w:pPr>
        <w:numPr>
          <w:ilvl w:val="0"/>
          <w:numId w:val="19"/>
        </w:numPr>
        <w:spacing w:before="156" w:after="156"/>
        <w:ind w:left="0" w:firstLine="643"/>
        <w:rPr>
          <w:rFonts w:cs="Times New Roman"/>
          <w:b/>
          <w:bCs/>
          <w:szCs w:val="28"/>
        </w:rPr>
      </w:pPr>
      <w:r>
        <w:rPr>
          <w:rFonts w:cs="Times New Roman"/>
          <w:b/>
          <w:bCs/>
          <w:szCs w:val="28"/>
        </w:rPr>
        <w:t>IPv6：</w:t>
      </w:r>
      <w:r>
        <w:rPr>
          <w:rFonts w:cs="Times New Roman"/>
          <w:szCs w:val="28"/>
        </w:rPr>
        <w:t>是Internet Protocol Version 6的缩写，指互联网协议第6版，是互联网工程任务组（IETF）设计的用于替代IPv4的下一代IP协议</w:t>
      </w:r>
      <w:r>
        <w:rPr>
          <w:rFonts w:cs="Times New Roman"/>
          <w:b/>
          <w:bCs/>
          <w:szCs w:val="28"/>
        </w:rPr>
        <w:t>。</w:t>
      </w:r>
    </w:p>
    <w:p>
      <w:pPr>
        <w:spacing w:line="240" w:lineRule="auto"/>
        <w:ind w:firstLine="643"/>
        <w:rPr>
          <w:rFonts w:cs="Times New Roman"/>
          <w:b/>
          <w:bCs/>
          <w:szCs w:val="28"/>
        </w:rPr>
        <w:sectPr>
          <w:pgSz w:w="11906" w:h="16838"/>
          <w:pgMar w:top="1440" w:right="1080" w:bottom="1440" w:left="1080" w:header="454" w:footer="992" w:gutter="0"/>
          <w:cols w:space="425" w:num="1"/>
          <w:docGrid w:type="lines" w:linePitch="435" w:charSpace="0"/>
        </w:sectPr>
      </w:pPr>
      <w:r>
        <w:rPr>
          <w:rFonts w:cs="Times New Roman"/>
          <w:b/>
          <w:bCs/>
          <w:szCs w:val="28"/>
        </w:rPr>
        <w:br w:type="page"/>
      </w:r>
    </w:p>
    <w:p>
      <w:pPr>
        <w:pStyle w:val="2"/>
        <w:numPr>
          <w:ilvl w:val="0"/>
          <w:numId w:val="0"/>
        </w:numPr>
        <w:ind w:left="640"/>
      </w:pPr>
      <w:bookmarkStart w:id="162" w:name="_Toc99998126"/>
      <w:r>
        <w:rPr>
          <w:rFonts w:hint="eastAsia"/>
        </w:rPr>
        <w:t>附件</w:t>
      </w:r>
      <w:r>
        <w:t xml:space="preserve">3 </w:t>
      </w:r>
      <w:r>
        <w:rPr>
          <w:rFonts w:hint="eastAsia"/>
        </w:rPr>
        <w:t>规划重点任务分工表</w:t>
      </w:r>
      <w:bookmarkEnd w:id="162"/>
    </w:p>
    <w:tbl>
      <w:tblPr>
        <w:tblStyle w:val="30"/>
        <w:tblW w:w="5000" w:type="pct"/>
        <w:tblInd w:w="0" w:type="dxa"/>
        <w:tblLayout w:type="fixed"/>
        <w:tblCellMar>
          <w:top w:w="0" w:type="dxa"/>
          <w:left w:w="108" w:type="dxa"/>
          <w:bottom w:w="0" w:type="dxa"/>
          <w:right w:w="108" w:type="dxa"/>
        </w:tblCellMar>
      </w:tblPr>
      <w:tblGrid>
        <w:gridCol w:w="789"/>
        <w:gridCol w:w="1074"/>
        <w:gridCol w:w="1006"/>
        <w:gridCol w:w="3609"/>
        <w:gridCol w:w="4323"/>
        <w:gridCol w:w="1798"/>
        <w:gridCol w:w="1576"/>
      </w:tblGrid>
      <w:tr>
        <w:tblPrEx>
          <w:tblCellMar>
            <w:top w:w="0" w:type="dxa"/>
            <w:left w:w="108" w:type="dxa"/>
            <w:bottom w:w="0" w:type="dxa"/>
            <w:right w:w="108" w:type="dxa"/>
          </w:tblCellMar>
        </w:tblPrEx>
        <w:trPr>
          <w:trHeight w:val="353" w:hRule="atLeast"/>
          <w:tblHeader/>
        </w:trPr>
        <w:tc>
          <w:tcPr>
            <w:tcW w:w="278" w:type="pct"/>
            <w:tcBorders>
              <w:top w:val="single" w:color="auto" w:sz="4" w:space="0"/>
              <w:left w:val="single" w:color="auto" w:sz="4" w:space="0"/>
              <w:bottom w:val="single" w:color="auto" w:sz="4" w:space="0"/>
              <w:right w:val="single" w:color="auto" w:sz="4" w:space="0"/>
            </w:tcBorders>
            <w:shd w:val="clear" w:color="000000" w:fill="BFBFBF"/>
            <w:noWrap/>
            <w:vAlign w:val="center"/>
          </w:tcPr>
          <w:p>
            <w:pPr>
              <w:widowControl/>
              <w:spacing w:line="240" w:lineRule="auto"/>
              <w:ind w:firstLine="0" w:firstLineChars="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2007" w:type="pct"/>
            <w:gridSpan w:val="3"/>
            <w:tcBorders>
              <w:top w:val="single" w:color="auto" w:sz="4" w:space="0"/>
              <w:left w:val="nil"/>
              <w:bottom w:val="single" w:color="auto" w:sz="4" w:space="0"/>
              <w:right w:val="single" w:color="auto" w:sz="4" w:space="0"/>
            </w:tcBorders>
            <w:shd w:val="clear" w:color="000000" w:fill="BFBFBF"/>
            <w:noWrap/>
            <w:vAlign w:val="center"/>
          </w:tcPr>
          <w:p>
            <w:pPr>
              <w:widowControl/>
              <w:spacing w:line="240" w:lineRule="auto"/>
              <w:ind w:firstLine="0" w:firstLineChars="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主要任务</w:t>
            </w:r>
          </w:p>
        </w:tc>
        <w:tc>
          <w:tcPr>
            <w:tcW w:w="1525" w:type="pct"/>
            <w:tcBorders>
              <w:top w:val="single" w:color="auto" w:sz="4" w:space="0"/>
              <w:left w:val="nil"/>
              <w:bottom w:val="single" w:color="auto" w:sz="4" w:space="0"/>
              <w:right w:val="single" w:color="auto" w:sz="4" w:space="0"/>
            </w:tcBorders>
            <w:shd w:val="clear" w:color="000000" w:fill="BFBFBF"/>
            <w:vAlign w:val="center"/>
          </w:tcPr>
          <w:p>
            <w:pPr>
              <w:widowControl/>
              <w:spacing w:line="240" w:lineRule="auto"/>
              <w:ind w:firstLine="0" w:firstLineChars="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主要内容</w:t>
            </w:r>
          </w:p>
        </w:tc>
        <w:tc>
          <w:tcPr>
            <w:tcW w:w="634" w:type="pct"/>
            <w:tcBorders>
              <w:top w:val="single" w:color="auto" w:sz="4" w:space="0"/>
              <w:left w:val="nil"/>
              <w:bottom w:val="single" w:color="auto" w:sz="4" w:space="0"/>
              <w:right w:val="single" w:color="auto" w:sz="4" w:space="0"/>
            </w:tcBorders>
            <w:shd w:val="clear" w:color="000000" w:fill="BFBFBF"/>
            <w:noWrap/>
            <w:vAlign w:val="center"/>
          </w:tcPr>
          <w:p>
            <w:pPr>
              <w:widowControl/>
              <w:spacing w:line="240" w:lineRule="auto"/>
              <w:ind w:firstLine="0" w:firstLineChars="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牵头单位</w:t>
            </w:r>
          </w:p>
        </w:tc>
        <w:tc>
          <w:tcPr>
            <w:tcW w:w="556" w:type="pct"/>
            <w:tcBorders>
              <w:top w:val="single" w:color="auto" w:sz="4" w:space="0"/>
              <w:left w:val="nil"/>
              <w:bottom w:val="single" w:color="auto" w:sz="4" w:space="0"/>
              <w:right w:val="single" w:color="auto" w:sz="4" w:space="0"/>
            </w:tcBorders>
            <w:shd w:val="clear" w:color="000000" w:fill="BFBFBF"/>
            <w:vAlign w:val="center"/>
          </w:tcPr>
          <w:p>
            <w:pPr>
              <w:widowControl/>
              <w:spacing w:line="240" w:lineRule="auto"/>
              <w:ind w:firstLine="0" w:firstLineChars="0"/>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时间安排</w:t>
            </w:r>
          </w:p>
        </w:tc>
      </w:tr>
      <w:tr>
        <w:tblPrEx>
          <w:tblCellMar>
            <w:top w:w="0" w:type="dxa"/>
            <w:left w:w="108" w:type="dxa"/>
            <w:bottom w:w="0" w:type="dxa"/>
            <w:right w:w="108" w:type="dxa"/>
          </w:tblCellMar>
        </w:tblPrEx>
        <w:trPr>
          <w:trHeight w:val="705"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1</w:t>
            </w:r>
          </w:p>
        </w:tc>
        <w:tc>
          <w:tcPr>
            <w:tcW w:w="37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（一）聚焦数字惠民，推进高质量政务服务走在全市前列</w:t>
            </w:r>
          </w:p>
        </w:tc>
        <w:tc>
          <w:tcPr>
            <w:tcW w:w="35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打造高效便捷的政务服务</w:t>
            </w: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深化政务服务事项标准化</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_GB2312" w:hAnsi="等线" w:eastAsia="仿宋_GB2312" w:cs="宋体"/>
                <w:color w:val="000000"/>
                <w:kern w:val="0"/>
                <w:sz w:val="28"/>
                <w:szCs w:val="28"/>
                <w:lang w:eastAsia="zh-CN"/>
              </w:rPr>
            </w:pPr>
            <w:r>
              <w:rPr>
                <w:rFonts w:hint="eastAsia" w:ascii="仿宋_GB2312" w:hAnsi="等线" w:cs="宋体"/>
                <w:color w:val="000000"/>
                <w:kern w:val="0"/>
                <w:sz w:val="28"/>
                <w:szCs w:val="28"/>
              </w:rPr>
              <w:t>1.优化政务事项流程优化</w:t>
            </w:r>
          </w:p>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2.办事指南动态更新</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县政数局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705"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2</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打造泛在化服务渠道</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2023年12月前推进政务服务一体机向镇村全覆盖</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县政数局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2022-2023</w:t>
            </w:r>
          </w:p>
        </w:tc>
      </w:tr>
      <w:tr>
        <w:tblPrEx>
          <w:tblCellMar>
            <w:top w:w="0" w:type="dxa"/>
            <w:left w:w="108" w:type="dxa"/>
            <w:bottom w:w="0" w:type="dxa"/>
            <w:right w:w="108" w:type="dxa"/>
          </w:tblCellMar>
        </w:tblPrEx>
        <w:trPr>
          <w:trHeight w:val="705"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3</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打造政务服务标杆大厅</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2025年12月底前，“智慧政务服务大厅”主体建设。</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县政数局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2022-2025</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4</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优化政务服务</w:t>
            </w:r>
            <w:r>
              <w:rPr>
                <w:rFonts w:cs="Times New Roman"/>
                <w:color w:val="000000"/>
                <w:kern w:val="0"/>
                <w:sz w:val="28"/>
                <w:szCs w:val="28"/>
              </w:rPr>
              <w:t>“</w:t>
            </w:r>
            <w:r>
              <w:rPr>
                <w:rFonts w:hint="eastAsia" w:ascii="仿宋_GB2312" w:hAnsi="等线" w:cs="宋体"/>
                <w:color w:val="000000"/>
                <w:kern w:val="0"/>
                <w:sz w:val="28"/>
                <w:szCs w:val="28"/>
              </w:rPr>
              <w:t>六个通办</w:t>
            </w:r>
            <w:r>
              <w:rPr>
                <w:rFonts w:cs="Times New Roman"/>
                <w:color w:val="000000"/>
                <w:kern w:val="0"/>
                <w:sz w:val="28"/>
                <w:szCs w:val="28"/>
              </w:rPr>
              <w:t>”</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持续推进“六个通办”</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县政数局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5</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大力发展</w:t>
            </w:r>
            <w:r>
              <w:rPr>
                <w:rFonts w:cs="Times New Roman"/>
                <w:color w:val="000000"/>
                <w:kern w:val="0"/>
                <w:sz w:val="28"/>
                <w:szCs w:val="28"/>
              </w:rPr>
              <w:t>“</w:t>
            </w:r>
            <w:r>
              <w:rPr>
                <w:rFonts w:hint="eastAsia" w:ascii="仿宋_GB2312" w:hAnsi="等线" w:cs="宋体"/>
                <w:color w:val="000000"/>
                <w:kern w:val="0"/>
                <w:sz w:val="28"/>
                <w:szCs w:val="28"/>
              </w:rPr>
              <w:t>一件事</w:t>
            </w:r>
            <w:r>
              <w:rPr>
                <w:rFonts w:cs="Times New Roman"/>
                <w:color w:val="000000"/>
                <w:kern w:val="0"/>
                <w:sz w:val="28"/>
                <w:szCs w:val="28"/>
              </w:rPr>
              <w:t>”</w:t>
            </w:r>
            <w:r>
              <w:rPr>
                <w:rFonts w:hint="eastAsia" w:ascii="仿宋_GB2312" w:hAnsi="等线" w:cs="宋体"/>
                <w:color w:val="000000"/>
                <w:kern w:val="0"/>
                <w:sz w:val="28"/>
                <w:szCs w:val="28"/>
              </w:rPr>
              <w:t>主题服务</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持续推进“一件事”主题服务</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县政数局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705"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6</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持续深化</w:t>
            </w:r>
            <w:r>
              <w:rPr>
                <w:rFonts w:cs="Times New Roman"/>
                <w:color w:val="000000"/>
                <w:kern w:val="0"/>
                <w:sz w:val="28"/>
                <w:szCs w:val="28"/>
              </w:rPr>
              <w:t>“</w:t>
            </w:r>
            <w:r>
              <w:rPr>
                <w:rFonts w:hint="eastAsia" w:ascii="仿宋_GB2312" w:hAnsi="等线" w:cs="宋体"/>
                <w:color w:val="000000"/>
                <w:kern w:val="0"/>
                <w:sz w:val="28"/>
                <w:szCs w:val="28"/>
              </w:rPr>
              <w:t>无证明城市</w:t>
            </w:r>
            <w:r>
              <w:rPr>
                <w:rFonts w:cs="Times New Roman"/>
                <w:color w:val="000000"/>
                <w:kern w:val="0"/>
                <w:sz w:val="28"/>
                <w:szCs w:val="28"/>
              </w:rPr>
              <w:t>”</w:t>
            </w:r>
            <w:r>
              <w:rPr>
                <w:rFonts w:hint="eastAsia" w:ascii="仿宋_GB2312" w:hAnsi="等线" w:cs="宋体"/>
                <w:color w:val="000000"/>
                <w:kern w:val="0"/>
                <w:sz w:val="28"/>
                <w:szCs w:val="28"/>
              </w:rPr>
              <w:t>建设</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2022年12月前清理并上线200个证明事项</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县司法局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705"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7</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探索推动“跨城通办”服务</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探索与深汕合作区政务服务实现“跨城通办”</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县政数局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8</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提供优质高效的惠企服务</w:t>
            </w: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持续推广</w:t>
            </w:r>
            <w:r>
              <w:rPr>
                <w:rFonts w:cs="Times New Roman"/>
                <w:color w:val="000000"/>
                <w:kern w:val="0"/>
                <w:sz w:val="28"/>
                <w:szCs w:val="28"/>
              </w:rPr>
              <w:t>“</w:t>
            </w:r>
            <w:r>
              <w:rPr>
                <w:rFonts w:hint="eastAsia" w:ascii="仿宋_GB2312" w:hAnsi="等线" w:cs="宋体"/>
                <w:color w:val="000000"/>
                <w:kern w:val="0"/>
                <w:sz w:val="28"/>
                <w:szCs w:val="28"/>
              </w:rPr>
              <w:t>善美店小二</w:t>
            </w:r>
            <w:r>
              <w:rPr>
                <w:rFonts w:cs="Times New Roman"/>
                <w:color w:val="000000"/>
                <w:kern w:val="0"/>
                <w:sz w:val="28"/>
                <w:szCs w:val="28"/>
              </w:rPr>
              <w:t>”</w:t>
            </w:r>
            <w:r>
              <w:rPr>
                <w:rFonts w:hint="eastAsia" w:ascii="仿宋_GB2312" w:hAnsi="等线" w:cs="宋体"/>
                <w:color w:val="000000"/>
                <w:kern w:val="0"/>
                <w:sz w:val="28"/>
                <w:szCs w:val="28"/>
              </w:rPr>
              <w:t>应用</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全面推广“善美店小二”应用</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县市监局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2021-2023</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9</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大力推进商事登记改革</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持续推进商事登记改革</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县市监局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2022-2024</w:t>
            </w:r>
          </w:p>
        </w:tc>
      </w:tr>
      <w:tr>
        <w:tblPrEx>
          <w:tblCellMar>
            <w:top w:w="0" w:type="dxa"/>
            <w:left w:w="108" w:type="dxa"/>
            <w:bottom w:w="0" w:type="dxa"/>
            <w:right w:w="108" w:type="dxa"/>
          </w:tblCellMar>
        </w:tblPrEx>
        <w:trPr>
          <w:trHeight w:val="1079"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10</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提高工建审批效能</w:t>
            </w:r>
          </w:p>
        </w:tc>
        <w:tc>
          <w:tcPr>
            <w:tcW w:w="152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持续提升工建审批效能</w:t>
            </w:r>
          </w:p>
        </w:tc>
        <w:tc>
          <w:tcPr>
            <w:tcW w:w="63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县住建局、县发改局、县自然资源局、县人防办</w:t>
            </w:r>
          </w:p>
        </w:tc>
        <w:tc>
          <w:tcPr>
            <w:tcW w:w="5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1089"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11</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推进水电气报装便利化</w:t>
            </w:r>
          </w:p>
        </w:tc>
        <w:tc>
          <w:tcPr>
            <w:tcW w:w="152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提供水电气“一站式”服务</w:t>
            </w:r>
          </w:p>
        </w:tc>
        <w:tc>
          <w:tcPr>
            <w:tcW w:w="63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县住建设局、县供水公司、县供电局</w:t>
            </w:r>
          </w:p>
        </w:tc>
        <w:tc>
          <w:tcPr>
            <w:tcW w:w="5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705"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12</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w:t>
            </w:r>
            <w:r>
              <w:rPr>
                <w:rFonts w:cs="Times New Roman"/>
                <w:color w:val="000000"/>
                <w:kern w:val="0"/>
                <w:sz w:val="28"/>
                <w:szCs w:val="28"/>
              </w:rPr>
              <w:t>“</w:t>
            </w:r>
            <w:r>
              <w:rPr>
                <w:rFonts w:hint="eastAsia" w:ascii="仿宋_GB2312" w:hAnsi="等线" w:cs="宋体"/>
                <w:color w:val="000000"/>
                <w:kern w:val="0"/>
                <w:sz w:val="28"/>
                <w:szCs w:val="28"/>
              </w:rPr>
              <w:t>互联网</w:t>
            </w:r>
            <w:r>
              <w:rPr>
                <w:rFonts w:cs="Times New Roman"/>
                <w:color w:val="000000"/>
                <w:kern w:val="0"/>
                <w:sz w:val="28"/>
                <w:szCs w:val="28"/>
              </w:rPr>
              <w:t>+</w:t>
            </w:r>
            <w:r>
              <w:rPr>
                <w:rFonts w:hint="eastAsia" w:ascii="仿宋_GB2312" w:hAnsi="等线" w:cs="宋体"/>
                <w:color w:val="000000"/>
                <w:kern w:val="0"/>
                <w:sz w:val="28"/>
                <w:szCs w:val="28"/>
              </w:rPr>
              <w:t>不动产登记</w:t>
            </w:r>
            <w:r>
              <w:rPr>
                <w:rFonts w:cs="Times New Roman"/>
                <w:color w:val="000000"/>
                <w:kern w:val="0"/>
                <w:sz w:val="28"/>
                <w:szCs w:val="28"/>
              </w:rPr>
              <w:t>”</w:t>
            </w:r>
            <w:r>
              <w:rPr>
                <w:rFonts w:hint="eastAsia" w:ascii="仿宋_GB2312" w:hAnsi="等线" w:cs="宋体"/>
                <w:color w:val="000000"/>
                <w:kern w:val="0"/>
                <w:sz w:val="28"/>
                <w:szCs w:val="28"/>
              </w:rPr>
              <w:t>应用</w:t>
            </w:r>
          </w:p>
        </w:tc>
        <w:tc>
          <w:tcPr>
            <w:tcW w:w="152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持续推广“互联网+不动产记”应用</w:t>
            </w:r>
          </w:p>
        </w:tc>
        <w:tc>
          <w:tcPr>
            <w:tcW w:w="63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县自然资源局，县政数局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2021-2023</w:t>
            </w:r>
          </w:p>
        </w:tc>
      </w:tr>
      <w:tr>
        <w:tblPrEx>
          <w:tblCellMar>
            <w:top w:w="0" w:type="dxa"/>
            <w:left w:w="108" w:type="dxa"/>
            <w:bottom w:w="0" w:type="dxa"/>
            <w:right w:w="108" w:type="dxa"/>
          </w:tblCellMar>
        </w:tblPrEx>
        <w:trPr>
          <w:trHeight w:val="1058"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13</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推进公共资源交易电子化建设</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2022年12月底前，完成土地与矿业权网上挂牌交易系统升级改造及等级保护系统建设工作</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市公共资源交易中心海丰分中心</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2021-2022</w:t>
            </w:r>
          </w:p>
        </w:tc>
      </w:tr>
      <w:tr>
        <w:tblPrEx>
          <w:tblCellMar>
            <w:top w:w="0" w:type="dxa"/>
            <w:left w:w="108" w:type="dxa"/>
            <w:bottom w:w="0" w:type="dxa"/>
            <w:right w:w="108" w:type="dxa"/>
          </w:tblCellMar>
        </w:tblPrEx>
        <w:trPr>
          <w:trHeight w:val="705"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14</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提升投资便利化服务能力</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持续优化投资便利化服务</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县发改局、县投资促进事务中心</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2022-2024</w:t>
            </w:r>
          </w:p>
        </w:tc>
      </w:tr>
      <w:tr>
        <w:tblPrEx>
          <w:tblCellMar>
            <w:top w:w="0" w:type="dxa"/>
            <w:left w:w="108" w:type="dxa"/>
            <w:bottom w:w="0" w:type="dxa"/>
            <w:right w:w="108" w:type="dxa"/>
          </w:tblCellMar>
        </w:tblPrEx>
        <w:trPr>
          <w:trHeight w:val="705"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15</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优化均等普惠的公共服务</w:t>
            </w: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推广</w:t>
            </w:r>
            <w:r>
              <w:rPr>
                <w:rFonts w:cs="Times New Roman"/>
                <w:color w:val="000000"/>
                <w:kern w:val="0"/>
                <w:sz w:val="28"/>
                <w:szCs w:val="28"/>
              </w:rPr>
              <w:t>“</w:t>
            </w:r>
            <w:r>
              <w:rPr>
                <w:rFonts w:hint="eastAsia" w:ascii="仿宋_GB2312" w:hAnsi="等线" w:cs="宋体"/>
                <w:color w:val="000000"/>
                <w:kern w:val="0"/>
                <w:sz w:val="28"/>
                <w:szCs w:val="28"/>
              </w:rPr>
              <w:t>数字乡村</w:t>
            </w:r>
            <w:r>
              <w:rPr>
                <w:rFonts w:cs="Times New Roman"/>
                <w:color w:val="000000"/>
                <w:kern w:val="0"/>
                <w:sz w:val="28"/>
                <w:szCs w:val="28"/>
              </w:rPr>
              <w:t>”</w:t>
            </w:r>
            <w:r>
              <w:rPr>
                <w:rFonts w:hint="eastAsia" w:ascii="仿宋_GB2312" w:hAnsi="等线" w:cs="宋体"/>
                <w:color w:val="000000"/>
                <w:kern w:val="0"/>
                <w:sz w:val="28"/>
                <w:szCs w:val="28"/>
              </w:rPr>
              <w:t>服务模式</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_GB2312" w:hAnsi="等线" w:eastAsia="仿宋_GB2312" w:cs="宋体"/>
                <w:color w:val="000000"/>
                <w:kern w:val="0"/>
                <w:sz w:val="28"/>
                <w:szCs w:val="28"/>
                <w:lang w:eastAsia="zh-CN"/>
              </w:rPr>
            </w:pPr>
            <w:r>
              <w:rPr>
                <w:rFonts w:hint="eastAsia" w:ascii="仿宋_GB2312" w:hAnsi="等线" w:cs="宋体"/>
                <w:color w:val="000000"/>
                <w:kern w:val="0"/>
                <w:sz w:val="28"/>
                <w:szCs w:val="28"/>
              </w:rPr>
              <w:t>1.推广“善美村居”应用</w:t>
            </w:r>
          </w:p>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2.推动电子商务进农村</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县农业农村局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2022-2023</w:t>
            </w:r>
          </w:p>
        </w:tc>
      </w:tr>
      <w:tr>
        <w:tblPrEx>
          <w:tblCellMar>
            <w:top w:w="0" w:type="dxa"/>
            <w:left w:w="108" w:type="dxa"/>
            <w:bottom w:w="0" w:type="dxa"/>
            <w:right w:w="108" w:type="dxa"/>
          </w:tblCellMar>
        </w:tblPrEx>
        <w:trPr>
          <w:trHeight w:val="1058"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16</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构建</w:t>
            </w:r>
            <w:r>
              <w:rPr>
                <w:rFonts w:cs="Times New Roman"/>
                <w:color w:val="000000"/>
                <w:kern w:val="0"/>
                <w:sz w:val="28"/>
                <w:szCs w:val="28"/>
              </w:rPr>
              <w:t>“</w:t>
            </w:r>
            <w:r>
              <w:rPr>
                <w:rFonts w:hint="eastAsia" w:ascii="仿宋_GB2312" w:hAnsi="等线" w:cs="宋体"/>
                <w:color w:val="000000"/>
                <w:kern w:val="0"/>
                <w:sz w:val="28"/>
                <w:szCs w:val="28"/>
              </w:rPr>
              <w:t>智慧教育</w:t>
            </w:r>
            <w:r>
              <w:rPr>
                <w:rFonts w:cs="Times New Roman"/>
                <w:color w:val="000000"/>
                <w:kern w:val="0"/>
                <w:sz w:val="28"/>
                <w:szCs w:val="28"/>
              </w:rPr>
              <w:t>”</w:t>
            </w:r>
            <w:r>
              <w:rPr>
                <w:rFonts w:hint="eastAsia" w:ascii="仿宋_GB2312" w:hAnsi="等线" w:cs="宋体"/>
                <w:color w:val="000000"/>
                <w:kern w:val="0"/>
                <w:sz w:val="28"/>
                <w:szCs w:val="28"/>
              </w:rPr>
              <w:t>服务体系</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2023年12月底前，完成校园网络升级及初步完成“三个课堂”应用建设</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县教育局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2022-2023</w:t>
            </w:r>
          </w:p>
        </w:tc>
      </w:tr>
      <w:tr>
        <w:tblPrEx>
          <w:tblCellMar>
            <w:top w:w="0" w:type="dxa"/>
            <w:left w:w="108" w:type="dxa"/>
            <w:bottom w:w="0" w:type="dxa"/>
            <w:right w:w="108" w:type="dxa"/>
          </w:tblCellMar>
        </w:tblPrEx>
        <w:trPr>
          <w:trHeight w:val="1058"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17</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开展</w:t>
            </w:r>
            <w:r>
              <w:rPr>
                <w:rFonts w:cs="Times New Roman"/>
                <w:color w:val="000000"/>
                <w:kern w:val="0"/>
                <w:sz w:val="28"/>
                <w:szCs w:val="28"/>
              </w:rPr>
              <w:t>“</w:t>
            </w:r>
            <w:r>
              <w:rPr>
                <w:rFonts w:hint="eastAsia" w:ascii="仿宋_GB2312" w:hAnsi="等线" w:cs="宋体"/>
                <w:color w:val="000000"/>
                <w:kern w:val="0"/>
                <w:sz w:val="28"/>
                <w:szCs w:val="28"/>
              </w:rPr>
              <w:t>智慧医疗</w:t>
            </w:r>
            <w:r>
              <w:rPr>
                <w:rFonts w:cs="Times New Roman"/>
                <w:color w:val="000000"/>
                <w:kern w:val="0"/>
                <w:sz w:val="28"/>
                <w:szCs w:val="28"/>
              </w:rPr>
              <w:t>”</w:t>
            </w:r>
            <w:r>
              <w:rPr>
                <w:rFonts w:hint="eastAsia" w:ascii="仿宋_GB2312" w:hAnsi="等线" w:cs="宋体"/>
                <w:color w:val="000000"/>
                <w:kern w:val="0"/>
                <w:sz w:val="28"/>
                <w:szCs w:val="28"/>
              </w:rPr>
              <w:t>体系建设</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2023年12月底前，基本完成彭湃医院《三级综合医院等级评审标准》信息化配套改造。</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县卫健局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2022-2025</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18</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w:t>
            </w:r>
            <w:r>
              <w:rPr>
                <w:rFonts w:cs="Times New Roman"/>
                <w:color w:val="000000"/>
                <w:kern w:val="0"/>
                <w:sz w:val="28"/>
                <w:szCs w:val="28"/>
              </w:rPr>
              <w:t>“</w:t>
            </w:r>
            <w:r>
              <w:rPr>
                <w:rFonts w:hint="eastAsia" w:ascii="仿宋_GB2312" w:hAnsi="等线" w:cs="宋体"/>
                <w:color w:val="000000"/>
                <w:kern w:val="0"/>
                <w:sz w:val="28"/>
                <w:szCs w:val="28"/>
              </w:rPr>
              <w:t>智慧人社</w:t>
            </w:r>
            <w:r>
              <w:rPr>
                <w:rFonts w:cs="Times New Roman"/>
                <w:color w:val="000000"/>
                <w:kern w:val="0"/>
                <w:sz w:val="28"/>
                <w:szCs w:val="28"/>
              </w:rPr>
              <w:t>”</w:t>
            </w:r>
            <w:r>
              <w:rPr>
                <w:rFonts w:hint="eastAsia" w:ascii="仿宋_GB2312" w:hAnsi="等线" w:cs="宋体"/>
                <w:color w:val="000000"/>
                <w:kern w:val="0"/>
                <w:sz w:val="28"/>
                <w:szCs w:val="28"/>
              </w:rPr>
              <w:t>应用</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推广第三代社保卡服务</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县人社局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2022-2023</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19</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探索</w:t>
            </w:r>
            <w:r>
              <w:rPr>
                <w:rFonts w:cs="Times New Roman"/>
                <w:color w:val="000000"/>
                <w:kern w:val="0"/>
                <w:sz w:val="28"/>
                <w:szCs w:val="28"/>
              </w:rPr>
              <w:t>“</w:t>
            </w:r>
            <w:r>
              <w:rPr>
                <w:rFonts w:hint="eastAsia" w:ascii="仿宋_GB2312" w:hAnsi="等线" w:cs="宋体"/>
                <w:color w:val="000000"/>
                <w:kern w:val="0"/>
                <w:sz w:val="28"/>
                <w:szCs w:val="28"/>
              </w:rPr>
              <w:t>智慧民政</w:t>
            </w:r>
            <w:r>
              <w:rPr>
                <w:rFonts w:cs="Times New Roman"/>
                <w:color w:val="000000"/>
                <w:kern w:val="0"/>
                <w:sz w:val="28"/>
                <w:szCs w:val="28"/>
              </w:rPr>
              <w:t>”</w:t>
            </w:r>
            <w:r>
              <w:rPr>
                <w:rFonts w:hint="eastAsia" w:ascii="仿宋_GB2312" w:hAnsi="等线" w:cs="宋体"/>
                <w:color w:val="000000"/>
                <w:kern w:val="0"/>
                <w:sz w:val="28"/>
                <w:szCs w:val="28"/>
              </w:rPr>
              <w:t>应用</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推广市“智慧养老”信息平台</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县民政局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20</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探索</w:t>
            </w:r>
            <w:r>
              <w:rPr>
                <w:rFonts w:cs="Times New Roman"/>
                <w:color w:val="000000"/>
                <w:kern w:val="0"/>
                <w:sz w:val="28"/>
                <w:szCs w:val="28"/>
              </w:rPr>
              <w:t>“</w:t>
            </w:r>
            <w:r>
              <w:rPr>
                <w:rFonts w:hint="eastAsia" w:ascii="仿宋_GB2312" w:hAnsi="等线" w:cs="宋体"/>
                <w:color w:val="000000"/>
                <w:kern w:val="0"/>
                <w:sz w:val="28"/>
                <w:szCs w:val="28"/>
              </w:rPr>
              <w:t>互联网</w:t>
            </w:r>
            <w:r>
              <w:rPr>
                <w:rFonts w:cs="Times New Roman"/>
                <w:color w:val="000000"/>
                <w:kern w:val="0"/>
                <w:sz w:val="28"/>
                <w:szCs w:val="28"/>
              </w:rPr>
              <w:t>+</w:t>
            </w:r>
            <w:r>
              <w:rPr>
                <w:rFonts w:hint="eastAsia" w:ascii="仿宋_GB2312" w:hAnsi="等线" w:cs="宋体"/>
                <w:color w:val="000000"/>
                <w:kern w:val="0"/>
                <w:sz w:val="28"/>
                <w:szCs w:val="28"/>
              </w:rPr>
              <w:t>体育</w:t>
            </w:r>
            <w:r>
              <w:rPr>
                <w:rFonts w:cs="Times New Roman"/>
                <w:color w:val="000000"/>
                <w:kern w:val="0"/>
                <w:sz w:val="28"/>
                <w:szCs w:val="28"/>
              </w:rPr>
              <w:t>”</w:t>
            </w:r>
            <w:r>
              <w:rPr>
                <w:rFonts w:hint="eastAsia" w:ascii="仿宋_GB2312" w:hAnsi="等线" w:cs="宋体"/>
                <w:color w:val="000000"/>
                <w:kern w:val="0"/>
                <w:sz w:val="28"/>
                <w:szCs w:val="28"/>
              </w:rPr>
              <w:t>建设</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探索体育设施资源“一张图”</w:t>
            </w:r>
          </w:p>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管理</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县文广旅体局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705"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21</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推进数字农业基础建设</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2023年12底前，基本完成“三农”发展数据库建设。</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县农业农村局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2022-2023</w:t>
            </w:r>
          </w:p>
        </w:tc>
      </w:tr>
      <w:tr>
        <w:tblPrEx>
          <w:tblCellMar>
            <w:top w:w="0" w:type="dxa"/>
            <w:left w:w="108" w:type="dxa"/>
            <w:bottom w:w="0" w:type="dxa"/>
            <w:right w:w="108" w:type="dxa"/>
          </w:tblCellMar>
        </w:tblPrEx>
        <w:trPr>
          <w:trHeight w:val="2805"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22</w:t>
            </w:r>
          </w:p>
        </w:tc>
        <w:tc>
          <w:tcPr>
            <w:tcW w:w="37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（二）聚焦数字慧治，推进高效能社会治理走在全市前列</w:t>
            </w:r>
          </w:p>
        </w:tc>
        <w:tc>
          <w:tcPr>
            <w:tcW w:w="35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优化精细智能的社会管理能力</w:t>
            </w: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构建</w:t>
            </w:r>
            <w:r>
              <w:rPr>
                <w:rFonts w:cs="Times New Roman"/>
                <w:color w:val="000000"/>
                <w:kern w:val="0"/>
                <w:sz w:val="28"/>
                <w:szCs w:val="28"/>
              </w:rPr>
              <w:t>“</w:t>
            </w:r>
            <w:r>
              <w:rPr>
                <w:rFonts w:hint="eastAsia" w:ascii="仿宋_GB2312" w:hAnsi="等线" w:cs="宋体"/>
                <w:color w:val="000000"/>
                <w:kern w:val="0"/>
                <w:sz w:val="28"/>
                <w:szCs w:val="28"/>
              </w:rPr>
              <w:t>一网统管</w:t>
            </w:r>
            <w:r>
              <w:rPr>
                <w:rFonts w:cs="Times New Roman"/>
                <w:color w:val="000000"/>
                <w:kern w:val="0"/>
                <w:sz w:val="28"/>
                <w:szCs w:val="28"/>
              </w:rPr>
              <w:t>”</w:t>
            </w:r>
            <w:r>
              <w:rPr>
                <w:rFonts w:hint="eastAsia" w:ascii="仿宋_GB2312" w:hAnsi="等线" w:cs="宋体"/>
                <w:color w:val="000000"/>
                <w:kern w:val="0"/>
                <w:sz w:val="28"/>
                <w:szCs w:val="28"/>
              </w:rPr>
              <w:t>治理机制</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健全“民情地图”联勤指挥体系</w:t>
            </w:r>
          </w:p>
        </w:tc>
        <w:tc>
          <w:tcPr>
            <w:tcW w:w="63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县委政法委，县公安局，县自然资源局，县农业农村局，县政数局</w:t>
            </w:r>
          </w:p>
        </w:tc>
        <w:tc>
          <w:tcPr>
            <w:tcW w:w="55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2022-2025</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23</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完善三级网格化服务管理体系</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完善网格化管理体系</w:t>
            </w:r>
          </w:p>
        </w:tc>
        <w:tc>
          <w:tcPr>
            <w:tcW w:w="63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556"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24</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大力推广</w:t>
            </w:r>
            <w:r>
              <w:rPr>
                <w:rFonts w:cs="Times New Roman"/>
                <w:color w:val="000000"/>
                <w:kern w:val="0"/>
                <w:sz w:val="28"/>
                <w:szCs w:val="28"/>
              </w:rPr>
              <w:t>“</w:t>
            </w:r>
            <w:r>
              <w:rPr>
                <w:rFonts w:hint="eastAsia" w:ascii="仿宋_GB2312" w:hAnsi="等线" w:cs="宋体"/>
                <w:color w:val="000000"/>
                <w:kern w:val="0"/>
                <w:sz w:val="28"/>
                <w:szCs w:val="28"/>
              </w:rPr>
              <w:t>民情地图</w:t>
            </w:r>
            <w:r>
              <w:rPr>
                <w:rFonts w:cs="Times New Roman"/>
                <w:color w:val="000000"/>
                <w:kern w:val="0"/>
                <w:sz w:val="28"/>
                <w:szCs w:val="28"/>
              </w:rPr>
              <w:t>”</w:t>
            </w:r>
            <w:r>
              <w:rPr>
                <w:rFonts w:hint="eastAsia" w:ascii="仿宋_GB2312" w:hAnsi="等线" w:cs="宋体"/>
                <w:color w:val="000000"/>
                <w:kern w:val="0"/>
                <w:sz w:val="28"/>
                <w:szCs w:val="28"/>
              </w:rPr>
              <w:t>应用</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全面推广“民情地图”应用，探索建设海丰县特色应用场景</w:t>
            </w:r>
          </w:p>
        </w:tc>
        <w:tc>
          <w:tcPr>
            <w:tcW w:w="63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556"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r>
      <w:tr>
        <w:tblPrEx>
          <w:tblCellMar>
            <w:top w:w="0" w:type="dxa"/>
            <w:left w:w="108" w:type="dxa"/>
            <w:bottom w:w="0" w:type="dxa"/>
            <w:right w:w="108" w:type="dxa"/>
          </w:tblCellMar>
        </w:tblPrEx>
        <w:trPr>
          <w:trHeight w:val="1058"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25</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w:t>
            </w:r>
            <w:r>
              <w:rPr>
                <w:rFonts w:cs="Times New Roman"/>
                <w:color w:val="000000"/>
                <w:kern w:val="0"/>
                <w:sz w:val="28"/>
                <w:szCs w:val="28"/>
              </w:rPr>
              <w:t>“</w:t>
            </w:r>
            <w:r>
              <w:rPr>
                <w:rFonts w:hint="eastAsia" w:ascii="仿宋_GB2312" w:hAnsi="等线" w:cs="宋体"/>
                <w:color w:val="000000"/>
                <w:kern w:val="0"/>
                <w:sz w:val="28"/>
                <w:szCs w:val="28"/>
              </w:rPr>
              <w:t>智慧警务</w:t>
            </w:r>
            <w:r>
              <w:rPr>
                <w:rFonts w:cs="Times New Roman"/>
                <w:color w:val="000000"/>
                <w:kern w:val="0"/>
                <w:sz w:val="28"/>
                <w:szCs w:val="28"/>
              </w:rPr>
              <w:t>”</w:t>
            </w:r>
            <w:r>
              <w:rPr>
                <w:rFonts w:hint="eastAsia" w:ascii="仿宋_GB2312" w:hAnsi="等线" w:cs="宋体"/>
                <w:color w:val="000000"/>
                <w:kern w:val="0"/>
                <w:sz w:val="28"/>
                <w:szCs w:val="28"/>
              </w:rPr>
              <w:t>建设</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2022年12月底前，“平安海丰”社会视频监控系统及卡口运维项目正式投入运行。</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县公安局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2022-2025</w:t>
            </w:r>
          </w:p>
        </w:tc>
      </w:tr>
      <w:tr>
        <w:tblPrEx>
          <w:tblCellMar>
            <w:top w:w="0" w:type="dxa"/>
            <w:left w:w="108" w:type="dxa"/>
            <w:bottom w:w="0" w:type="dxa"/>
            <w:right w:w="108" w:type="dxa"/>
          </w:tblCellMar>
        </w:tblPrEx>
        <w:trPr>
          <w:trHeight w:val="705"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26</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w:t>
            </w:r>
            <w:r>
              <w:rPr>
                <w:rFonts w:cs="Times New Roman"/>
                <w:color w:val="000000"/>
                <w:kern w:val="0"/>
                <w:sz w:val="28"/>
                <w:szCs w:val="28"/>
              </w:rPr>
              <w:t>“</w:t>
            </w:r>
            <w:r>
              <w:rPr>
                <w:rFonts w:hint="eastAsia" w:ascii="仿宋_GB2312" w:hAnsi="等线" w:cs="宋体"/>
                <w:color w:val="000000"/>
                <w:kern w:val="0"/>
                <w:sz w:val="28"/>
                <w:szCs w:val="28"/>
              </w:rPr>
              <w:t>智慧交通</w:t>
            </w:r>
            <w:r>
              <w:rPr>
                <w:rFonts w:cs="Times New Roman"/>
                <w:color w:val="000000"/>
                <w:kern w:val="0"/>
                <w:sz w:val="28"/>
                <w:szCs w:val="28"/>
              </w:rPr>
              <w:t>”</w:t>
            </w:r>
            <w:r>
              <w:rPr>
                <w:rFonts w:hint="eastAsia" w:ascii="仿宋_GB2312" w:hAnsi="等线" w:cs="宋体"/>
                <w:color w:val="000000"/>
                <w:kern w:val="0"/>
                <w:sz w:val="28"/>
                <w:szCs w:val="28"/>
              </w:rPr>
              <w:t>建设</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2022年12月底抢，完成海丰“智能交通”总体规划。</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县公安局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2021-2023</w:t>
            </w:r>
          </w:p>
        </w:tc>
      </w:tr>
      <w:tr>
        <w:tblPrEx>
          <w:tblCellMar>
            <w:top w:w="0" w:type="dxa"/>
            <w:left w:w="108" w:type="dxa"/>
            <w:bottom w:w="0" w:type="dxa"/>
            <w:right w:w="108" w:type="dxa"/>
          </w:tblCellMar>
        </w:tblPrEx>
        <w:trPr>
          <w:trHeight w:val="1410"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27</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推挤</w:t>
            </w:r>
            <w:r>
              <w:rPr>
                <w:rFonts w:cs="Times New Roman"/>
                <w:color w:val="000000"/>
                <w:kern w:val="0"/>
                <w:sz w:val="28"/>
                <w:szCs w:val="28"/>
              </w:rPr>
              <w:t>“</w:t>
            </w:r>
            <w:r>
              <w:rPr>
                <w:rFonts w:hint="eastAsia" w:ascii="仿宋_GB2312" w:hAnsi="等线" w:cs="宋体"/>
                <w:color w:val="000000"/>
                <w:kern w:val="0"/>
                <w:sz w:val="28"/>
                <w:szCs w:val="28"/>
              </w:rPr>
              <w:t>智慧住建</w:t>
            </w:r>
            <w:r>
              <w:rPr>
                <w:rFonts w:cs="Times New Roman"/>
                <w:color w:val="000000"/>
                <w:kern w:val="0"/>
                <w:sz w:val="28"/>
                <w:szCs w:val="28"/>
              </w:rPr>
              <w:t>”</w:t>
            </w:r>
            <w:r>
              <w:rPr>
                <w:rFonts w:hint="eastAsia" w:ascii="仿宋_GB2312" w:hAnsi="等线" w:cs="宋体"/>
                <w:color w:val="000000"/>
                <w:kern w:val="0"/>
                <w:sz w:val="28"/>
                <w:szCs w:val="28"/>
              </w:rPr>
              <w:t>建设</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_GB2312" w:hAnsi="等线" w:eastAsia="仿宋_GB2312" w:cs="宋体"/>
                <w:color w:val="000000"/>
                <w:kern w:val="0"/>
                <w:sz w:val="28"/>
                <w:szCs w:val="28"/>
                <w:lang w:eastAsia="zh-CN"/>
              </w:rPr>
            </w:pPr>
            <w:r>
              <w:rPr>
                <w:rFonts w:hint="eastAsia" w:ascii="仿宋_GB2312" w:hAnsi="等线" w:cs="宋体"/>
                <w:color w:val="000000"/>
                <w:kern w:val="0"/>
                <w:sz w:val="28"/>
                <w:szCs w:val="28"/>
              </w:rPr>
              <w:t>2022年12月底前，基本完成“智慧工地”监管系统建设。</w:t>
            </w:r>
          </w:p>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2022年12月完成智慧停车系统建设</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县住建局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2022-2023</w:t>
            </w:r>
          </w:p>
        </w:tc>
      </w:tr>
      <w:tr>
        <w:tblPrEx>
          <w:tblCellMar>
            <w:top w:w="0" w:type="dxa"/>
            <w:left w:w="108" w:type="dxa"/>
            <w:bottom w:w="0" w:type="dxa"/>
            <w:right w:w="108" w:type="dxa"/>
          </w:tblCellMar>
        </w:tblPrEx>
        <w:trPr>
          <w:trHeight w:val="705"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28</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w:t>
            </w:r>
            <w:r>
              <w:rPr>
                <w:rFonts w:cs="Times New Roman"/>
                <w:color w:val="000000"/>
                <w:kern w:val="0"/>
                <w:sz w:val="28"/>
                <w:szCs w:val="28"/>
              </w:rPr>
              <w:t>“</w:t>
            </w:r>
            <w:r>
              <w:rPr>
                <w:rFonts w:hint="eastAsia" w:ascii="仿宋_GB2312" w:hAnsi="等线" w:cs="宋体"/>
                <w:color w:val="000000"/>
                <w:kern w:val="0"/>
                <w:sz w:val="28"/>
                <w:szCs w:val="28"/>
              </w:rPr>
              <w:t>智慧消防</w:t>
            </w:r>
            <w:r>
              <w:rPr>
                <w:rFonts w:cs="Times New Roman"/>
                <w:color w:val="000000"/>
                <w:kern w:val="0"/>
                <w:sz w:val="28"/>
                <w:szCs w:val="28"/>
              </w:rPr>
              <w:t>”</w:t>
            </w:r>
            <w:r>
              <w:rPr>
                <w:rFonts w:hint="eastAsia" w:ascii="仿宋_GB2312" w:hAnsi="等线" w:cs="宋体"/>
                <w:color w:val="000000"/>
                <w:kern w:val="0"/>
                <w:sz w:val="28"/>
                <w:szCs w:val="28"/>
              </w:rPr>
              <w:t>建设</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2023年6月底前，初步完成“消防远程监控系统”建设。</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县消防大队</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2022-2024</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29</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w:t>
            </w:r>
            <w:r>
              <w:rPr>
                <w:rFonts w:cs="Times New Roman"/>
                <w:color w:val="000000"/>
                <w:kern w:val="0"/>
                <w:sz w:val="28"/>
                <w:szCs w:val="28"/>
              </w:rPr>
              <w:t>"</w:t>
            </w:r>
            <w:r>
              <w:rPr>
                <w:rFonts w:hint="eastAsia" w:ascii="仿宋_GB2312" w:hAnsi="等线" w:cs="宋体"/>
                <w:color w:val="000000"/>
                <w:kern w:val="0"/>
                <w:sz w:val="28"/>
                <w:szCs w:val="28"/>
              </w:rPr>
              <w:t>智慧应急</w:t>
            </w:r>
            <w:r>
              <w:rPr>
                <w:rFonts w:cs="Times New Roman"/>
                <w:color w:val="000000"/>
                <w:kern w:val="0"/>
                <w:sz w:val="28"/>
                <w:szCs w:val="28"/>
              </w:rPr>
              <w:t>”</w:t>
            </w:r>
            <w:r>
              <w:rPr>
                <w:rFonts w:hint="eastAsia" w:ascii="仿宋_GB2312" w:hAnsi="等线" w:cs="宋体"/>
                <w:color w:val="000000"/>
                <w:kern w:val="0"/>
                <w:sz w:val="28"/>
                <w:szCs w:val="28"/>
              </w:rPr>
              <w:t>建设</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持续推进“智慧应急”建设</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县应急管理局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2022-2024</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30</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完善综合高效的市场监管体系</w:t>
            </w: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完善多元监管方式</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1.推进“双随机、一公开”监管</w:t>
            </w:r>
          </w:p>
          <w:p>
            <w:pPr>
              <w:widowControl/>
              <w:spacing w:line="240" w:lineRule="auto"/>
              <w:ind w:firstLine="0" w:firstLineChars="0"/>
              <w:jc w:val="center"/>
              <w:rPr>
                <w:rFonts w:ascii="仿宋_GB2312" w:hAnsi="等线" w:cs="宋体"/>
                <w:color w:val="000000"/>
                <w:kern w:val="0"/>
                <w:sz w:val="28"/>
                <w:szCs w:val="28"/>
              </w:rPr>
            </w:pPr>
            <w:r>
              <w:rPr>
                <w:rFonts w:ascii="仿宋_GB2312" w:hAnsi="等线" w:cs="宋体"/>
                <w:color w:val="000000"/>
                <w:kern w:val="0"/>
                <w:sz w:val="28"/>
                <w:szCs w:val="28"/>
              </w:rPr>
              <w:t>2</w:t>
            </w:r>
            <w:r>
              <w:rPr>
                <w:rFonts w:hint="eastAsia" w:ascii="仿宋_GB2312" w:hAnsi="等线" w:cs="宋体"/>
                <w:color w:val="000000"/>
                <w:kern w:val="0"/>
                <w:sz w:val="28"/>
                <w:szCs w:val="28"/>
              </w:rPr>
              <w:t>. 推广使用“信用汕尾”平台</w:t>
            </w:r>
          </w:p>
        </w:tc>
        <w:tc>
          <w:tcPr>
            <w:tcW w:w="63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县市监局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31</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完善知识产权保护能力</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持续推进知识产权保护工作</w:t>
            </w:r>
          </w:p>
        </w:tc>
        <w:tc>
          <w:tcPr>
            <w:tcW w:w="63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895"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32</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完善食品药品监管能力</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_GB2312" w:hAnsi="等线" w:eastAsia="仿宋_GB2312" w:cs="宋体"/>
                <w:color w:val="000000"/>
                <w:kern w:val="0"/>
                <w:sz w:val="28"/>
                <w:szCs w:val="28"/>
                <w:lang w:eastAsia="zh-CN"/>
              </w:rPr>
            </w:pPr>
            <w:r>
              <w:rPr>
                <w:rFonts w:ascii="仿宋_GB2312" w:hAnsi="等线" w:cs="宋体"/>
                <w:color w:val="000000"/>
                <w:kern w:val="0"/>
                <w:sz w:val="28"/>
                <w:szCs w:val="28"/>
              </w:rPr>
              <w:t>1</w:t>
            </w:r>
            <w:r>
              <w:rPr>
                <w:rFonts w:hint="eastAsia" w:ascii="仿宋_GB2312" w:hAnsi="等线" w:cs="宋体"/>
                <w:color w:val="000000"/>
                <w:kern w:val="0"/>
                <w:sz w:val="28"/>
                <w:szCs w:val="28"/>
              </w:rPr>
              <w:t>.2021年12月底前，基本完成学校食堂互联网+“明厨亮灶”平台建设</w:t>
            </w:r>
          </w:p>
          <w:p>
            <w:pPr>
              <w:widowControl/>
              <w:spacing w:line="240" w:lineRule="auto"/>
              <w:ind w:firstLine="0" w:firstLineChars="0"/>
              <w:jc w:val="center"/>
              <w:rPr>
                <w:rFonts w:ascii="仿宋_GB2312" w:hAnsi="等线" w:cs="宋体"/>
                <w:color w:val="000000"/>
                <w:kern w:val="0"/>
                <w:sz w:val="28"/>
                <w:szCs w:val="28"/>
              </w:rPr>
            </w:pPr>
            <w:r>
              <w:rPr>
                <w:rFonts w:ascii="仿宋_GB2312" w:hAnsi="等线" w:cs="宋体"/>
                <w:color w:val="000000"/>
                <w:kern w:val="0"/>
                <w:sz w:val="28"/>
                <w:szCs w:val="28"/>
              </w:rPr>
              <w:t>2</w:t>
            </w:r>
            <w:r>
              <w:rPr>
                <w:rFonts w:hint="eastAsia" w:ascii="仿宋_GB2312" w:hAnsi="等线" w:cs="宋体"/>
                <w:color w:val="000000"/>
                <w:kern w:val="0"/>
                <w:sz w:val="28"/>
                <w:szCs w:val="28"/>
              </w:rPr>
              <w:t>.2022年12月完成完成汕尾智慧农贸平台示范点建设</w:t>
            </w:r>
          </w:p>
        </w:tc>
        <w:tc>
          <w:tcPr>
            <w:tcW w:w="634"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县市监局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2022-2024</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33</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完善安全生产监管能力</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持续推进“互联网+监管”应用</w:t>
            </w:r>
          </w:p>
        </w:tc>
        <w:tc>
          <w:tcPr>
            <w:tcW w:w="63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34</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增强系统科学的生态保护能力</w:t>
            </w: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w:t>
            </w:r>
            <w:r>
              <w:rPr>
                <w:rFonts w:cs="Times New Roman"/>
                <w:color w:val="000000"/>
                <w:kern w:val="0"/>
                <w:sz w:val="28"/>
                <w:szCs w:val="28"/>
              </w:rPr>
              <w:t>“</w:t>
            </w:r>
            <w:r>
              <w:rPr>
                <w:rFonts w:hint="eastAsia" w:ascii="仿宋_GB2312" w:hAnsi="等线" w:cs="宋体"/>
                <w:color w:val="000000"/>
                <w:kern w:val="0"/>
                <w:sz w:val="28"/>
                <w:szCs w:val="28"/>
              </w:rPr>
              <w:t>智慧环保</w:t>
            </w:r>
            <w:r>
              <w:rPr>
                <w:rFonts w:cs="Times New Roman"/>
                <w:color w:val="000000"/>
                <w:kern w:val="0"/>
                <w:sz w:val="28"/>
                <w:szCs w:val="28"/>
              </w:rPr>
              <w:t>”</w:t>
            </w:r>
            <w:r>
              <w:rPr>
                <w:rFonts w:hint="eastAsia" w:ascii="仿宋_GB2312" w:hAnsi="等线" w:cs="宋体"/>
                <w:color w:val="000000"/>
                <w:kern w:val="0"/>
                <w:sz w:val="28"/>
                <w:szCs w:val="28"/>
              </w:rPr>
              <w:t>应用</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持续推进“智慧环保”建设</w:t>
            </w:r>
          </w:p>
        </w:tc>
        <w:tc>
          <w:tcPr>
            <w:tcW w:w="63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市生态环境局海丰分局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35</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w:t>
            </w:r>
            <w:r>
              <w:rPr>
                <w:rFonts w:cs="Times New Roman"/>
                <w:color w:val="000000"/>
                <w:kern w:val="0"/>
                <w:sz w:val="28"/>
                <w:szCs w:val="28"/>
              </w:rPr>
              <w:t>“</w:t>
            </w:r>
            <w:r>
              <w:rPr>
                <w:rFonts w:hint="eastAsia" w:ascii="仿宋_GB2312" w:hAnsi="等线" w:cs="宋体"/>
                <w:color w:val="000000"/>
                <w:kern w:val="0"/>
                <w:sz w:val="28"/>
                <w:szCs w:val="28"/>
              </w:rPr>
              <w:t>智慧水利</w:t>
            </w:r>
            <w:r>
              <w:rPr>
                <w:rFonts w:cs="Times New Roman"/>
                <w:color w:val="000000"/>
                <w:kern w:val="0"/>
                <w:sz w:val="28"/>
                <w:szCs w:val="28"/>
              </w:rPr>
              <w:t>”</w:t>
            </w:r>
            <w:r>
              <w:rPr>
                <w:rFonts w:hint="eastAsia" w:ascii="仿宋_GB2312" w:hAnsi="等线" w:cs="宋体"/>
                <w:color w:val="000000"/>
                <w:kern w:val="0"/>
                <w:sz w:val="28"/>
                <w:szCs w:val="28"/>
              </w:rPr>
              <w:t>应用</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w:t>
            </w:r>
            <w:r>
              <w:rPr>
                <w:rFonts w:hint="eastAsia" w:cs="Times New Roman"/>
                <w:sz w:val="28"/>
                <w:szCs w:val="28"/>
              </w:rPr>
              <w:t>海丰县智慧水利融合工程</w:t>
            </w:r>
          </w:p>
        </w:tc>
        <w:tc>
          <w:tcPr>
            <w:tcW w:w="63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县水务局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36</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w:t>
            </w:r>
            <w:r>
              <w:rPr>
                <w:rFonts w:cs="Times New Roman"/>
                <w:color w:val="000000"/>
                <w:kern w:val="0"/>
                <w:sz w:val="28"/>
                <w:szCs w:val="28"/>
              </w:rPr>
              <w:t>“</w:t>
            </w:r>
            <w:r>
              <w:rPr>
                <w:rFonts w:hint="eastAsia" w:ascii="仿宋_GB2312" w:hAnsi="等线" w:cs="宋体"/>
                <w:color w:val="000000"/>
                <w:kern w:val="0"/>
                <w:sz w:val="28"/>
                <w:szCs w:val="28"/>
              </w:rPr>
              <w:t>智慧林业</w:t>
            </w:r>
            <w:r>
              <w:rPr>
                <w:rFonts w:cs="Times New Roman"/>
                <w:color w:val="000000"/>
                <w:kern w:val="0"/>
                <w:sz w:val="28"/>
                <w:szCs w:val="28"/>
              </w:rPr>
              <w:t>”</w:t>
            </w:r>
            <w:r>
              <w:rPr>
                <w:rFonts w:hint="eastAsia" w:ascii="仿宋_GB2312" w:hAnsi="等线" w:cs="宋体"/>
                <w:color w:val="000000"/>
                <w:kern w:val="0"/>
                <w:sz w:val="28"/>
                <w:szCs w:val="28"/>
              </w:rPr>
              <w:t>应用</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cs="Times New Roman"/>
                <w:sz w:val="28"/>
                <w:szCs w:val="28"/>
              </w:rPr>
            </w:pPr>
            <w:r>
              <w:rPr>
                <w:rFonts w:hint="eastAsia" w:cs="Times New Roman"/>
                <w:sz w:val="28"/>
                <w:szCs w:val="28"/>
              </w:rPr>
              <w:t>推进林业资源管理数字化转型</w:t>
            </w:r>
          </w:p>
        </w:tc>
        <w:tc>
          <w:tcPr>
            <w:tcW w:w="63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县林业局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1058"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37</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w:t>
            </w:r>
            <w:r>
              <w:rPr>
                <w:rFonts w:cs="Times New Roman"/>
                <w:color w:val="000000"/>
                <w:kern w:val="0"/>
                <w:sz w:val="28"/>
                <w:szCs w:val="28"/>
              </w:rPr>
              <w:t>“</w:t>
            </w:r>
            <w:r>
              <w:rPr>
                <w:rFonts w:hint="eastAsia" w:ascii="仿宋_GB2312" w:hAnsi="等线" w:cs="宋体"/>
                <w:color w:val="000000"/>
                <w:kern w:val="0"/>
                <w:sz w:val="28"/>
                <w:szCs w:val="28"/>
              </w:rPr>
              <w:t>智慧气象</w:t>
            </w:r>
            <w:r>
              <w:rPr>
                <w:rFonts w:cs="Times New Roman"/>
                <w:color w:val="000000"/>
                <w:kern w:val="0"/>
                <w:sz w:val="28"/>
                <w:szCs w:val="28"/>
              </w:rPr>
              <w:t>”</w:t>
            </w:r>
            <w:r>
              <w:rPr>
                <w:rFonts w:hint="eastAsia" w:ascii="仿宋_GB2312" w:hAnsi="等线" w:cs="宋体"/>
                <w:color w:val="000000"/>
                <w:kern w:val="0"/>
                <w:sz w:val="28"/>
                <w:szCs w:val="28"/>
              </w:rPr>
              <w:t>应用</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2022年12月前，基本完成潮莞高速海丰服务区重点交通气象站建设</w:t>
            </w:r>
          </w:p>
        </w:tc>
        <w:tc>
          <w:tcPr>
            <w:tcW w:w="63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县气象局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705"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38</w:t>
            </w:r>
          </w:p>
        </w:tc>
        <w:tc>
          <w:tcPr>
            <w:tcW w:w="37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（三）聚焦数字优政，推进高质效政务运行走在全市前列</w:t>
            </w:r>
          </w:p>
        </w:tc>
        <w:tc>
          <w:tcPr>
            <w:tcW w:w="35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强化高效务实的行政效能</w:t>
            </w: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推广市统一协同办公平台应用</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2022年12月底前，基本完成“市统一协同办公平台”部署</w:t>
            </w:r>
          </w:p>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应用</w:t>
            </w:r>
          </w:p>
        </w:tc>
        <w:tc>
          <w:tcPr>
            <w:tcW w:w="634"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县政数局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2021-2022</w:t>
            </w:r>
          </w:p>
        </w:tc>
      </w:tr>
      <w:tr>
        <w:tblPrEx>
          <w:tblCellMar>
            <w:top w:w="0" w:type="dxa"/>
            <w:left w:w="108" w:type="dxa"/>
            <w:bottom w:w="0" w:type="dxa"/>
            <w:right w:w="108" w:type="dxa"/>
          </w:tblCellMar>
        </w:tblPrEx>
        <w:trPr>
          <w:trHeight w:val="705"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39</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梳理内部办事事项清单</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2023年12月前完成内部事项</w:t>
            </w:r>
          </w:p>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清单梳理。</w:t>
            </w:r>
          </w:p>
        </w:tc>
        <w:tc>
          <w:tcPr>
            <w:tcW w:w="634"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cs="宋体"/>
                <w:color w:val="000000"/>
                <w:kern w:val="0"/>
                <w:sz w:val="28"/>
                <w:szCs w:val="28"/>
              </w:rPr>
            </w:pP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40</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推动</w:t>
            </w:r>
            <w:r>
              <w:rPr>
                <w:rFonts w:hint="eastAsia" w:cs="宋体"/>
                <w:color w:val="000000"/>
                <w:kern w:val="0"/>
                <w:sz w:val="28"/>
                <w:szCs w:val="28"/>
              </w:rPr>
              <w:t>高效流转“一件事”主题服务</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宋体" w:cs="宋体"/>
                <w:kern w:val="0"/>
                <w:sz w:val="28"/>
                <w:szCs w:val="28"/>
              </w:rPr>
              <w:t>推进梳理内部办事事项清单</w:t>
            </w:r>
          </w:p>
        </w:tc>
        <w:tc>
          <w:tcPr>
            <w:tcW w:w="634"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县人民政府</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41</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推动基层减负提质增效</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推进基层报数“一张表”</w:t>
            </w:r>
          </w:p>
        </w:tc>
        <w:tc>
          <w:tcPr>
            <w:tcW w:w="634"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cs="宋体"/>
                <w:color w:val="000000"/>
                <w:kern w:val="0"/>
                <w:sz w:val="28"/>
                <w:szCs w:val="28"/>
              </w:rPr>
            </w:pP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42</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支撑党政机关数字化建设</w:t>
            </w: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w:t>
            </w:r>
            <w:r>
              <w:rPr>
                <w:rFonts w:cs="Times New Roman"/>
                <w:color w:val="000000"/>
                <w:kern w:val="0"/>
                <w:sz w:val="28"/>
                <w:szCs w:val="28"/>
              </w:rPr>
              <w:t>“</w:t>
            </w:r>
            <w:r>
              <w:rPr>
                <w:rFonts w:hint="eastAsia" w:ascii="仿宋_GB2312" w:hAnsi="等线" w:cs="宋体"/>
                <w:color w:val="000000"/>
                <w:kern w:val="0"/>
                <w:sz w:val="28"/>
                <w:szCs w:val="28"/>
              </w:rPr>
              <w:t>智慧党建</w:t>
            </w:r>
            <w:r>
              <w:rPr>
                <w:rFonts w:cs="Times New Roman"/>
                <w:color w:val="000000"/>
                <w:kern w:val="0"/>
                <w:sz w:val="28"/>
                <w:szCs w:val="28"/>
              </w:rPr>
              <w:t>”</w:t>
            </w:r>
            <w:r>
              <w:rPr>
                <w:rFonts w:hint="eastAsia" w:cs="Times New Roman"/>
                <w:color w:val="000000"/>
                <w:kern w:val="0"/>
                <w:sz w:val="28"/>
                <w:szCs w:val="28"/>
              </w:rPr>
              <w:t>建设</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推进各领域“+党建”建设。</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县委组织部</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43</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w:t>
            </w:r>
            <w:r>
              <w:rPr>
                <w:rFonts w:cs="Times New Roman"/>
                <w:color w:val="000000"/>
                <w:kern w:val="0"/>
                <w:sz w:val="28"/>
                <w:szCs w:val="28"/>
              </w:rPr>
              <w:t>“</w:t>
            </w:r>
            <w:r>
              <w:rPr>
                <w:rFonts w:hint="eastAsia" w:ascii="仿宋_GB2312" w:hAnsi="等线" w:cs="宋体"/>
                <w:color w:val="000000"/>
                <w:kern w:val="0"/>
                <w:sz w:val="28"/>
                <w:szCs w:val="28"/>
              </w:rPr>
              <w:t>数字政协</w:t>
            </w:r>
            <w:r>
              <w:rPr>
                <w:rFonts w:cs="Times New Roman"/>
                <w:color w:val="000000"/>
                <w:kern w:val="0"/>
                <w:sz w:val="28"/>
                <w:szCs w:val="28"/>
              </w:rPr>
              <w:t>”</w:t>
            </w:r>
            <w:r>
              <w:rPr>
                <w:rFonts w:hint="eastAsia" w:ascii="仿宋_GB2312" w:hAnsi="等线" w:cs="宋体"/>
                <w:color w:val="000000"/>
                <w:kern w:val="0"/>
                <w:sz w:val="28"/>
                <w:szCs w:val="28"/>
              </w:rPr>
              <w:t>应用</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推进市“数字政协”应用</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县政协</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705"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44</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62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强化政务服务效能考核</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2022年6月底前，基本完成业务系统与好差评系统对接工作。</w:t>
            </w:r>
          </w:p>
        </w:tc>
        <w:tc>
          <w:tcPr>
            <w:tcW w:w="634"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县政数局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2021-2022</w:t>
            </w:r>
          </w:p>
        </w:tc>
      </w:tr>
      <w:tr>
        <w:tblPrEx>
          <w:tblCellMar>
            <w:top w:w="0" w:type="dxa"/>
            <w:left w:w="108" w:type="dxa"/>
            <w:bottom w:w="0" w:type="dxa"/>
            <w:right w:w="108" w:type="dxa"/>
          </w:tblCellMar>
        </w:tblPrEx>
        <w:trPr>
          <w:trHeight w:val="1058"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45</w:t>
            </w:r>
          </w:p>
        </w:tc>
        <w:tc>
          <w:tcPr>
            <w:tcW w:w="3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（四）聚焦数字强基，推进高水平支撑能力走在全市前列</w:t>
            </w:r>
          </w:p>
        </w:tc>
        <w:tc>
          <w:tcPr>
            <w:tcW w:w="355" w:type="pct"/>
            <w:vMerge w:val="restart"/>
            <w:tcBorders>
              <w:top w:val="nil"/>
              <w:left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强化集约安全基础支撑</w:t>
            </w: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加强政务云集约化应用</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2022年12月低前，基本完成非密县级自建系统上云迁移工作。</w:t>
            </w:r>
          </w:p>
        </w:tc>
        <w:tc>
          <w:tcPr>
            <w:tcW w:w="634" w:type="pct"/>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县政数局</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2021-2022</w:t>
            </w:r>
          </w:p>
        </w:tc>
      </w:tr>
      <w:tr>
        <w:tblPrEx>
          <w:tblCellMar>
            <w:top w:w="0" w:type="dxa"/>
            <w:left w:w="108" w:type="dxa"/>
            <w:bottom w:w="0" w:type="dxa"/>
            <w:right w:w="108" w:type="dxa"/>
          </w:tblCellMar>
        </w:tblPrEx>
        <w:trPr>
          <w:trHeight w:val="848" w:hRule="atLeast"/>
        </w:trPr>
        <w:tc>
          <w:tcPr>
            <w:tcW w:w="278" w:type="pct"/>
            <w:vMerge w:val="restart"/>
            <w:tcBorders>
              <w:top w:val="nil"/>
              <w:left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46</w:t>
            </w:r>
          </w:p>
        </w:tc>
        <w:tc>
          <w:tcPr>
            <w:tcW w:w="37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left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推进政务网络互联互通</w:t>
            </w:r>
          </w:p>
        </w:tc>
        <w:tc>
          <w:tcPr>
            <w:tcW w:w="1525" w:type="pct"/>
            <w:vMerge w:val="restart"/>
            <w:tcBorders>
              <w:top w:val="nil"/>
              <w:left w:val="nil"/>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ascii="仿宋_GB2312" w:hAnsi="等线" w:cs="宋体"/>
                <w:color w:val="000000"/>
                <w:kern w:val="0"/>
                <w:sz w:val="28"/>
                <w:szCs w:val="28"/>
              </w:rPr>
              <w:t>1</w:t>
            </w:r>
            <w:r>
              <w:rPr>
                <w:rFonts w:hint="eastAsia" w:ascii="仿宋_GB2312" w:hAnsi="等线" w:cs="宋体"/>
                <w:color w:val="000000"/>
                <w:kern w:val="0"/>
                <w:sz w:val="28"/>
                <w:szCs w:val="28"/>
              </w:rPr>
              <w:t>.2021年12月底前，完成政务外网253个村（社区）全覆盖。</w:t>
            </w:r>
          </w:p>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w:t>
            </w:r>
            <w:r>
              <w:rPr>
                <w:rFonts w:ascii="仿宋_GB2312" w:hAnsi="等线" w:cs="宋体"/>
                <w:color w:val="000000"/>
                <w:kern w:val="0"/>
                <w:sz w:val="28"/>
                <w:szCs w:val="28"/>
              </w:rPr>
              <w:t>2023</w:t>
            </w:r>
            <w:r>
              <w:rPr>
                <w:rFonts w:hint="eastAsia" w:ascii="仿宋_GB2312" w:hAnsi="等线" w:cs="宋体"/>
                <w:color w:val="000000"/>
                <w:kern w:val="0"/>
                <w:sz w:val="28"/>
                <w:szCs w:val="28"/>
              </w:rPr>
              <w:t>年1</w:t>
            </w:r>
            <w:r>
              <w:rPr>
                <w:rFonts w:ascii="仿宋_GB2312" w:hAnsi="等线" w:cs="宋体"/>
                <w:color w:val="000000"/>
                <w:kern w:val="0"/>
                <w:sz w:val="28"/>
                <w:szCs w:val="28"/>
              </w:rPr>
              <w:t>2</w:t>
            </w:r>
            <w:r>
              <w:rPr>
                <w:rFonts w:hint="eastAsia" w:ascii="仿宋_GB2312" w:hAnsi="等线" w:cs="宋体"/>
                <w:color w:val="000000"/>
                <w:kern w:val="0"/>
                <w:sz w:val="28"/>
                <w:szCs w:val="28"/>
              </w:rPr>
              <w:t>月底前，根据省市考核目标，推进政务外网IPv6/IPv4双栈网络改造工作。</w:t>
            </w:r>
          </w:p>
        </w:tc>
        <w:tc>
          <w:tcPr>
            <w:tcW w:w="634"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cs="宋体"/>
                <w:color w:val="000000"/>
                <w:kern w:val="0"/>
                <w:sz w:val="28"/>
                <w:szCs w:val="28"/>
              </w:rPr>
            </w:pPr>
          </w:p>
        </w:tc>
        <w:tc>
          <w:tcPr>
            <w:tcW w:w="556" w:type="pct"/>
            <w:vMerge w:val="restart"/>
            <w:tcBorders>
              <w:top w:val="nil"/>
              <w:left w:val="nil"/>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2021-202</w:t>
            </w:r>
            <w:r>
              <w:rPr>
                <w:rFonts w:ascii="仿宋_GB2312" w:hAnsi="等线" w:cs="宋体"/>
                <w:color w:val="000000"/>
                <w:kern w:val="0"/>
                <w:sz w:val="28"/>
                <w:szCs w:val="28"/>
              </w:rPr>
              <w:t>3</w:t>
            </w:r>
          </w:p>
        </w:tc>
      </w:tr>
      <w:tr>
        <w:tblPrEx>
          <w:tblCellMar>
            <w:top w:w="0" w:type="dxa"/>
            <w:left w:w="108" w:type="dxa"/>
            <w:bottom w:w="0" w:type="dxa"/>
            <w:right w:w="108" w:type="dxa"/>
          </w:tblCellMar>
        </w:tblPrEx>
        <w:trPr>
          <w:trHeight w:val="848" w:hRule="atLeast"/>
        </w:trPr>
        <w:tc>
          <w:tcPr>
            <w:tcW w:w="278" w:type="pct"/>
            <w:vMerge w:val="continue"/>
            <w:tcBorders>
              <w:left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p>
        </w:tc>
        <w:tc>
          <w:tcPr>
            <w:tcW w:w="37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left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完善政务网络安全保护</w:t>
            </w:r>
          </w:p>
        </w:tc>
        <w:tc>
          <w:tcPr>
            <w:tcW w:w="1525" w:type="pct"/>
            <w:vMerge w:val="continue"/>
            <w:tcBorders>
              <w:left w:val="nil"/>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p>
        </w:tc>
        <w:tc>
          <w:tcPr>
            <w:tcW w:w="634"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cs="宋体"/>
                <w:color w:val="000000"/>
                <w:kern w:val="0"/>
                <w:sz w:val="28"/>
                <w:szCs w:val="28"/>
              </w:rPr>
            </w:pPr>
          </w:p>
        </w:tc>
        <w:tc>
          <w:tcPr>
            <w:tcW w:w="556" w:type="pct"/>
            <w:vMerge w:val="continue"/>
            <w:tcBorders>
              <w:left w:val="nil"/>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p>
        </w:tc>
      </w:tr>
      <w:tr>
        <w:tblPrEx>
          <w:tblCellMar>
            <w:top w:w="0" w:type="dxa"/>
            <w:left w:w="108" w:type="dxa"/>
            <w:bottom w:w="0" w:type="dxa"/>
            <w:right w:w="108" w:type="dxa"/>
          </w:tblCellMar>
        </w:tblPrEx>
        <w:trPr>
          <w:trHeight w:val="848" w:hRule="atLeast"/>
        </w:trPr>
        <w:tc>
          <w:tcPr>
            <w:tcW w:w="278" w:type="pct"/>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p>
        </w:tc>
        <w:tc>
          <w:tcPr>
            <w:tcW w:w="37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left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探索政务外网I</w:t>
            </w:r>
            <w:r>
              <w:rPr>
                <w:rFonts w:ascii="仿宋_GB2312" w:hAnsi="等线" w:cs="宋体"/>
                <w:color w:val="000000"/>
                <w:kern w:val="0"/>
                <w:sz w:val="28"/>
                <w:szCs w:val="28"/>
              </w:rPr>
              <w:t>PV6</w:t>
            </w:r>
            <w:r>
              <w:rPr>
                <w:rFonts w:hint="eastAsia" w:ascii="仿宋_GB2312" w:hAnsi="等线" w:cs="宋体"/>
                <w:color w:val="000000"/>
                <w:kern w:val="0"/>
                <w:sz w:val="28"/>
                <w:szCs w:val="28"/>
              </w:rPr>
              <w:t>改造</w:t>
            </w:r>
          </w:p>
        </w:tc>
        <w:tc>
          <w:tcPr>
            <w:tcW w:w="1525" w:type="pct"/>
            <w:vMerge w:val="continue"/>
            <w:tcBorders>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p>
        </w:tc>
        <w:tc>
          <w:tcPr>
            <w:tcW w:w="634"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仿宋_GB2312" w:hAnsi="等线" w:cs="宋体"/>
                <w:color w:val="000000"/>
                <w:kern w:val="0"/>
                <w:sz w:val="28"/>
                <w:szCs w:val="28"/>
              </w:rPr>
            </w:pPr>
          </w:p>
        </w:tc>
        <w:tc>
          <w:tcPr>
            <w:tcW w:w="556" w:type="pct"/>
            <w:vMerge w:val="continue"/>
            <w:tcBorders>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p>
        </w:tc>
      </w:tr>
      <w:tr>
        <w:tblPrEx>
          <w:tblCellMar>
            <w:top w:w="0" w:type="dxa"/>
            <w:left w:w="108" w:type="dxa"/>
            <w:bottom w:w="0" w:type="dxa"/>
            <w:right w:w="108" w:type="dxa"/>
          </w:tblCellMar>
        </w:tblPrEx>
        <w:trPr>
          <w:trHeight w:val="690"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47</w:t>
            </w:r>
          </w:p>
        </w:tc>
        <w:tc>
          <w:tcPr>
            <w:tcW w:w="37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restart"/>
            <w:tcBorders>
              <w:top w:val="nil"/>
              <w:left w:val="single" w:color="auto" w:sz="4" w:space="0"/>
              <w:right w:val="single" w:color="auto" w:sz="4" w:space="0"/>
            </w:tcBorders>
            <w:shd w:val="clear" w:color="auto" w:fill="auto"/>
            <w:vAlign w:val="center"/>
          </w:tcPr>
          <w:p>
            <w:pPr>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挖掘政务数据要素价值</w:t>
            </w: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推进政务数据治理</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推动政务数据标准化建设</w:t>
            </w:r>
          </w:p>
        </w:tc>
        <w:tc>
          <w:tcPr>
            <w:tcW w:w="6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0" w:firstLineChars="0"/>
              <w:jc w:val="center"/>
              <w:rPr>
                <w:rFonts w:hint="eastAsia" w:ascii="仿宋_GB2312" w:hAnsi="等线" w:cs="宋体"/>
                <w:color w:val="000000"/>
                <w:kern w:val="0"/>
                <w:sz w:val="28"/>
                <w:szCs w:val="28"/>
              </w:rPr>
            </w:pPr>
            <w:r>
              <w:rPr>
                <w:rFonts w:hint="eastAsia" w:ascii="仿宋_GB2312" w:hAnsi="等线" w:cs="宋体"/>
                <w:color w:val="000000"/>
                <w:kern w:val="0"/>
                <w:sz w:val="28"/>
                <w:szCs w:val="28"/>
              </w:rPr>
              <w:t>县政数局</w:t>
            </w:r>
          </w:p>
        </w:tc>
        <w:tc>
          <w:tcPr>
            <w:tcW w:w="556" w:type="pct"/>
            <w:vMerge w:val="restart"/>
            <w:tcBorders>
              <w:top w:val="nil"/>
              <w:left w:val="single" w:color="auto" w:sz="4" w:space="0"/>
              <w:right w:val="single" w:color="auto" w:sz="4" w:space="0"/>
            </w:tcBorders>
            <w:shd w:val="clear" w:color="auto" w:fill="auto"/>
            <w:vAlign w:val="center"/>
          </w:tcPr>
          <w:p>
            <w:pPr>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r>
      <w:tr>
        <w:tblPrEx>
          <w:tblCellMar>
            <w:top w:w="0" w:type="dxa"/>
            <w:left w:w="108" w:type="dxa"/>
            <w:bottom w:w="0" w:type="dxa"/>
            <w:right w:w="108" w:type="dxa"/>
          </w:tblCellMar>
        </w:tblPrEx>
        <w:trPr>
          <w:trHeight w:val="690"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48</w:t>
            </w:r>
          </w:p>
        </w:tc>
        <w:tc>
          <w:tcPr>
            <w:tcW w:w="37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探索海丰特色应用</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探索建设海丰特色应用</w:t>
            </w:r>
          </w:p>
        </w:tc>
        <w:tc>
          <w:tcPr>
            <w:tcW w:w="6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560"/>
              <w:jc w:val="center"/>
              <w:rPr>
                <w:rFonts w:ascii="仿宋_GB2312" w:hAnsi="等线" w:cs="宋体"/>
                <w:color w:val="000000"/>
                <w:kern w:val="0"/>
                <w:sz w:val="28"/>
                <w:szCs w:val="28"/>
              </w:rPr>
            </w:pPr>
          </w:p>
        </w:tc>
        <w:tc>
          <w:tcPr>
            <w:tcW w:w="556"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49</w:t>
            </w:r>
          </w:p>
        </w:tc>
        <w:tc>
          <w:tcPr>
            <w:tcW w:w="37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left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推进海丰特色专题库</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探索建设海丰主题库、专题库</w:t>
            </w:r>
          </w:p>
        </w:tc>
        <w:tc>
          <w:tcPr>
            <w:tcW w:w="6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560"/>
              <w:jc w:val="center"/>
              <w:rPr>
                <w:rFonts w:hint="eastAsia" w:ascii="仿宋_GB2312" w:hAnsi="等线" w:cs="宋体"/>
                <w:color w:val="000000"/>
                <w:kern w:val="0"/>
                <w:sz w:val="28"/>
                <w:szCs w:val="28"/>
              </w:rPr>
            </w:pPr>
          </w:p>
        </w:tc>
        <w:tc>
          <w:tcPr>
            <w:tcW w:w="556" w:type="pct"/>
            <w:vMerge w:val="continue"/>
            <w:tcBorders>
              <w:left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50</w:t>
            </w:r>
          </w:p>
        </w:tc>
        <w:tc>
          <w:tcPr>
            <w:tcW w:w="37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left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探索数据开发融合</w:t>
            </w:r>
          </w:p>
        </w:tc>
        <w:tc>
          <w:tcPr>
            <w:tcW w:w="1525" w:type="pct"/>
            <w:vMerge w:val="restart"/>
            <w:tcBorders>
              <w:top w:val="nil"/>
              <w:left w:val="nil"/>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根据省市统一部署探索推进数据产品化和流通</w:t>
            </w:r>
          </w:p>
        </w:tc>
        <w:tc>
          <w:tcPr>
            <w:tcW w:w="6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firstLine="560"/>
              <w:jc w:val="center"/>
              <w:rPr>
                <w:rFonts w:ascii="仿宋_GB2312" w:hAnsi="等线" w:cs="宋体"/>
                <w:color w:val="000000"/>
                <w:kern w:val="0"/>
                <w:sz w:val="28"/>
                <w:szCs w:val="28"/>
              </w:rPr>
            </w:pPr>
          </w:p>
        </w:tc>
        <w:tc>
          <w:tcPr>
            <w:tcW w:w="556" w:type="pct"/>
            <w:vMerge w:val="continue"/>
            <w:tcBorders>
              <w:left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51</w:t>
            </w:r>
          </w:p>
        </w:tc>
        <w:tc>
          <w:tcPr>
            <w:tcW w:w="37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探索数据要素交易流通</w:t>
            </w:r>
          </w:p>
        </w:tc>
        <w:tc>
          <w:tcPr>
            <w:tcW w:w="1525" w:type="pct"/>
            <w:vMerge w:val="continue"/>
            <w:tcBorders>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p>
        </w:tc>
        <w:tc>
          <w:tcPr>
            <w:tcW w:w="6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仿宋_GB2312" w:hAnsi="等线" w:cs="宋体"/>
                <w:color w:val="000000"/>
                <w:kern w:val="0"/>
                <w:sz w:val="28"/>
                <w:szCs w:val="28"/>
              </w:rPr>
            </w:pPr>
          </w:p>
        </w:tc>
        <w:tc>
          <w:tcPr>
            <w:tcW w:w="556" w:type="pct"/>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r>
      <w:tr>
        <w:tblPrEx>
          <w:tblCellMar>
            <w:top w:w="0" w:type="dxa"/>
            <w:left w:w="108" w:type="dxa"/>
            <w:bottom w:w="0" w:type="dxa"/>
            <w:right w:w="108" w:type="dxa"/>
          </w:tblCellMar>
        </w:tblPrEx>
        <w:trPr>
          <w:trHeight w:val="1778"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52</w:t>
            </w:r>
          </w:p>
        </w:tc>
        <w:tc>
          <w:tcPr>
            <w:tcW w:w="37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完善网络安全保障措施</w:t>
            </w: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加强网络安全技术应用</w:t>
            </w:r>
          </w:p>
        </w:tc>
        <w:tc>
          <w:tcPr>
            <w:tcW w:w="1525"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2023年6月底前，完成政务外网安全防护升级改造。</w:t>
            </w:r>
          </w:p>
        </w:tc>
        <w:tc>
          <w:tcPr>
            <w:tcW w:w="634" w:type="pct"/>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县政数局</w:t>
            </w:r>
          </w:p>
        </w:tc>
        <w:tc>
          <w:tcPr>
            <w:tcW w:w="55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2022-2023</w:t>
            </w: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53</w:t>
            </w:r>
          </w:p>
        </w:tc>
        <w:tc>
          <w:tcPr>
            <w:tcW w:w="37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强化网络安全保障能力</w:t>
            </w:r>
          </w:p>
        </w:tc>
        <w:tc>
          <w:tcPr>
            <w:tcW w:w="152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634" w:type="pct"/>
            <w:vMerge w:val="continue"/>
            <w:tcBorders>
              <w:left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_GB2312" w:hAnsi="等线" w:cs="宋体"/>
                <w:color w:val="000000"/>
                <w:kern w:val="0"/>
                <w:sz w:val="28"/>
                <w:szCs w:val="28"/>
              </w:rPr>
            </w:pPr>
          </w:p>
        </w:tc>
        <w:tc>
          <w:tcPr>
            <w:tcW w:w="556"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54</w:t>
            </w:r>
          </w:p>
        </w:tc>
        <w:tc>
          <w:tcPr>
            <w:tcW w:w="37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35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273"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完善网络安全管理制度</w:t>
            </w:r>
          </w:p>
        </w:tc>
        <w:tc>
          <w:tcPr>
            <w:tcW w:w="1525"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634" w:type="pct"/>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仿宋_GB2312" w:hAnsi="等线" w:cs="宋体"/>
                <w:color w:val="000000"/>
                <w:kern w:val="0"/>
                <w:sz w:val="28"/>
                <w:szCs w:val="28"/>
              </w:rPr>
            </w:pPr>
          </w:p>
        </w:tc>
        <w:tc>
          <w:tcPr>
            <w:tcW w:w="556"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r>
      <w:tr>
        <w:tblPrEx>
          <w:tblCellMar>
            <w:top w:w="0" w:type="dxa"/>
            <w:left w:w="108" w:type="dxa"/>
            <w:bottom w:w="0" w:type="dxa"/>
            <w:right w:w="108" w:type="dxa"/>
          </w:tblCellMar>
        </w:tblPrEx>
        <w:trPr>
          <w:trHeight w:val="1740"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55</w:t>
            </w:r>
          </w:p>
        </w:tc>
        <w:tc>
          <w:tcPr>
            <w:tcW w:w="379"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（五）聚焦数字赋能，推进红色文化建设走在全市前列</w:t>
            </w:r>
          </w:p>
        </w:tc>
        <w:tc>
          <w:tcPr>
            <w:tcW w:w="162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加强红色资源供给配置</w:t>
            </w:r>
          </w:p>
        </w:tc>
        <w:tc>
          <w:tcPr>
            <w:tcW w:w="1525" w:type="pct"/>
            <w:vMerge w:val="restart"/>
            <w:tcBorders>
              <w:top w:val="nil"/>
              <w:left w:val="nil"/>
              <w:right w:val="single" w:color="auto" w:sz="4" w:space="0"/>
            </w:tcBorders>
            <w:shd w:val="clear" w:color="auto" w:fill="auto"/>
            <w:vAlign w:val="center"/>
          </w:tcPr>
          <w:p>
            <w:pPr>
              <w:widowControl/>
              <w:spacing w:line="240" w:lineRule="auto"/>
              <w:ind w:firstLine="0" w:firstLineChars="0"/>
              <w:jc w:val="center"/>
              <w:rPr>
                <w:rFonts w:hint="eastAsia" w:ascii="仿宋_GB2312" w:hAnsi="等线" w:eastAsia="仿宋_GB2312" w:cs="宋体"/>
                <w:color w:val="000000"/>
                <w:kern w:val="0"/>
                <w:sz w:val="28"/>
                <w:szCs w:val="28"/>
                <w:lang w:eastAsia="zh-CN"/>
              </w:rPr>
            </w:pPr>
            <w:r>
              <w:rPr>
                <w:rFonts w:hint="eastAsia" w:ascii="仿宋_GB2312" w:hAnsi="等线" w:cs="宋体"/>
                <w:color w:val="000000"/>
                <w:kern w:val="0"/>
                <w:sz w:val="28"/>
                <w:szCs w:val="28"/>
              </w:rPr>
              <w:t>1.整合各类文化资源，构建文化服务公共平台</w:t>
            </w:r>
          </w:p>
          <w:p>
            <w:pPr>
              <w:widowControl/>
              <w:spacing w:line="240" w:lineRule="auto"/>
              <w:ind w:firstLine="0" w:firstLineChars="0"/>
              <w:jc w:val="center"/>
              <w:rPr>
                <w:rFonts w:hint="eastAsia" w:ascii="仿宋_GB2312" w:hAnsi="等线" w:eastAsia="仿宋_GB2312" w:cs="宋体"/>
                <w:color w:val="000000"/>
                <w:kern w:val="0"/>
                <w:sz w:val="28"/>
                <w:szCs w:val="28"/>
                <w:lang w:eastAsia="zh-CN"/>
              </w:rPr>
            </w:pPr>
            <w:r>
              <w:rPr>
                <w:rFonts w:ascii="仿宋_GB2312" w:hAnsi="等线" w:cs="宋体"/>
                <w:color w:val="000000"/>
                <w:kern w:val="0"/>
                <w:sz w:val="28"/>
                <w:szCs w:val="28"/>
              </w:rPr>
              <w:t>2</w:t>
            </w:r>
            <w:r>
              <w:rPr>
                <w:rFonts w:hint="eastAsia" w:ascii="仿宋_GB2312" w:hAnsi="等线" w:cs="宋体"/>
                <w:color w:val="000000"/>
                <w:kern w:val="0"/>
                <w:sz w:val="28"/>
                <w:szCs w:val="28"/>
              </w:rPr>
              <w:t>.探索建设红色文旅解说系统</w:t>
            </w:r>
          </w:p>
          <w:p>
            <w:pPr>
              <w:widowControl/>
              <w:spacing w:line="240" w:lineRule="auto"/>
              <w:ind w:firstLine="0" w:firstLineChars="0"/>
              <w:jc w:val="center"/>
              <w:rPr>
                <w:rFonts w:ascii="仿宋_GB2312" w:hAnsi="等线" w:cs="宋体"/>
                <w:color w:val="000000"/>
                <w:kern w:val="0"/>
                <w:sz w:val="28"/>
                <w:szCs w:val="28"/>
              </w:rPr>
            </w:pPr>
            <w:r>
              <w:rPr>
                <w:rFonts w:ascii="仿宋_GB2312" w:hAnsi="等线" w:cs="宋体"/>
                <w:color w:val="000000"/>
                <w:kern w:val="0"/>
                <w:sz w:val="28"/>
                <w:szCs w:val="28"/>
              </w:rPr>
              <w:t>3</w:t>
            </w:r>
            <w:r>
              <w:rPr>
                <w:rFonts w:hint="eastAsia" w:ascii="仿宋_GB2312" w:hAnsi="等线" w:cs="宋体"/>
                <w:color w:val="000000"/>
                <w:kern w:val="0"/>
                <w:sz w:val="28"/>
                <w:szCs w:val="28"/>
              </w:rPr>
              <w:t>.探索建设旅游电子商务平台</w:t>
            </w:r>
          </w:p>
        </w:tc>
        <w:tc>
          <w:tcPr>
            <w:tcW w:w="634"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县文广旅体局</w:t>
            </w:r>
          </w:p>
        </w:tc>
        <w:tc>
          <w:tcPr>
            <w:tcW w:w="55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2022-2025</w:t>
            </w:r>
          </w:p>
        </w:tc>
      </w:tr>
      <w:tr>
        <w:tblPrEx>
          <w:tblCellMar>
            <w:top w:w="0" w:type="dxa"/>
            <w:left w:w="108" w:type="dxa"/>
            <w:bottom w:w="0" w:type="dxa"/>
            <w:right w:w="108" w:type="dxa"/>
          </w:tblCellMar>
        </w:tblPrEx>
        <w:trPr>
          <w:trHeight w:val="60"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56</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62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推进数字赋能红色文旅</w:t>
            </w:r>
          </w:p>
        </w:tc>
        <w:tc>
          <w:tcPr>
            <w:tcW w:w="1525" w:type="pct"/>
            <w:vMerge w:val="continue"/>
            <w:tcBorders>
              <w:left w:val="nil"/>
              <w:right w:val="single" w:color="auto" w:sz="4" w:space="0"/>
            </w:tcBorders>
            <w:shd w:val="clear" w:color="auto" w:fill="auto"/>
            <w:vAlign w:val="center"/>
          </w:tcPr>
          <w:p>
            <w:pPr>
              <w:spacing w:line="240" w:lineRule="auto"/>
              <w:ind w:firstLine="560"/>
              <w:jc w:val="center"/>
              <w:rPr>
                <w:rFonts w:ascii="仿宋_GB2312" w:hAnsi="等线" w:cs="宋体"/>
                <w:color w:val="000000"/>
                <w:kern w:val="0"/>
                <w:sz w:val="28"/>
                <w:szCs w:val="28"/>
              </w:rPr>
            </w:pPr>
          </w:p>
        </w:tc>
        <w:tc>
          <w:tcPr>
            <w:tcW w:w="63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556"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57</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62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建设智慧旅游服务平台</w:t>
            </w:r>
          </w:p>
        </w:tc>
        <w:tc>
          <w:tcPr>
            <w:tcW w:w="1525" w:type="pct"/>
            <w:vMerge w:val="continue"/>
            <w:tcBorders>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p>
        </w:tc>
        <w:tc>
          <w:tcPr>
            <w:tcW w:w="634"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556"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r>
      <w:tr>
        <w:tblPrEx>
          <w:tblCellMar>
            <w:top w:w="0" w:type="dxa"/>
            <w:left w:w="108" w:type="dxa"/>
            <w:bottom w:w="0" w:type="dxa"/>
            <w:right w:w="108" w:type="dxa"/>
          </w:tblCellMar>
        </w:tblPrEx>
        <w:trPr>
          <w:trHeight w:val="353" w:hRule="atLeast"/>
        </w:trPr>
        <w:tc>
          <w:tcPr>
            <w:tcW w:w="278"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等线" w:cs="Times New Roman"/>
                <w:color w:val="000000"/>
                <w:kern w:val="0"/>
                <w:sz w:val="28"/>
                <w:szCs w:val="28"/>
              </w:rPr>
            </w:pPr>
            <w:r>
              <w:rPr>
                <w:rFonts w:eastAsia="等线" w:cs="Times New Roman"/>
                <w:color w:val="000000"/>
                <w:kern w:val="0"/>
                <w:sz w:val="28"/>
                <w:szCs w:val="28"/>
              </w:rPr>
              <w:t>58</w:t>
            </w:r>
          </w:p>
        </w:tc>
        <w:tc>
          <w:tcPr>
            <w:tcW w:w="379" w:type="pct"/>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等线" w:cs="宋体"/>
                <w:color w:val="000000"/>
                <w:kern w:val="0"/>
                <w:sz w:val="28"/>
                <w:szCs w:val="28"/>
              </w:rPr>
            </w:pPr>
          </w:p>
        </w:tc>
        <w:tc>
          <w:tcPr>
            <w:tcW w:w="162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推动数据赋能产业经济</w:t>
            </w:r>
          </w:p>
        </w:tc>
        <w:tc>
          <w:tcPr>
            <w:tcW w:w="1525"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持续推进</w:t>
            </w:r>
          </w:p>
        </w:tc>
        <w:tc>
          <w:tcPr>
            <w:tcW w:w="634" w:type="pct"/>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县投资促进事务中心</w:t>
            </w:r>
          </w:p>
        </w:tc>
        <w:tc>
          <w:tcPr>
            <w:tcW w:w="556" w:type="pct"/>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_GB2312" w:hAnsi="等线" w:cs="宋体"/>
                <w:color w:val="000000"/>
                <w:kern w:val="0"/>
                <w:sz w:val="28"/>
                <w:szCs w:val="28"/>
              </w:rPr>
            </w:pPr>
            <w:r>
              <w:rPr>
                <w:rFonts w:hint="eastAsia" w:ascii="仿宋_GB2312" w:hAnsi="等线" w:cs="宋体"/>
                <w:color w:val="000000"/>
                <w:kern w:val="0"/>
                <w:sz w:val="28"/>
                <w:szCs w:val="28"/>
              </w:rPr>
              <w:t>2022-2025</w:t>
            </w:r>
          </w:p>
        </w:tc>
      </w:tr>
    </w:tbl>
    <w:p>
      <w:pPr>
        <w:widowControl/>
        <w:spacing w:line="240" w:lineRule="auto"/>
        <w:ind w:firstLine="0" w:firstLineChars="0"/>
        <w:jc w:val="left"/>
        <w:rPr>
          <w:rFonts w:cs="Times New Roman"/>
          <w:b/>
          <w:bCs/>
          <w:szCs w:val="28"/>
        </w:rPr>
      </w:pPr>
    </w:p>
    <w:sectPr>
      <w:pgSz w:w="16838" w:h="11906" w:orient="landscape"/>
      <w:pgMar w:top="1797" w:right="1440" w:bottom="1797" w:left="144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before="120" w:after="120"/>
      <w:ind w:firstLine="360"/>
      <w:jc w:val="center"/>
    </w:pPr>
  </w:p>
  <w:p>
    <w:pPr>
      <w:pStyle w:val="21"/>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before="12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9770114"/>
      <w:docPartObj>
        <w:docPartGallery w:val="autotext"/>
      </w:docPartObj>
    </w:sdtPr>
    <w:sdtContent>
      <w:p>
        <w:pPr>
          <w:pStyle w:val="21"/>
          <w:ind w:firstLine="360"/>
          <w:jc w:val="center"/>
        </w:pPr>
        <w:r>
          <w:fldChar w:fldCharType="begin"/>
        </w:r>
        <w:r>
          <w:instrText xml:space="preserve">PAGE   \* MERGEFORMAT</w:instrText>
        </w:r>
        <w:r>
          <w:fldChar w:fldCharType="separate"/>
        </w:r>
        <w:r>
          <w:rPr>
            <w:lang w:val="zh-CN"/>
          </w:rPr>
          <w:t>2</w:t>
        </w:r>
        <w:r>
          <w:fldChar w:fldCharType="end"/>
        </w:r>
      </w:p>
    </w:sdtContent>
  </w:sdt>
  <w:p>
    <w:pPr>
      <w:pStyle w:val="21"/>
      <w:spacing w:before="120" w:after="120"/>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1066313"/>
      <w:docPartObj>
        <w:docPartGallery w:val="autotext"/>
      </w:docPartObj>
    </w:sdtPr>
    <w:sdtContent>
      <w:p>
        <w:pPr>
          <w:pStyle w:val="21"/>
          <w:ind w:firstLine="360"/>
          <w:jc w:val="center"/>
        </w:pPr>
        <w:r>
          <w:fldChar w:fldCharType="begin"/>
        </w:r>
        <w:r>
          <w:instrText xml:space="preserve">PAGE   \* MERGEFORMAT</w:instrText>
        </w:r>
        <w:r>
          <w:fldChar w:fldCharType="separate"/>
        </w:r>
        <w:r>
          <w:rPr>
            <w:lang w:val="zh-CN"/>
          </w:rPr>
          <w:t>2</w:t>
        </w:r>
        <w:r>
          <w:fldChar w:fldCharType="end"/>
        </w:r>
      </w:p>
    </w:sdtContent>
  </w:sdt>
  <w:p>
    <w:pPr>
      <w:pStyle w:val="21"/>
      <w:spacing w:before="120" w:after="120"/>
      <w:ind w:firstLine="400"/>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4365"/>
        <w:tab w:val="clear" w:pos="4153"/>
        <w:tab w:val="clear" w:pos="8306"/>
      </w:tabs>
      <w:spacing w:before="120" w:after="120"/>
      <w:ind w:firstLine="0" w:firstLineChars="0"/>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posOffset>2626360</wp:posOffset>
              </wp:positionH>
              <wp:positionV relativeFrom="paragraph">
                <wp:posOffset>635</wp:posOffset>
              </wp:positionV>
              <wp:extent cx="403860" cy="487680"/>
              <wp:effectExtent l="0" t="0" r="15240" b="7620"/>
              <wp:wrapNone/>
              <wp:docPr id="65" name="文本框 65"/>
              <wp:cNvGraphicFramePr/>
              <a:graphic xmlns:a="http://schemas.openxmlformats.org/drawingml/2006/main">
                <a:graphicData uri="http://schemas.microsoft.com/office/word/2010/wordprocessingShape">
                  <wps:wsp>
                    <wps:cNvSpPr txBox="1"/>
                    <wps:spPr>
                      <a:xfrm>
                        <a:off x="0" y="0"/>
                        <a:ext cx="403860" cy="4876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firstLineChars="111"/>
                            <w:jc w:val="center"/>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8pt;margin-top:0.05pt;height:38.4pt;width:31.8pt;mso-position-horizontal-relative:margin;z-index:251660288;mso-width-relative:page;mso-height-relative:page;" filled="f" stroked="f" coordsize="21600,21600" o:gfxdata="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ywOC9UAAAAHAQAADwAAAAAAAAABACAAAAAiAAAAZHJzL2Rvd25yZXYueG1sUEsB&#10;AhQAFAAAAAgAh07iQBF20u8xAgAAVwQAAA4AAAAAAAAAAQAgAAAAJAEAAGRycy9lMm9Eb2MueG1s&#10;UEsFBgAAAAAGAAYAWQEAAMcFAAAAAA==&#10;">
              <v:fill on="f" focussize="0,0"/>
              <v:stroke on="f" weight="0.5pt"/>
              <v:imagedata o:title=""/>
              <o:lock v:ext="edit" aspectratio="f"/>
              <v:textbox inset="0mm,0mm,0mm,0mm">
                <w:txbxContent>
                  <w:p>
                    <w:pPr>
                      <w:pStyle w:val="21"/>
                      <w:ind w:firstLineChars="111"/>
                      <w:jc w:val="center"/>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r>
      <w:rPr>
        <w:sz w:val="20"/>
        <w:szCs w:val="2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8795638"/>
      <w:docPartObj>
        <w:docPartGallery w:val="autotext"/>
      </w:docPartObj>
    </w:sdtPr>
    <w:sdtContent>
      <w:p>
        <w:pPr>
          <w:pStyle w:val="21"/>
          <w:ind w:firstLine="360"/>
          <w:jc w:val="center"/>
        </w:pPr>
        <w:r>
          <w:fldChar w:fldCharType="begin"/>
        </w:r>
        <w:r>
          <w:instrText xml:space="preserve">PAGE   \* MERGEFORMAT</w:instrText>
        </w:r>
        <w:r>
          <w:fldChar w:fldCharType="separate"/>
        </w:r>
        <w:r>
          <w:rPr>
            <w:lang w:val="zh-CN"/>
          </w:rPr>
          <w:t>2</w:t>
        </w:r>
        <w:r>
          <w:fldChar w:fldCharType="end"/>
        </w:r>
      </w:p>
    </w:sdtContent>
  </w:sdt>
  <w:p>
    <w:pPr>
      <w:pStyle w:val="21"/>
      <w:tabs>
        <w:tab w:val="center" w:pos="4625"/>
      </w:tabs>
      <w:spacing w:before="120" w:after="120"/>
      <w:ind w:firstLine="400"/>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r>
      <mc:AlternateContent>
        <mc:Choice Requires="wps">
          <w:drawing>
            <wp:anchor distT="0" distB="0" distL="114300" distR="114300" simplePos="0" relativeHeight="251662336" behindDoc="0" locked="0" layoutInCell="1" allowOverlap="1">
              <wp:simplePos x="0" y="0"/>
              <wp:positionH relativeFrom="margin">
                <wp:posOffset>2610485</wp:posOffset>
              </wp:positionH>
              <wp:positionV relativeFrom="paragraph">
                <wp:posOffset>0</wp:posOffset>
              </wp:positionV>
              <wp:extent cx="588010" cy="1828800"/>
              <wp:effectExtent l="0" t="0" r="2540" b="12700"/>
              <wp:wrapNone/>
              <wp:docPr id="67" name="文本框 67"/>
              <wp:cNvGraphicFramePr/>
              <a:graphic xmlns:a="http://schemas.openxmlformats.org/drawingml/2006/main">
                <a:graphicData uri="http://schemas.microsoft.com/office/word/2010/wordprocessingShape">
                  <wps:wsp>
                    <wps:cNvSpPr txBox="1"/>
                    <wps:spPr>
                      <a:xfrm>
                        <a:off x="0" y="0"/>
                        <a:ext cx="58828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firstLine="400"/>
                            <w:rPr>
                              <w:sz w:val="20"/>
                              <w:szCs w:val="20"/>
                            </w:rPr>
                          </w:pPr>
                          <w:r>
                            <w:rPr>
                              <w:rFonts w:hint="eastAsia"/>
                              <w:sz w:val="20"/>
                              <w:szCs w:val="20"/>
                            </w:rPr>
                            <w:fldChar w:fldCharType="begin"/>
                          </w:r>
                          <w:r>
                            <w:rPr>
                              <w:rFonts w:hint="eastAsia"/>
                              <w:sz w:val="20"/>
                              <w:szCs w:val="20"/>
                            </w:rPr>
                            <w:instrText xml:space="preserve"> PAGE  \* MERGEFORMAT </w:instrText>
                          </w:r>
                          <w:r>
                            <w:rPr>
                              <w:rFonts w:hint="eastAsia"/>
                              <w:sz w:val="20"/>
                              <w:szCs w:val="20"/>
                            </w:rPr>
                            <w:fldChar w:fldCharType="separate"/>
                          </w:r>
                          <w:r>
                            <w:rPr>
                              <w:rFonts w:hint="eastAsia"/>
                              <w:sz w:val="20"/>
                              <w:szCs w:val="20"/>
                            </w:rPr>
                            <w:t>5</w:t>
                          </w:r>
                          <w:r>
                            <w:rPr>
                              <w:rFonts w:hint="eastAsia"/>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5.55pt;margin-top:0pt;height:144pt;width:46.3pt;mso-position-horizontal-relative:margin;z-index:251662336;mso-width-relative:page;mso-height-relative:page;" filled="f" stroked="f" coordsize="21600,21600" o:gfxdata="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XDpi9YAAAAIAQAADwAAAAAAAAABACAAAAAiAAAAZHJzL2Rvd25yZXYueG1s&#10;UEsBAhQAFAAAAAgAh07iQDtqXqUzAgAAWAQAAA4AAAAAAAAAAQAgAAAAJQEAAGRycy9lMm9Eb2Mu&#10;eG1sUEsFBgAAAAAGAAYAWQEAAMoFAAAAAA==&#10;">
              <v:fill on="f" focussize="0,0"/>
              <v:stroke on="f" weight="0.5pt"/>
              <v:imagedata o:title=""/>
              <o:lock v:ext="edit" aspectratio="f"/>
              <v:textbox inset="0mm,0mm,0mm,0mm" style="mso-fit-shape-to-text:t;">
                <w:txbxContent>
                  <w:p>
                    <w:pPr>
                      <w:pStyle w:val="21"/>
                      <w:ind w:firstLine="400"/>
                      <w:rPr>
                        <w:sz w:val="20"/>
                        <w:szCs w:val="20"/>
                      </w:rPr>
                    </w:pPr>
                    <w:r>
                      <w:rPr>
                        <w:rFonts w:hint="eastAsia"/>
                        <w:sz w:val="20"/>
                        <w:szCs w:val="20"/>
                      </w:rPr>
                      <w:fldChar w:fldCharType="begin"/>
                    </w:r>
                    <w:r>
                      <w:rPr>
                        <w:rFonts w:hint="eastAsia"/>
                        <w:sz w:val="20"/>
                        <w:szCs w:val="20"/>
                      </w:rPr>
                      <w:instrText xml:space="preserve"> PAGE  \* MERGEFORMAT </w:instrText>
                    </w:r>
                    <w:r>
                      <w:rPr>
                        <w:rFonts w:hint="eastAsia"/>
                        <w:sz w:val="20"/>
                        <w:szCs w:val="20"/>
                      </w:rPr>
                      <w:fldChar w:fldCharType="separate"/>
                    </w:r>
                    <w:r>
                      <w:rPr>
                        <w:rFonts w:hint="eastAsia"/>
                        <w:sz w:val="20"/>
                        <w:szCs w:val="20"/>
                      </w:rPr>
                      <w:t>5</w:t>
                    </w:r>
                    <w:r>
                      <w:rPr>
                        <w:rFonts w:hint="eastAsia"/>
                        <w:sz w:val="20"/>
                        <w:szCs w:val="20"/>
                      </w:rPr>
                      <w:fldChar w:fldCharType="end"/>
                    </w:r>
                  </w:p>
                </w:txbxContent>
              </v:textbox>
            </v:shape>
          </w:pict>
        </mc:Fallback>
      </mc:AlternateContent>
    </w:r>
    <w:r>
      <w:rPr>
        <w:rFonts w:hint="eastAsia"/>
      </w:rPr>
      <w:t>数据统计截止 2020 年 12 月 31 日。</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ind w:firstLine="400"/>
                            <w:rPr>
                              <w:sz w:val="20"/>
                              <w:szCs w:val="20"/>
                            </w:rPr>
                          </w:pPr>
                          <w:r>
                            <w:rPr>
                              <w:rFonts w:hint="eastAsia"/>
                              <w:sz w:val="20"/>
                              <w:szCs w:val="20"/>
                            </w:rPr>
                            <w:fldChar w:fldCharType="begin"/>
                          </w:r>
                          <w:r>
                            <w:rPr>
                              <w:rFonts w:hint="eastAsia"/>
                              <w:sz w:val="20"/>
                              <w:szCs w:val="20"/>
                            </w:rPr>
                            <w:instrText xml:space="preserve"> PAGE  \* MERGEFORMAT </w:instrText>
                          </w:r>
                          <w:r>
                            <w:rPr>
                              <w:rFonts w:hint="eastAsia"/>
                              <w:sz w:val="20"/>
                              <w:szCs w:val="20"/>
                            </w:rPr>
                            <w:fldChar w:fldCharType="separate"/>
                          </w:r>
                          <w:r>
                            <w:rPr>
                              <w:rFonts w:hint="eastAsia"/>
                              <w:sz w:val="20"/>
                              <w:szCs w:val="20"/>
                            </w:rPr>
                            <w:t>5</w:t>
                          </w:r>
                          <w:r>
                            <w:rPr>
                              <w:rFonts w:hint="eastAsia"/>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21"/>
                      <w:ind w:firstLine="400"/>
                      <w:rPr>
                        <w:sz w:val="20"/>
                        <w:szCs w:val="20"/>
                      </w:rPr>
                    </w:pPr>
                    <w:r>
                      <w:rPr>
                        <w:rFonts w:hint="eastAsia"/>
                        <w:sz w:val="20"/>
                        <w:szCs w:val="20"/>
                      </w:rPr>
                      <w:fldChar w:fldCharType="begin"/>
                    </w:r>
                    <w:r>
                      <w:rPr>
                        <w:rFonts w:hint="eastAsia"/>
                        <w:sz w:val="20"/>
                        <w:szCs w:val="20"/>
                      </w:rPr>
                      <w:instrText xml:space="preserve"> PAGE  \* MERGEFORMAT </w:instrText>
                    </w:r>
                    <w:r>
                      <w:rPr>
                        <w:rFonts w:hint="eastAsia"/>
                        <w:sz w:val="20"/>
                        <w:szCs w:val="20"/>
                      </w:rPr>
                      <w:fldChar w:fldCharType="separate"/>
                    </w:r>
                    <w:r>
                      <w:rPr>
                        <w:rFonts w:hint="eastAsia"/>
                        <w:sz w:val="20"/>
                        <w:szCs w:val="20"/>
                      </w:rPr>
                      <w:t>5</w:t>
                    </w:r>
                    <w:r>
                      <w:rPr>
                        <w:rFonts w:hint="eastAsia"/>
                        <w:sz w:val="20"/>
                        <w:szCs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r>
      <w:rPr>
        <w:rFonts w:hint="eastAsia"/>
      </w:rPr>
      <w:t>海丰县数字政府改革建设“十四五”规划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pacing w:before="120" w:after="1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r>
      <w:rPr>
        <w:rFonts w:hint="eastAsia"/>
      </w:rPr>
      <w:t>海丰县数字政府改革建设“十四五”规划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14EC2"/>
    <w:multiLevelType w:val="multilevel"/>
    <w:tmpl w:val="05314EC2"/>
    <w:lvl w:ilvl="0" w:tentative="0">
      <w:start w:val="1"/>
      <w:numFmt w:val="decimal"/>
      <w:lvlText w:val="%1."/>
      <w:lvlJc w:val="left"/>
      <w:pPr>
        <w:ind w:left="1063" w:hanging="420"/>
      </w:pPr>
      <w:rPr>
        <w:rFonts w:hint="eastAsia"/>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12207E28"/>
    <w:multiLevelType w:val="multilevel"/>
    <w:tmpl w:val="12207E28"/>
    <w:lvl w:ilvl="0" w:tentative="0">
      <w:start w:val="4"/>
      <w:numFmt w:val="japaneseCounting"/>
      <w:lvlText w:val="%1、"/>
      <w:lvlJc w:val="left"/>
      <w:pPr>
        <w:ind w:left="888" w:hanging="88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2B77D99"/>
    <w:multiLevelType w:val="multilevel"/>
    <w:tmpl w:val="22B77D99"/>
    <w:lvl w:ilvl="0" w:tentative="0">
      <w:start w:val="1"/>
      <w:numFmt w:val="japaneseCounting"/>
      <w:lvlText w:val="%1、"/>
      <w:lvlJc w:val="left"/>
      <w:pPr>
        <w:ind w:left="888" w:hanging="88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A3C16D4"/>
    <w:multiLevelType w:val="multilevel"/>
    <w:tmpl w:val="4A3C16D4"/>
    <w:lvl w:ilvl="0" w:tentative="0">
      <w:start w:val="7"/>
      <w:numFmt w:val="japaneseCounting"/>
      <w:lvlText w:val="%1、"/>
      <w:lvlJc w:val="left"/>
      <w:pPr>
        <w:ind w:left="888" w:hanging="88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405630"/>
    <w:multiLevelType w:val="multilevel"/>
    <w:tmpl w:val="54405630"/>
    <w:lvl w:ilvl="0" w:tentative="0">
      <w:start w:val="1"/>
      <w:numFmt w:val="decimal"/>
      <w:lvlText w:val="%1."/>
      <w:lvlJc w:val="left"/>
      <w:pPr>
        <w:ind w:left="1060" w:hanging="420"/>
      </w:pPr>
      <w:rPr>
        <w:b/>
        <w:bC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11C4C5E"/>
    <w:multiLevelType w:val="multilevel"/>
    <w:tmpl w:val="611C4C5E"/>
    <w:lvl w:ilvl="0" w:tentative="0">
      <w:start w:val="8"/>
      <w:numFmt w:val="chineseCountingThousand"/>
      <w:pStyle w:val="2"/>
      <w:suff w:val="nothing"/>
      <w:lvlText w:val="%1、"/>
      <w:lvlJc w:val="left"/>
      <w:pPr>
        <w:ind w:left="425" w:hanging="425"/>
      </w:pPr>
      <w:rPr>
        <w:rFonts w:hint="default" w:ascii="Times New Roman" w:hAnsi="Times New Roman" w:eastAsia="黑体"/>
        <w:b w:val="0"/>
        <w:i w:val="0"/>
      </w:rPr>
    </w:lvl>
    <w:lvl w:ilvl="1" w:tentative="0">
      <w:start w:val="1"/>
      <w:numFmt w:val="chineseCountingThousand"/>
      <w:pStyle w:val="3"/>
      <w:suff w:val="nothing"/>
      <w:lvlText w:val="（%2）"/>
      <w:lvlJc w:val="left"/>
      <w:pPr>
        <w:ind w:left="1276" w:hanging="567"/>
      </w:pPr>
      <w:rPr>
        <w:rFonts w:hint="default" w:ascii="Times New Roman" w:hAnsi="Times New Roman" w:eastAsia="楷体_GB2312"/>
        <w:b w:val="0"/>
        <w:i w:val="0"/>
        <w:lang w:val="en-US"/>
      </w:rPr>
    </w:lvl>
    <w:lvl w:ilvl="2" w:tentative="0">
      <w:start w:val="1"/>
      <w:numFmt w:val="decimal"/>
      <w:pStyle w:val="4"/>
      <w:suff w:val="nothing"/>
      <w:lvlText w:val="%3."/>
      <w:lvlJc w:val="left"/>
      <w:pPr>
        <w:ind w:left="1418" w:hanging="567"/>
      </w:pPr>
      <w:rPr>
        <w:rFonts w:hint="default" w:ascii="Times New Roman" w:hAnsi="Times New Roman" w:eastAsia="仿宋_GB2312"/>
        <w:b/>
        <w:i w:val="0"/>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620D4ABB"/>
    <w:multiLevelType w:val="multilevel"/>
    <w:tmpl w:val="620D4ABB"/>
    <w:lvl w:ilvl="0" w:tentative="0">
      <w:start w:val="2"/>
      <w:numFmt w:val="japaneseCounting"/>
      <w:lvlText w:val="%1、"/>
      <w:lvlJc w:val="left"/>
      <w:pPr>
        <w:ind w:left="888" w:hanging="88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4696662"/>
    <w:multiLevelType w:val="multilevel"/>
    <w:tmpl w:val="64696662"/>
    <w:lvl w:ilvl="0" w:tentative="0">
      <w:start w:val="3"/>
      <w:numFmt w:val="japaneseCounting"/>
      <w:lvlText w:val="%1、"/>
      <w:lvlJc w:val="left"/>
      <w:pPr>
        <w:ind w:left="888" w:hanging="88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9A52C72"/>
    <w:multiLevelType w:val="multilevel"/>
    <w:tmpl w:val="69A52C72"/>
    <w:lvl w:ilvl="0" w:tentative="0">
      <w:start w:val="5"/>
      <w:numFmt w:val="japaneseCounting"/>
      <w:lvlText w:val="%1、"/>
      <w:lvlJc w:val="left"/>
      <w:pPr>
        <w:ind w:left="888" w:hanging="88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B636ADA"/>
    <w:multiLevelType w:val="multilevel"/>
    <w:tmpl w:val="7B636ADA"/>
    <w:lvl w:ilvl="0" w:tentative="0">
      <w:start w:val="6"/>
      <w:numFmt w:val="japaneseCounting"/>
      <w:lvlText w:val="%1、"/>
      <w:lvlJc w:val="left"/>
      <w:pPr>
        <w:ind w:left="888" w:hanging="88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linkStyles/>
  <w:attachedTemplate r:id="rId1"/>
  <w:documentProtection w:enforcement="0"/>
  <w:defaultTabStop w:val="420"/>
  <w:drawingGridHorizontalSpacing w:val="160"/>
  <w:drawingGridVerticalSpacing w:val="435"/>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mMTU2N2FhZTBiY2EzZmY0NzU5MTBlOTg4M2ZjMDEifQ=="/>
  </w:docVars>
  <w:rsids>
    <w:rsidRoot w:val="007A6B1D"/>
    <w:rsid w:val="00001A90"/>
    <w:rsid w:val="000020BF"/>
    <w:rsid w:val="00002202"/>
    <w:rsid w:val="00002D8B"/>
    <w:rsid w:val="00003A3B"/>
    <w:rsid w:val="00007EFD"/>
    <w:rsid w:val="00012212"/>
    <w:rsid w:val="00017331"/>
    <w:rsid w:val="000209D9"/>
    <w:rsid w:val="00020EA5"/>
    <w:rsid w:val="000218C0"/>
    <w:rsid w:val="00021CA0"/>
    <w:rsid w:val="00023E13"/>
    <w:rsid w:val="000242D9"/>
    <w:rsid w:val="00025463"/>
    <w:rsid w:val="00025B1B"/>
    <w:rsid w:val="000347F7"/>
    <w:rsid w:val="00034E7D"/>
    <w:rsid w:val="00042206"/>
    <w:rsid w:val="000425CB"/>
    <w:rsid w:val="00042D5A"/>
    <w:rsid w:val="00043235"/>
    <w:rsid w:val="000457F8"/>
    <w:rsid w:val="00045BFD"/>
    <w:rsid w:val="00047B78"/>
    <w:rsid w:val="000510D3"/>
    <w:rsid w:val="0005237B"/>
    <w:rsid w:val="00054C8A"/>
    <w:rsid w:val="00056152"/>
    <w:rsid w:val="0005669E"/>
    <w:rsid w:val="00057425"/>
    <w:rsid w:val="00057569"/>
    <w:rsid w:val="00060BEA"/>
    <w:rsid w:val="00061A0E"/>
    <w:rsid w:val="000635D7"/>
    <w:rsid w:val="00063C55"/>
    <w:rsid w:val="00064B53"/>
    <w:rsid w:val="00064F06"/>
    <w:rsid w:val="00065448"/>
    <w:rsid w:val="00065695"/>
    <w:rsid w:val="000657AD"/>
    <w:rsid w:val="0006656F"/>
    <w:rsid w:val="0006678C"/>
    <w:rsid w:val="00066B05"/>
    <w:rsid w:val="000674A4"/>
    <w:rsid w:val="00071594"/>
    <w:rsid w:val="000729DC"/>
    <w:rsid w:val="0007358E"/>
    <w:rsid w:val="00074158"/>
    <w:rsid w:val="00075746"/>
    <w:rsid w:val="00080E9E"/>
    <w:rsid w:val="000819D5"/>
    <w:rsid w:val="00084EAC"/>
    <w:rsid w:val="000906B5"/>
    <w:rsid w:val="00090F9C"/>
    <w:rsid w:val="0009168C"/>
    <w:rsid w:val="00091ABB"/>
    <w:rsid w:val="00091CEB"/>
    <w:rsid w:val="0009509B"/>
    <w:rsid w:val="00095F0D"/>
    <w:rsid w:val="00096C88"/>
    <w:rsid w:val="000A0C98"/>
    <w:rsid w:val="000A13EE"/>
    <w:rsid w:val="000A234E"/>
    <w:rsid w:val="000A387C"/>
    <w:rsid w:val="000A7630"/>
    <w:rsid w:val="000B191A"/>
    <w:rsid w:val="000B1922"/>
    <w:rsid w:val="000B2241"/>
    <w:rsid w:val="000B4299"/>
    <w:rsid w:val="000B7049"/>
    <w:rsid w:val="000B72C7"/>
    <w:rsid w:val="000C41FF"/>
    <w:rsid w:val="000D01A4"/>
    <w:rsid w:val="000D0576"/>
    <w:rsid w:val="000D0775"/>
    <w:rsid w:val="000D1D74"/>
    <w:rsid w:val="000D2A85"/>
    <w:rsid w:val="000D2E4A"/>
    <w:rsid w:val="000D3A4B"/>
    <w:rsid w:val="000D3B69"/>
    <w:rsid w:val="000D3DC1"/>
    <w:rsid w:val="000D47FB"/>
    <w:rsid w:val="000D4B1F"/>
    <w:rsid w:val="000E2B5E"/>
    <w:rsid w:val="000F7470"/>
    <w:rsid w:val="000F76C0"/>
    <w:rsid w:val="00100980"/>
    <w:rsid w:val="00100E8C"/>
    <w:rsid w:val="00101326"/>
    <w:rsid w:val="00101B02"/>
    <w:rsid w:val="00104AE6"/>
    <w:rsid w:val="00104D84"/>
    <w:rsid w:val="00106ECA"/>
    <w:rsid w:val="00110C3B"/>
    <w:rsid w:val="00112823"/>
    <w:rsid w:val="00112F6D"/>
    <w:rsid w:val="001150CC"/>
    <w:rsid w:val="00117644"/>
    <w:rsid w:val="00120897"/>
    <w:rsid w:val="00120E1E"/>
    <w:rsid w:val="001212B6"/>
    <w:rsid w:val="001255C4"/>
    <w:rsid w:val="00125A26"/>
    <w:rsid w:val="00127C96"/>
    <w:rsid w:val="00130A68"/>
    <w:rsid w:val="001315F9"/>
    <w:rsid w:val="0013351A"/>
    <w:rsid w:val="00134204"/>
    <w:rsid w:val="00134A83"/>
    <w:rsid w:val="0013526F"/>
    <w:rsid w:val="0013618F"/>
    <w:rsid w:val="001362A9"/>
    <w:rsid w:val="00141716"/>
    <w:rsid w:val="00142618"/>
    <w:rsid w:val="001432DD"/>
    <w:rsid w:val="001439CD"/>
    <w:rsid w:val="00144D7A"/>
    <w:rsid w:val="0014514D"/>
    <w:rsid w:val="001458BE"/>
    <w:rsid w:val="001512EA"/>
    <w:rsid w:val="001531EA"/>
    <w:rsid w:val="0015393F"/>
    <w:rsid w:val="0015570F"/>
    <w:rsid w:val="0016070E"/>
    <w:rsid w:val="001609EA"/>
    <w:rsid w:val="00163009"/>
    <w:rsid w:val="0016342A"/>
    <w:rsid w:val="001635B8"/>
    <w:rsid w:val="00163A1E"/>
    <w:rsid w:val="00164607"/>
    <w:rsid w:val="00165B6E"/>
    <w:rsid w:val="001710BD"/>
    <w:rsid w:val="00174379"/>
    <w:rsid w:val="00175123"/>
    <w:rsid w:val="0017599E"/>
    <w:rsid w:val="00175BAF"/>
    <w:rsid w:val="00175CC7"/>
    <w:rsid w:val="00176BA5"/>
    <w:rsid w:val="00182D07"/>
    <w:rsid w:val="00182F37"/>
    <w:rsid w:val="00185A00"/>
    <w:rsid w:val="00186F66"/>
    <w:rsid w:val="00190527"/>
    <w:rsid w:val="00190999"/>
    <w:rsid w:val="00190A57"/>
    <w:rsid w:val="001914A1"/>
    <w:rsid w:val="0019161C"/>
    <w:rsid w:val="00194794"/>
    <w:rsid w:val="001947DB"/>
    <w:rsid w:val="0019526E"/>
    <w:rsid w:val="00195C28"/>
    <w:rsid w:val="0019608F"/>
    <w:rsid w:val="001965EF"/>
    <w:rsid w:val="001973D3"/>
    <w:rsid w:val="001A3405"/>
    <w:rsid w:val="001A46AE"/>
    <w:rsid w:val="001A47E8"/>
    <w:rsid w:val="001A4DAB"/>
    <w:rsid w:val="001B0F83"/>
    <w:rsid w:val="001B1642"/>
    <w:rsid w:val="001B1A2E"/>
    <w:rsid w:val="001B35B3"/>
    <w:rsid w:val="001B35CA"/>
    <w:rsid w:val="001B47F8"/>
    <w:rsid w:val="001B4AB8"/>
    <w:rsid w:val="001B757A"/>
    <w:rsid w:val="001B7876"/>
    <w:rsid w:val="001C0DD6"/>
    <w:rsid w:val="001C10E1"/>
    <w:rsid w:val="001C21E2"/>
    <w:rsid w:val="001C26B9"/>
    <w:rsid w:val="001C2A53"/>
    <w:rsid w:val="001C2D69"/>
    <w:rsid w:val="001C2FF4"/>
    <w:rsid w:val="001C53EA"/>
    <w:rsid w:val="001D0D39"/>
    <w:rsid w:val="001D195F"/>
    <w:rsid w:val="001D2C72"/>
    <w:rsid w:val="001D2D11"/>
    <w:rsid w:val="001D3532"/>
    <w:rsid w:val="001D4CF7"/>
    <w:rsid w:val="001D5330"/>
    <w:rsid w:val="001D7123"/>
    <w:rsid w:val="001D7799"/>
    <w:rsid w:val="001E20BB"/>
    <w:rsid w:val="001E39EC"/>
    <w:rsid w:val="001E3E8C"/>
    <w:rsid w:val="001E4776"/>
    <w:rsid w:val="001F3847"/>
    <w:rsid w:val="001F443A"/>
    <w:rsid w:val="001F486D"/>
    <w:rsid w:val="001F5969"/>
    <w:rsid w:val="001F59A0"/>
    <w:rsid w:val="001F5DEC"/>
    <w:rsid w:val="001F6065"/>
    <w:rsid w:val="001F6249"/>
    <w:rsid w:val="001F7D8E"/>
    <w:rsid w:val="00201643"/>
    <w:rsid w:val="0020237E"/>
    <w:rsid w:val="00202602"/>
    <w:rsid w:val="00204287"/>
    <w:rsid w:val="00205173"/>
    <w:rsid w:val="002056C2"/>
    <w:rsid w:val="00206789"/>
    <w:rsid w:val="0020796B"/>
    <w:rsid w:val="002103CB"/>
    <w:rsid w:val="002107B2"/>
    <w:rsid w:val="002110D4"/>
    <w:rsid w:val="00211E2F"/>
    <w:rsid w:val="00211E3A"/>
    <w:rsid w:val="002134F1"/>
    <w:rsid w:val="00215686"/>
    <w:rsid w:val="0021569A"/>
    <w:rsid w:val="00215B4F"/>
    <w:rsid w:val="00220654"/>
    <w:rsid w:val="00220BFE"/>
    <w:rsid w:val="0022155F"/>
    <w:rsid w:val="00221783"/>
    <w:rsid w:val="00224CDD"/>
    <w:rsid w:val="00225BA8"/>
    <w:rsid w:val="00225BC3"/>
    <w:rsid w:val="00226680"/>
    <w:rsid w:val="00230196"/>
    <w:rsid w:val="00234D27"/>
    <w:rsid w:val="00236EE3"/>
    <w:rsid w:val="00242AAC"/>
    <w:rsid w:val="002433D2"/>
    <w:rsid w:val="00246633"/>
    <w:rsid w:val="0024706B"/>
    <w:rsid w:val="00250623"/>
    <w:rsid w:val="0025121C"/>
    <w:rsid w:val="002519D9"/>
    <w:rsid w:val="0025231E"/>
    <w:rsid w:val="002524D5"/>
    <w:rsid w:val="002530DE"/>
    <w:rsid w:val="0025363F"/>
    <w:rsid w:val="0025460A"/>
    <w:rsid w:val="00255639"/>
    <w:rsid w:val="00260EB0"/>
    <w:rsid w:val="002616BE"/>
    <w:rsid w:val="002634C5"/>
    <w:rsid w:val="00263D31"/>
    <w:rsid w:val="00264861"/>
    <w:rsid w:val="002655FF"/>
    <w:rsid w:val="0026646D"/>
    <w:rsid w:val="0026748F"/>
    <w:rsid w:val="002711A3"/>
    <w:rsid w:val="00271A1C"/>
    <w:rsid w:val="00273005"/>
    <w:rsid w:val="00273BC5"/>
    <w:rsid w:val="002743D7"/>
    <w:rsid w:val="00274410"/>
    <w:rsid w:val="00274AD4"/>
    <w:rsid w:val="0027538F"/>
    <w:rsid w:val="00275A2E"/>
    <w:rsid w:val="00280FF5"/>
    <w:rsid w:val="00281424"/>
    <w:rsid w:val="00282047"/>
    <w:rsid w:val="00282C22"/>
    <w:rsid w:val="00282E7C"/>
    <w:rsid w:val="002844E9"/>
    <w:rsid w:val="002868B4"/>
    <w:rsid w:val="00286A46"/>
    <w:rsid w:val="002878C6"/>
    <w:rsid w:val="00287CAE"/>
    <w:rsid w:val="002908AB"/>
    <w:rsid w:val="0029379E"/>
    <w:rsid w:val="00293E1D"/>
    <w:rsid w:val="0029427A"/>
    <w:rsid w:val="00294A44"/>
    <w:rsid w:val="00296CA6"/>
    <w:rsid w:val="002A0105"/>
    <w:rsid w:val="002A05A8"/>
    <w:rsid w:val="002A1A70"/>
    <w:rsid w:val="002A2AAE"/>
    <w:rsid w:val="002A342D"/>
    <w:rsid w:val="002A4BA9"/>
    <w:rsid w:val="002A783B"/>
    <w:rsid w:val="002A7D36"/>
    <w:rsid w:val="002B1E4E"/>
    <w:rsid w:val="002B224A"/>
    <w:rsid w:val="002B5C80"/>
    <w:rsid w:val="002C0C7B"/>
    <w:rsid w:val="002C0CE5"/>
    <w:rsid w:val="002C226B"/>
    <w:rsid w:val="002D1C99"/>
    <w:rsid w:val="002D40D9"/>
    <w:rsid w:val="002D505C"/>
    <w:rsid w:val="002D5407"/>
    <w:rsid w:val="002E0116"/>
    <w:rsid w:val="002E05F8"/>
    <w:rsid w:val="002E3102"/>
    <w:rsid w:val="002E4220"/>
    <w:rsid w:val="002E46F6"/>
    <w:rsid w:val="002E6B85"/>
    <w:rsid w:val="002F0F0A"/>
    <w:rsid w:val="002F12D3"/>
    <w:rsid w:val="002F22C6"/>
    <w:rsid w:val="002F449E"/>
    <w:rsid w:val="00303019"/>
    <w:rsid w:val="00304C12"/>
    <w:rsid w:val="00305BCC"/>
    <w:rsid w:val="003072D4"/>
    <w:rsid w:val="003072D6"/>
    <w:rsid w:val="00311158"/>
    <w:rsid w:val="00312B24"/>
    <w:rsid w:val="003137D9"/>
    <w:rsid w:val="00313FBE"/>
    <w:rsid w:val="003142E0"/>
    <w:rsid w:val="003147FF"/>
    <w:rsid w:val="0032169A"/>
    <w:rsid w:val="00322591"/>
    <w:rsid w:val="00323E58"/>
    <w:rsid w:val="00323EFA"/>
    <w:rsid w:val="0032527D"/>
    <w:rsid w:val="00325938"/>
    <w:rsid w:val="00326AF0"/>
    <w:rsid w:val="003272C1"/>
    <w:rsid w:val="00331D47"/>
    <w:rsid w:val="00332163"/>
    <w:rsid w:val="00333BB9"/>
    <w:rsid w:val="0033409D"/>
    <w:rsid w:val="00335EB1"/>
    <w:rsid w:val="00336831"/>
    <w:rsid w:val="00337E41"/>
    <w:rsid w:val="003400A2"/>
    <w:rsid w:val="003412D9"/>
    <w:rsid w:val="003418EB"/>
    <w:rsid w:val="0034270B"/>
    <w:rsid w:val="003475CE"/>
    <w:rsid w:val="00347C98"/>
    <w:rsid w:val="00352054"/>
    <w:rsid w:val="003524FF"/>
    <w:rsid w:val="00353653"/>
    <w:rsid w:val="00353A41"/>
    <w:rsid w:val="0035467A"/>
    <w:rsid w:val="00354D36"/>
    <w:rsid w:val="003615FC"/>
    <w:rsid w:val="0036299C"/>
    <w:rsid w:val="00362DE4"/>
    <w:rsid w:val="00363F3B"/>
    <w:rsid w:val="00364172"/>
    <w:rsid w:val="00366E68"/>
    <w:rsid w:val="00367817"/>
    <w:rsid w:val="00367A5B"/>
    <w:rsid w:val="00374345"/>
    <w:rsid w:val="0037486A"/>
    <w:rsid w:val="00375063"/>
    <w:rsid w:val="00375B43"/>
    <w:rsid w:val="00376D39"/>
    <w:rsid w:val="0038025B"/>
    <w:rsid w:val="00380965"/>
    <w:rsid w:val="00381B27"/>
    <w:rsid w:val="00383947"/>
    <w:rsid w:val="00383C7C"/>
    <w:rsid w:val="00384755"/>
    <w:rsid w:val="00384B19"/>
    <w:rsid w:val="00385061"/>
    <w:rsid w:val="00386203"/>
    <w:rsid w:val="00392520"/>
    <w:rsid w:val="003936D8"/>
    <w:rsid w:val="00393FEA"/>
    <w:rsid w:val="00394FE0"/>
    <w:rsid w:val="00395E8F"/>
    <w:rsid w:val="0039772F"/>
    <w:rsid w:val="003A1716"/>
    <w:rsid w:val="003A46BB"/>
    <w:rsid w:val="003B04E7"/>
    <w:rsid w:val="003B12A9"/>
    <w:rsid w:val="003B16CB"/>
    <w:rsid w:val="003B474C"/>
    <w:rsid w:val="003B6C52"/>
    <w:rsid w:val="003B707D"/>
    <w:rsid w:val="003B7505"/>
    <w:rsid w:val="003B7EE6"/>
    <w:rsid w:val="003C0703"/>
    <w:rsid w:val="003C1A72"/>
    <w:rsid w:val="003C22A3"/>
    <w:rsid w:val="003C2873"/>
    <w:rsid w:val="003C4FF0"/>
    <w:rsid w:val="003C74F5"/>
    <w:rsid w:val="003C7DCB"/>
    <w:rsid w:val="003D158F"/>
    <w:rsid w:val="003D175B"/>
    <w:rsid w:val="003D18A8"/>
    <w:rsid w:val="003D269C"/>
    <w:rsid w:val="003D4488"/>
    <w:rsid w:val="003D4630"/>
    <w:rsid w:val="003D5089"/>
    <w:rsid w:val="003D79E8"/>
    <w:rsid w:val="003E3877"/>
    <w:rsid w:val="003E3965"/>
    <w:rsid w:val="003E41B3"/>
    <w:rsid w:val="003E7262"/>
    <w:rsid w:val="003F0BC4"/>
    <w:rsid w:val="003F11D8"/>
    <w:rsid w:val="003F143B"/>
    <w:rsid w:val="003F1B3B"/>
    <w:rsid w:val="003F1D28"/>
    <w:rsid w:val="003F48DF"/>
    <w:rsid w:val="003F75EC"/>
    <w:rsid w:val="00402EF1"/>
    <w:rsid w:val="0040308C"/>
    <w:rsid w:val="004035FD"/>
    <w:rsid w:val="0040422A"/>
    <w:rsid w:val="00404764"/>
    <w:rsid w:val="004050DE"/>
    <w:rsid w:val="004069CA"/>
    <w:rsid w:val="004071E0"/>
    <w:rsid w:val="00407520"/>
    <w:rsid w:val="004100EF"/>
    <w:rsid w:val="00410597"/>
    <w:rsid w:val="00411856"/>
    <w:rsid w:val="00411E9E"/>
    <w:rsid w:val="00412C12"/>
    <w:rsid w:val="004149F5"/>
    <w:rsid w:val="004158C9"/>
    <w:rsid w:val="004170AE"/>
    <w:rsid w:val="00417554"/>
    <w:rsid w:val="00417557"/>
    <w:rsid w:val="00424963"/>
    <w:rsid w:val="004249C1"/>
    <w:rsid w:val="00424F43"/>
    <w:rsid w:val="00427419"/>
    <w:rsid w:val="00432796"/>
    <w:rsid w:val="00434695"/>
    <w:rsid w:val="00434AFD"/>
    <w:rsid w:val="00436BC8"/>
    <w:rsid w:val="00441329"/>
    <w:rsid w:val="00441972"/>
    <w:rsid w:val="00442A22"/>
    <w:rsid w:val="00442A39"/>
    <w:rsid w:val="00443BED"/>
    <w:rsid w:val="004443EA"/>
    <w:rsid w:val="00445805"/>
    <w:rsid w:val="00445EAB"/>
    <w:rsid w:val="00446905"/>
    <w:rsid w:val="00447B64"/>
    <w:rsid w:val="00455349"/>
    <w:rsid w:val="0045692D"/>
    <w:rsid w:val="004612CC"/>
    <w:rsid w:val="00462906"/>
    <w:rsid w:val="004643C5"/>
    <w:rsid w:val="00464AD3"/>
    <w:rsid w:val="00465983"/>
    <w:rsid w:val="004679F6"/>
    <w:rsid w:val="00471302"/>
    <w:rsid w:val="00472DE7"/>
    <w:rsid w:val="004737EA"/>
    <w:rsid w:val="004805C7"/>
    <w:rsid w:val="00480629"/>
    <w:rsid w:val="00482DBB"/>
    <w:rsid w:val="00483657"/>
    <w:rsid w:val="004852A9"/>
    <w:rsid w:val="0048678E"/>
    <w:rsid w:val="00486BA3"/>
    <w:rsid w:val="00486EA0"/>
    <w:rsid w:val="00487286"/>
    <w:rsid w:val="00487312"/>
    <w:rsid w:val="0049026B"/>
    <w:rsid w:val="00493F44"/>
    <w:rsid w:val="004A1151"/>
    <w:rsid w:val="004A1348"/>
    <w:rsid w:val="004A3298"/>
    <w:rsid w:val="004A39C6"/>
    <w:rsid w:val="004A581B"/>
    <w:rsid w:val="004A5893"/>
    <w:rsid w:val="004A6CAA"/>
    <w:rsid w:val="004A73BB"/>
    <w:rsid w:val="004A7857"/>
    <w:rsid w:val="004B1943"/>
    <w:rsid w:val="004B3368"/>
    <w:rsid w:val="004B3B3A"/>
    <w:rsid w:val="004B58D3"/>
    <w:rsid w:val="004B6257"/>
    <w:rsid w:val="004B7780"/>
    <w:rsid w:val="004C25BD"/>
    <w:rsid w:val="004C2B88"/>
    <w:rsid w:val="004C3432"/>
    <w:rsid w:val="004C36D6"/>
    <w:rsid w:val="004C512B"/>
    <w:rsid w:val="004C6D04"/>
    <w:rsid w:val="004C7499"/>
    <w:rsid w:val="004C7AEB"/>
    <w:rsid w:val="004D32F9"/>
    <w:rsid w:val="004D34C2"/>
    <w:rsid w:val="004D4EDC"/>
    <w:rsid w:val="004E1824"/>
    <w:rsid w:val="004E55A6"/>
    <w:rsid w:val="004E5BAF"/>
    <w:rsid w:val="004F10B4"/>
    <w:rsid w:val="004F2702"/>
    <w:rsid w:val="004F2915"/>
    <w:rsid w:val="004F2F9D"/>
    <w:rsid w:val="004F32DD"/>
    <w:rsid w:val="004F496F"/>
    <w:rsid w:val="004F5B56"/>
    <w:rsid w:val="004F5D33"/>
    <w:rsid w:val="004F6197"/>
    <w:rsid w:val="004F7258"/>
    <w:rsid w:val="004F764B"/>
    <w:rsid w:val="004F7FE8"/>
    <w:rsid w:val="00504456"/>
    <w:rsid w:val="00504959"/>
    <w:rsid w:val="00505040"/>
    <w:rsid w:val="005061C1"/>
    <w:rsid w:val="00511709"/>
    <w:rsid w:val="005124DB"/>
    <w:rsid w:val="00512CED"/>
    <w:rsid w:val="00514980"/>
    <w:rsid w:val="00514F72"/>
    <w:rsid w:val="005153E7"/>
    <w:rsid w:val="00516117"/>
    <w:rsid w:val="00517C2B"/>
    <w:rsid w:val="00520A67"/>
    <w:rsid w:val="0052365E"/>
    <w:rsid w:val="00527E5B"/>
    <w:rsid w:val="00535A92"/>
    <w:rsid w:val="00535B19"/>
    <w:rsid w:val="00540880"/>
    <w:rsid w:val="0054117A"/>
    <w:rsid w:val="00541BEE"/>
    <w:rsid w:val="005428EB"/>
    <w:rsid w:val="00542B67"/>
    <w:rsid w:val="005430B3"/>
    <w:rsid w:val="005430C2"/>
    <w:rsid w:val="005455E7"/>
    <w:rsid w:val="0054699F"/>
    <w:rsid w:val="0054728B"/>
    <w:rsid w:val="00547419"/>
    <w:rsid w:val="00547AFC"/>
    <w:rsid w:val="00550FA8"/>
    <w:rsid w:val="00551ED2"/>
    <w:rsid w:val="00552278"/>
    <w:rsid w:val="005538DA"/>
    <w:rsid w:val="00554F8F"/>
    <w:rsid w:val="005563FC"/>
    <w:rsid w:val="00556590"/>
    <w:rsid w:val="0055770D"/>
    <w:rsid w:val="00557BBD"/>
    <w:rsid w:val="00560F8B"/>
    <w:rsid w:val="00563453"/>
    <w:rsid w:val="00563D57"/>
    <w:rsid w:val="00565603"/>
    <w:rsid w:val="005659D6"/>
    <w:rsid w:val="00567E55"/>
    <w:rsid w:val="00570FBB"/>
    <w:rsid w:val="0057225E"/>
    <w:rsid w:val="0057374A"/>
    <w:rsid w:val="00574267"/>
    <w:rsid w:val="0057535A"/>
    <w:rsid w:val="00575A81"/>
    <w:rsid w:val="00575BC6"/>
    <w:rsid w:val="005775DE"/>
    <w:rsid w:val="00577B18"/>
    <w:rsid w:val="00580457"/>
    <w:rsid w:val="00582461"/>
    <w:rsid w:val="005830D9"/>
    <w:rsid w:val="005837D4"/>
    <w:rsid w:val="00583879"/>
    <w:rsid w:val="005966A3"/>
    <w:rsid w:val="005975E6"/>
    <w:rsid w:val="00597D03"/>
    <w:rsid w:val="005A0575"/>
    <w:rsid w:val="005A17F5"/>
    <w:rsid w:val="005A1A3E"/>
    <w:rsid w:val="005A2B3B"/>
    <w:rsid w:val="005A374F"/>
    <w:rsid w:val="005A4B7F"/>
    <w:rsid w:val="005A5207"/>
    <w:rsid w:val="005A79F9"/>
    <w:rsid w:val="005B1C20"/>
    <w:rsid w:val="005B3363"/>
    <w:rsid w:val="005B3661"/>
    <w:rsid w:val="005B3667"/>
    <w:rsid w:val="005B3F5A"/>
    <w:rsid w:val="005B42D3"/>
    <w:rsid w:val="005B55C3"/>
    <w:rsid w:val="005B5F41"/>
    <w:rsid w:val="005B61D0"/>
    <w:rsid w:val="005B62A3"/>
    <w:rsid w:val="005C000E"/>
    <w:rsid w:val="005C6059"/>
    <w:rsid w:val="005D0C6E"/>
    <w:rsid w:val="005D1AC9"/>
    <w:rsid w:val="005D2CB0"/>
    <w:rsid w:val="005D33E7"/>
    <w:rsid w:val="005D3795"/>
    <w:rsid w:val="005D61A5"/>
    <w:rsid w:val="005D68E9"/>
    <w:rsid w:val="005D6A01"/>
    <w:rsid w:val="005D7E56"/>
    <w:rsid w:val="005E035D"/>
    <w:rsid w:val="005E08AD"/>
    <w:rsid w:val="005E0C44"/>
    <w:rsid w:val="005E1717"/>
    <w:rsid w:val="005E3A59"/>
    <w:rsid w:val="005E4049"/>
    <w:rsid w:val="005E4C03"/>
    <w:rsid w:val="005E62F7"/>
    <w:rsid w:val="005E6999"/>
    <w:rsid w:val="005E74F0"/>
    <w:rsid w:val="005E754B"/>
    <w:rsid w:val="005E7842"/>
    <w:rsid w:val="005F0A47"/>
    <w:rsid w:val="005F1211"/>
    <w:rsid w:val="005F407D"/>
    <w:rsid w:val="005F5673"/>
    <w:rsid w:val="005F5B75"/>
    <w:rsid w:val="00600D5F"/>
    <w:rsid w:val="00605E5C"/>
    <w:rsid w:val="00605F32"/>
    <w:rsid w:val="0060635C"/>
    <w:rsid w:val="0060709F"/>
    <w:rsid w:val="00610376"/>
    <w:rsid w:val="00611E78"/>
    <w:rsid w:val="00612843"/>
    <w:rsid w:val="006149F6"/>
    <w:rsid w:val="00614A72"/>
    <w:rsid w:val="0061580F"/>
    <w:rsid w:val="00621B24"/>
    <w:rsid w:val="00622BBF"/>
    <w:rsid w:val="00623EB8"/>
    <w:rsid w:val="0062551C"/>
    <w:rsid w:val="00625B79"/>
    <w:rsid w:val="00631605"/>
    <w:rsid w:val="00631C69"/>
    <w:rsid w:val="00632089"/>
    <w:rsid w:val="00633447"/>
    <w:rsid w:val="006348BA"/>
    <w:rsid w:val="006348CF"/>
    <w:rsid w:val="00634A01"/>
    <w:rsid w:val="00635358"/>
    <w:rsid w:val="0063556C"/>
    <w:rsid w:val="00635C9D"/>
    <w:rsid w:val="0064113E"/>
    <w:rsid w:val="00642CB3"/>
    <w:rsid w:val="00643EBF"/>
    <w:rsid w:val="00644001"/>
    <w:rsid w:val="00645D86"/>
    <w:rsid w:val="00646547"/>
    <w:rsid w:val="00646F3C"/>
    <w:rsid w:val="00647A00"/>
    <w:rsid w:val="006521B2"/>
    <w:rsid w:val="00652B0B"/>
    <w:rsid w:val="00653C51"/>
    <w:rsid w:val="00656993"/>
    <w:rsid w:val="00656994"/>
    <w:rsid w:val="00660884"/>
    <w:rsid w:val="00661B37"/>
    <w:rsid w:val="00662583"/>
    <w:rsid w:val="006635F6"/>
    <w:rsid w:val="00664173"/>
    <w:rsid w:val="006641C1"/>
    <w:rsid w:val="00666348"/>
    <w:rsid w:val="006671A1"/>
    <w:rsid w:val="00670B71"/>
    <w:rsid w:val="00670F76"/>
    <w:rsid w:val="0067183F"/>
    <w:rsid w:val="00671C1B"/>
    <w:rsid w:val="006744FC"/>
    <w:rsid w:val="006758DF"/>
    <w:rsid w:val="00676B58"/>
    <w:rsid w:val="006770AC"/>
    <w:rsid w:val="00680A75"/>
    <w:rsid w:val="00680AFF"/>
    <w:rsid w:val="00680FCE"/>
    <w:rsid w:val="006815C8"/>
    <w:rsid w:val="00681F76"/>
    <w:rsid w:val="00682A43"/>
    <w:rsid w:val="006839CE"/>
    <w:rsid w:val="00684A34"/>
    <w:rsid w:val="006853BA"/>
    <w:rsid w:val="00685792"/>
    <w:rsid w:val="00690465"/>
    <w:rsid w:val="006913E4"/>
    <w:rsid w:val="006927B8"/>
    <w:rsid w:val="00696CA8"/>
    <w:rsid w:val="00697076"/>
    <w:rsid w:val="00697FDC"/>
    <w:rsid w:val="006A4DEC"/>
    <w:rsid w:val="006A53DD"/>
    <w:rsid w:val="006A5890"/>
    <w:rsid w:val="006A6935"/>
    <w:rsid w:val="006B01A9"/>
    <w:rsid w:val="006B0FB4"/>
    <w:rsid w:val="006B237D"/>
    <w:rsid w:val="006B2E70"/>
    <w:rsid w:val="006B369A"/>
    <w:rsid w:val="006B3B72"/>
    <w:rsid w:val="006B4023"/>
    <w:rsid w:val="006B4AD1"/>
    <w:rsid w:val="006B54D7"/>
    <w:rsid w:val="006B5F4F"/>
    <w:rsid w:val="006B60C7"/>
    <w:rsid w:val="006B70B2"/>
    <w:rsid w:val="006B78B6"/>
    <w:rsid w:val="006C0975"/>
    <w:rsid w:val="006C0B75"/>
    <w:rsid w:val="006C2039"/>
    <w:rsid w:val="006C2CCD"/>
    <w:rsid w:val="006C341F"/>
    <w:rsid w:val="006C4B5B"/>
    <w:rsid w:val="006C5CB6"/>
    <w:rsid w:val="006C72BD"/>
    <w:rsid w:val="006D211D"/>
    <w:rsid w:val="006D5881"/>
    <w:rsid w:val="006D7982"/>
    <w:rsid w:val="006E0615"/>
    <w:rsid w:val="006E2EC6"/>
    <w:rsid w:val="006E449A"/>
    <w:rsid w:val="006E5A87"/>
    <w:rsid w:val="006E74A0"/>
    <w:rsid w:val="006F11CF"/>
    <w:rsid w:val="006F2218"/>
    <w:rsid w:val="006F2A35"/>
    <w:rsid w:val="006F333D"/>
    <w:rsid w:val="006F3D62"/>
    <w:rsid w:val="006F714D"/>
    <w:rsid w:val="00700EF3"/>
    <w:rsid w:val="00702F17"/>
    <w:rsid w:val="00703F7F"/>
    <w:rsid w:val="00705E39"/>
    <w:rsid w:val="0070720D"/>
    <w:rsid w:val="00710B5A"/>
    <w:rsid w:val="00710BF3"/>
    <w:rsid w:val="00717AC0"/>
    <w:rsid w:val="0072199E"/>
    <w:rsid w:val="00721AD8"/>
    <w:rsid w:val="00722170"/>
    <w:rsid w:val="007228B2"/>
    <w:rsid w:val="007231C0"/>
    <w:rsid w:val="00725BA5"/>
    <w:rsid w:val="00726769"/>
    <w:rsid w:val="00726AB8"/>
    <w:rsid w:val="00731944"/>
    <w:rsid w:val="00733A49"/>
    <w:rsid w:val="00733E96"/>
    <w:rsid w:val="00737230"/>
    <w:rsid w:val="0074069B"/>
    <w:rsid w:val="00741410"/>
    <w:rsid w:val="007423E7"/>
    <w:rsid w:val="007431A9"/>
    <w:rsid w:val="0074511C"/>
    <w:rsid w:val="0074568E"/>
    <w:rsid w:val="00746179"/>
    <w:rsid w:val="00755B83"/>
    <w:rsid w:val="00756749"/>
    <w:rsid w:val="00757EBA"/>
    <w:rsid w:val="00760946"/>
    <w:rsid w:val="00761EE0"/>
    <w:rsid w:val="0076377B"/>
    <w:rsid w:val="00766025"/>
    <w:rsid w:val="0076616D"/>
    <w:rsid w:val="0076688C"/>
    <w:rsid w:val="00766B6A"/>
    <w:rsid w:val="007672E1"/>
    <w:rsid w:val="00770B8D"/>
    <w:rsid w:val="00771E1C"/>
    <w:rsid w:val="00775767"/>
    <w:rsid w:val="0077644C"/>
    <w:rsid w:val="00776C5B"/>
    <w:rsid w:val="00776CA7"/>
    <w:rsid w:val="007800BE"/>
    <w:rsid w:val="00781B6C"/>
    <w:rsid w:val="007834C1"/>
    <w:rsid w:val="00784755"/>
    <w:rsid w:val="007849D6"/>
    <w:rsid w:val="00784DE2"/>
    <w:rsid w:val="00786452"/>
    <w:rsid w:val="00787AA1"/>
    <w:rsid w:val="0079199F"/>
    <w:rsid w:val="00791F2B"/>
    <w:rsid w:val="00792832"/>
    <w:rsid w:val="007931D4"/>
    <w:rsid w:val="00794322"/>
    <w:rsid w:val="0079458C"/>
    <w:rsid w:val="00795021"/>
    <w:rsid w:val="0079540F"/>
    <w:rsid w:val="007955C4"/>
    <w:rsid w:val="0079590A"/>
    <w:rsid w:val="00796307"/>
    <w:rsid w:val="007A002B"/>
    <w:rsid w:val="007A17BA"/>
    <w:rsid w:val="007A218A"/>
    <w:rsid w:val="007A3709"/>
    <w:rsid w:val="007A4DB3"/>
    <w:rsid w:val="007A4E9C"/>
    <w:rsid w:val="007A552A"/>
    <w:rsid w:val="007A63DC"/>
    <w:rsid w:val="007A6B1D"/>
    <w:rsid w:val="007A6F0F"/>
    <w:rsid w:val="007B0633"/>
    <w:rsid w:val="007B100B"/>
    <w:rsid w:val="007B25CB"/>
    <w:rsid w:val="007B2DE9"/>
    <w:rsid w:val="007B3D23"/>
    <w:rsid w:val="007B55C7"/>
    <w:rsid w:val="007B5AAD"/>
    <w:rsid w:val="007B5E09"/>
    <w:rsid w:val="007B5EFA"/>
    <w:rsid w:val="007B5EFE"/>
    <w:rsid w:val="007B613A"/>
    <w:rsid w:val="007B69EB"/>
    <w:rsid w:val="007C2C75"/>
    <w:rsid w:val="007C37F2"/>
    <w:rsid w:val="007C4D35"/>
    <w:rsid w:val="007C6354"/>
    <w:rsid w:val="007C6D78"/>
    <w:rsid w:val="007C7921"/>
    <w:rsid w:val="007D0CD2"/>
    <w:rsid w:val="007D1204"/>
    <w:rsid w:val="007D3621"/>
    <w:rsid w:val="007D368B"/>
    <w:rsid w:val="007D4930"/>
    <w:rsid w:val="007D50A6"/>
    <w:rsid w:val="007D58FE"/>
    <w:rsid w:val="007D778B"/>
    <w:rsid w:val="007E02CF"/>
    <w:rsid w:val="007E0932"/>
    <w:rsid w:val="007E0D5A"/>
    <w:rsid w:val="007E1184"/>
    <w:rsid w:val="007E43F4"/>
    <w:rsid w:val="007E4498"/>
    <w:rsid w:val="007E5759"/>
    <w:rsid w:val="007E5FE2"/>
    <w:rsid w:val="007E72AD"/>
    <w:rsid w:val="007E7CB6"/>
    <w:rsid w:val="007F178B"/>
    <w:rsid w:val="007F3D6B"/>
    <w:rsid w:val="007F3EB4"/>
    <w:rsid w:val="007F46EE"/>
    <w:rsid w:val="007F5B04"/>
    <w:rsid w:val="007F61EA"/>
    <w:rsid w:val="007F6366"/>
    <w:rsid w:val="007F7DF0"/>
    <w:rsid w:val="00800283"/>
    <w:rsid w:val="00800EB5"/>
    <w:rsid w:val="0080153E"/>
    <w:rsid w:val="008029B0"/>
    <w:rsid w:val="00803E65"/>
    <w:rsid w:val="008044EF"/>
    <w:rsid w:val="00807954"/>
    <w:rsid w:val="00807CE8"/>
    <w:rsid w:val="008147B1"/>
    <w:rsid w:val="00814D36"/>
    <w:rsid w:val="00815F32"/>
    <w:rsid w:val="008164CD"/>
    <w:rsid w:val="00823A1D"/>
    <w:rsid w:val="0082427F"/>
    <w:rsid w:val="00826CFE"/>
    <w:rsid w:val="00827303"/>
    <w:rsid w:val="00831EEF"/>
    <w:rsid w:val="00833854"/>
    <w:rsid w:val="008354A0"/>
    <w:rsid w:val="00835FC2"/>
    <w:rsid w:val="0083655A"/>
    <w:rsid w:val="00836FED"/>
    <w:rsid w:val="0083781D"/>
    <w:rsid w:val="00837EE8"/>
    <w:rsid w:val="008409E8"/>
    <w:rsid w:val="00841644"/>
    <w:rsid w:val="008429EE"/>
    <w:rsid w:val="00842A0A"/>
    <w:rsid w:val="00845CD3"/>
    <w:rsid w:val="008470AA"/>
    <w:rsid w:val="008501E0"/>
    <w:rsid w:val="008516A9"/>
    <w:rsid w:val="00851932"/>
    <w:rsid w:val="008519E8"/>
    <w:rsid w:val="00852148"/>
    <w:rsid w:val="00854FB5"/>
    <w:rsid w:val="00856E9E"/>
    <w:rsid w:val="00857625"/>
    <w:rsid w:val="008577A6"/>
    <w:rsid w:val="00857C46"/>
    <w:rsid w:val="00857F05"/>
    <w:rsid w:val="008629B2"/>
    <w:rsid w:val="00862AD7"/>
    <w:rsid w:val="00866B8A"/>
    <w:rsid w:val="00866CE0"/>
    <w:rsid w:val="00867100"/>
    <w:rsid w:val="00867FBA"/>
    <w:rsid w:val="008706E0"/>
    <w:rsid w:val="00872A08"/>
    <w:rsid w:val="00872EAC"/>
    <w:rsid w:val="008734E2"/>
    <w:rsid w:val="0087402F"/>
    <w:rsid w:val="0087676F"/>
    <w:rsid w:val="0087682C"/>
    <w:rsid w:val="00880FF7"/>
    <w:rsid w:val="00882332"/>
    <w:rsid w:val="0088312B"/>
    <w:rsid w:val="00883E31"/>
    <w:rsid w:val="008848F2"/>
    <w:rsid w:val="00886482"/>
    <w:rsid w:val="008867E2"/>
    <w:rsid w:val="00890185"/>
    <w:rsid w:val="008907A9"/>
    <w:rsid w:val="0089379E"/>
    <w:rsid w:val="00893EB0"/>
    <w:rsid w:val="008951EC"/>
    <w:rsid w:val="00895CE3"/>
    <w:rsid w:val="008970D3"/>
    <w:rsid w:val="008972EF"/>
    <w:rsid w:val="008A0D38"/>
    <w:rsid w:val="008A3CF1"/>
    <w:rsid w:val="008A5C69"/>
    <w:rsid w:val="008A67C5"/>
    <w:rsid w:val="008A720E"/>
    <w:rsid w:val="008B3EF0"/>
    <w:rsid w:val="008B57B1"/>
    <w:rsid w:val="008B5C9E"/>
    <w:rsid w:val="008B620E"/>
    <w:rsid w:val="008B7DE2"/>
    <w:rsid w:val="008C083A"/>
    <w:rsid w:val="008C0CF7"/>
    <w:rsid w:val="008C1F4E"/>
    <w:rsid w:val="008C532E"/>
    <w:rsid w:val="008C595E"/>
    <w:rsid w:val="008D03E5"/>
    <w:rsid w:val="008D24AF"/>
    <w:rsid w:val="008D399F"/>
    <w:rsid w:val="008D50F1"/>
    <w:rsid w:val="008D5A36"/>
    <w:rsid w:val="008D5BA3"/>
    <w:rsid w:val="008D6265"/>
    <w:rsid w:val="008E02F1"/>
    <w:rsid w:val="008E0CAB"/>
    <w:rsid w:val="008E0CDE"/>
    <w:rsid w:val="008E4B37"/>
    <w:rsid w:val="008E5607"/>
    <w:rsid w:val="008E588F"/>
    <w:rsid w:val="008F0AE8"/>
    <w:rsid w:val="008F1737"/>
    <w:rsid w:val="008F2DDA"/>
    <w:rsid w:val="008F2EFF"/>
    <w:rsid w:val="008F5016"/>
    <w:rsid w:val="0090054D"/>
    <w:rsid w:val="00900E72"/>
    <w:rsid w:val="00901DBE"/>
    <w:rsid w:val="00902A0E"/>
    <w:rsid w:val="00906D6D"/>
    <w:rsid w:val="00910909"/>
    <w:rsid w:val="009112CB"/>
    <w:rsid w:val="0091205C"/>
    <w:rsid w:val="00912C8C"/>
    <w:rsid w:val="009142AD"/>
    <w:rsid w:val="00914D9D"/>
    <w:rsid w:val="009154F0"/>
    <w:rsid w:val="009200E9"/>
    <w:rsid w:val="009233CD"/>
    <w:rsid w:val="009234B1"/>
    <w:rsid w:val="00923626"/>
    <w:rsid w:val="00924347"/>
    <w:rsid w:val="00925BF2"/>
    <w:rsid w:val="00926A9E"/>
    <w:rsid w:val="00927B31"/>
    <w:rsid w:val="00933B8D"/>
    <w:rsid w:val="00933C27"/>
    <w:rsid w:val="00933E51"/>
    <w:rsid w:val="009348FE"/>
    <w:rsid w:val="00935229"/>
    <w:rsid w:val="009356E7"/>
    <w:rsid w:val="009362D8"/>
    <w:rsid w:val="0094080B"/>
    <w:rsid w:val="009417B9"/>
    <w:rsid w:val="00942432"/>
    <w:rsid w:val="00942C55"/>
    <w:rsid w:val="0094334C"/>
    <w:rsid w:val="00943AED"/>
    <w:rsid w:val="00944BAA"/>
    <w:rsid w:val="00945B55"/>
    <w:rsid w:val="00945D83"/>
    <w:rsid w:val="00946A57"/>
    <w:rsid w:val="0095060F"/>
    <w:rsid w:val="009526D2"/>
    <w:rsid w:val="00952EBA"/>
    <w:rsid w:val="009558B9"/>
    <w:rsid w:val="009572F2"/>
    <w:rsid w:val="00957343"/>
    <w:rsid w:val="009579B3"/>
    <w:rsid w:val="009603F4"/>
    <w:rsid w:val="00962DA3"/>
    <w:rsid w:val="0096588E"/>
    <w:rsid w:val="00966751"/>
    <w:rsid w:val="00966A2A"/>
    <w:rsid w:val="00977A41"/>
    <w:rsid w:val="009817AD"/>
    <w:rsid w:val="009830F7"/>
    <w:rsid w:val="009834C8"/>
    <w:rsid w:val="00983F65"/>
    <w:rsid w:val="009846B6"/>
    <w:rsid w:val="00986068"/>
    <w:rsid w:val="0098745D"/>
    <w:rsid w:val="00987BE2"/>
    <w:rsid w:val="009915B7"/>
    <w:rsid w:val="0099451F"/>
    <w:rsid w:val="00994E18"/>
    <w:rsid w:val="009956DE"/>
    <w:rsid w:val="009A1002"/>
    <w:rsid w:val="009A122F"/>
    <w:rsid w:val="009A227E"/>
    <w:rsid w:val="009A293C"/>
    <w:rsid w:val="009A50D8"/>
    <w:rsid w:val="009A6C54"/>
    <w:rsid w:val="009A6DE4"/>
    <w:rsid w:val="009A71BF"/>
    <w:rsid w:val="009B1FAA"/>
    <w:rsid w:val="009B222E"/>
    <w:rsid w:val="009B2D3B"/>
    <w:rsid w:val="009B41E2"/>
    <w:rsid w:val="009B4656"/>
    <w:rsid w:val="009B7067"/>
    <w:rsid w:val="009C028F"/>
    <w:rsid w:val="009C09AE"/>
    <w:rsid w:val="009C14BD"/>
    <w:rsid w:val="009C18B4"/>
    <w:rsid w:val="009C4155"/>
    <w:rsid w:val="009C4442"/>
    <w:rsid w:val="009C4CBC"/>
    <w:rsid w:val="009C67FE"/>
    <w:rsid w:val="009C6C11"/>
    <w:rsid w:val="009C73D0"/>
    <w:rsid w:val="009C7497"/>
    <w:rsid w:val="009C7C13"/>
    <w:rsid w:val="009D0847"/>
    <w:rsid w:val="009D64F3"/>
    <w:rsid w:val="009D6EDB"/>
    <w:rsid w:val="009E1953"/>
    <w:rsid w:val="009E1DFB"/>
    <w:rsid w:val="009E269B"/>
    <w:rsid w:val="009E51D5"/>
    <w:rsid w:val="009F21DB"/>
    <w:rsid w:val="009F223F"/>
    <w:rsid w:val="009F2ABD"/>
    <w:rsid w:val="009F2CEA"/>
    <w:rsid w:val="009F5492"/>
    <w:rsid w:val="009F5E61"/>
    <w:rsid w:val="009F7031"/>
    <w:rsid w:val="009F730B"/>
    <w:rsid w:val="00A00AC8"/>
    <w:rsid w:val="00A01CC4"/>
    <w:rsid w:val="00A02FC9"/>
    <w:rsid w:val="00A0457F"/>
    <w:rsid w:val="00A048C5"/>
    <w:rsid w:val="00A070D1"/>
    <w:rsid w:val="00A11010"/>
    <w:rsid w:val="00A131AD"/>
    <w:rsid w:val="00A1566D"/>
    <w:rsid w:val="00A1720D"/>
    <w:rsid w:val="00A17B21"/>
    <w:rsid w:val="00A20C50"/>
    <w:rsid w:val="00A2482C"/>
    <w:rsid w:val="00A24D31"/>
    <w:rsid w:val="00A24F9B"/>
    <w:rsid w:val="00A26309"/>
    <w:rsid w:val="00A2783B"/>
    <w:rsid w:val="00A303A8"/>
    <w:rsid w:val="00A3081D"/>
    <w:rsid w:val="00A3139A"/>
    <w:rsid w:val="00A31921"/>
    <w:rsid w:val="00A31FA5"/>
    <w:rsid w:val="00A32244"/>
    <w:rsid w:val="00A324F1"/>
    <w:rsid w:val="00A33ACC"/>
    <w:rsid w:val="00A343D1"/>
    <w:rsid w:val="00A370F4"/>
    <w:rsid w:val="00A40EB7"/>
    <w:rsid w:val="00A416D0"/>
    <w:rsid w:val="00A41C95"/>
    <w:rsid w:val="00A431B8"/>
    <w:rsid w:val="00A4470B"/>
    <w:rsid w:val="00A46AF8"/>
    <w:rsid w:val="00A47ADB"/>
    <w:rsid w:val="00A47E62"/>
    <w:rsid w:val="00A52F26"/>
    <w:rsid w:val="00A55598"/>
    <w:rsid w:val="00A5602B"/>
    <w:rsid w:val="00A60580"/>
    <w:rsid w:val="00A61072"/>
    <w:rsid w:val="00A64A33"/>
    <w:rsid w:val="00A64F5A"/>
    <w:rsid w:val="00A65F36"/>
    <w:rsid w:val="00A663E9"/>
    <w:rsid w:val="00A70F71"/>
    <w:rsid w:val="00A72059"/>
    <w:rsid w:val="00A73FF6"/>
    <w:rsid w:val="00A76529"/>
    <w:rsid w:val="00A77F0C"/>
    <w:rsid w:val="00A77F1C"/>
    <w:rsid w:val="00A81603"/>
    <w:rsid w:val="00A8440B"/>
    <w:rsid w:val="00A846C2"/>
    <w:rsid w:val="00A84CAF"/>
    <w:rsid w:val="00A85F77"/>
    <w:rsid w:val="00A868A7"/>
    <w:rsid w:val="00A9488A"/>
    <w:rsid w:val="00A949DD"/>
    <w:rsid w:val="00AA223C"/>
    <w:rsid w:val="00AA3F8D"/>
    <w:rsid w:val="00AA43E3"/>
    <w:rsid w:val="00AA45E0"/>
    <w:rsid w:val="00AA4AB2"/>
    <w:rsid w:val="00AA5A13"/>
    <w:rsid w:val="00AA76DE"/>
    <w:rsid w:val="00AA7D02"/>
    <w:rsid w:val="00AA7DE3"/>
    <w:rsid w:val="00AB007E"/>
    <w:rsid w:val="00AB044B"/>
    <w:rsid w:val="00AB1C57"/>
    <w:rsid w:val="00AB29B9"/>
    <w:rsid w:val="00AB3226"/>
    <w:rsid w:val="00AB4273"/>
    <w:rsid w:val="00AB62B9"/>
    <w:rsid w:val="00AB7FB8"/>
    <w:rsid w:val="00AC1195"/>
    <w:rsid w:val="00AC303B"/>
    <w:rsid w:val="00AC3247"/>
    <w:rsid w:val="00AC504A"/>
    <w:rsid w:val="00AC51E3"/>
    <w:rsid w:val="00AD02CD"/>
    <w:rsid w:val="00AD1CB6"/>
    <w:rsid w:val="00AD1F55"/>
    <w:rsid w:val="00AD34CD"/>
    <w:rsid w:val="00AD4E67"/>
    <w:rsid w:val="00AD58A3"/>
    <w:rsid w:val="00AE01CA"/>
    <w:rsid w:val="00AE0C86"/>
    <w:rsid w:val="00AE2FCB"/>
    <w:rsid w:val="00AE41CA"/>
    <w:rsid w:val="00AE42CB"/>
    <w:rsid w:val="00AE42FD"/>
    <w:rsid w:val="00AE6D06"/>
    <w:rsid w:val="00AE78F5"/>
    <w:rsid w:val="00AE7A53"/>
    <w:rsid w:val="00AF19F7"/>
    <w:rsid w:val="00AF2ED3"/>
    <w:rsid w:val="00AF308B"/>
    <w:rsid w:val="00AF34CE"/>
    <w:rsid w:val="00AF4B1F"/>
    <w:rsid w:val="00AF4DAB"/>
    <w:rsid w:val="00AF5673"/>
    <w:rsid w:val="00AF57B3"/>
    <w:rsid w:val="00AF58E4"/>
    <w:rsid w:val="00AF6B72"/>
    <w:rsid w:val="00B00514"/>
    <w:rsid w:val="00B0054C"/>
    <w:rsid w:val="00B02A00"/>
    <w:rsid w:val="00B03011"/>
    <w:rsid w:val="00B04E24"/>
    <w:rsid w:val="00B05472"/>
    <w:rsid w:val="00B069ED"/>
    <w:rsid w:val="00B07CE4"/>
    <w:rsid w:val="00B10293"/>
    <w:rsid w:val="00B11B58"/>
    <w:rsid w:val="00B122D1"/>
    <w:rsid w:val="00B16307"/>
    <w:rsid w:val="00B17046"/>
    <w:rsid w:val="00B204A0"/>
    <w:rsid w:val="00B20ABA"/>
    <w:rsid w:val="00B21B63"/>
    <w:rsid w:val="00B22DFC"/>
    <w:rsid w:val="00B22F8B"/>
    <w:rsid w:val="00B23A49"/>
    <w:rsid w:val="00B25F0A"/>
    <w:rsid w:val="00B31C14"/>
    <w:rsid w:val="00B32EFB"/>
    <w:rsid w:val="00B32FEB"/>
    <w:rsid w:val="00B3305C"/>
    <w:rsid w:val="00B33381"/>
    <w:rsid w:val="00B357D0"/>
    <w:rsid w:val="00B35DAD"/>
    <w:rsid w:val="00B363C9"/>
    <w:rsid w:val="00B36EE1"/>
    <w:rsid w:val="00B37EBC"/>
    <w:rsid w:val="00B40704"/>
    <w:rsid w:val="00B40E12"/>
    <w:rsid w:val="00B411EA"/>
    <w:rsid w:val="00B414C2"/>
    <w:rsid w:val="00B4431B"/>
    <w:rsid w:val="00B46317"/>
    <w:rsid w:val="00B505CC"/>
    <w:rsid w:val="00B511CD"/>
    <w:rsid w:val="00B51684"/>
    <w:rsid w:val="00B51F1D"/>
    <w:rsid w:val="00B52C8B"/>
    <w:rsid w:val="00B545E1"/>
    <w:rsid w:val="00B56384"/>
    <w:rsid w:val="00B56D78"/>
    <w:rsid w:val="00B57229"/>
    <w:rsid w:val="00B617B8"/>
    <w:rsid w:val="00B64280"/>
    <w:rsid w:val="00B65A00"/>
    <w:rsid w:val="00B70E10"/>
    <w:rsid w:val="00B73BD6"/>
    <w:rsid w:val="00B7518C"/>
    <w:rsid w:val="00B75B97"/>
    <w:rsid w:val="00B76192"/>
    <w:rsid w:val="00B77E2E"/>
    <w:rsid w:val="00B80BED"/>
    <w:rsid w:val="00B81017"/>
    <w:rsid w:val="00B83755"/>
    <w:rsid w:val="00B84AB9"/>
    <w:rsid w:val="00B85D52"/>
    <w:rsid w:val="00B86805"/>
    <w:rsid w:val="00B8791D"/>
    <w:rsid w:val="00B87A3A"/>
    <w:rsid w:val="00B92090"/>
    <w:rsid w:val="00B92BB5"/>
    <w:rsid w:val="00B933AF"/>
    <w:rsid w:val="00B93840"/>
    <w:rsid w:val="00B959CC"/>
    <w:rsid w:val="00B95F8C"/>
    <w:rsid w:val="00B96BA6"/>
    <w:rsid w:val="00B972C0"/>
    <w:rsid w:val="00BA12A2"/>
    <w:rsid w:val="00BA13EB"/>
    <w:rsid w:val="00BA1DEC"/>
    <w:rsid w:val="00BA4259"/>
    <w:rsid w:val="00BA4562"/>
    <w:rsid w:val="00BA4832"/>
    <w:rsid w:val="00BA505F"/>
    <w:rsid w:val="00BA5782"/>
    <w:rsid w:val="00BB2564"/>
    <w:rsid w:val="00BB30A7"/>
    <w:rsid w:val="00BB3333"/>
    <w:rsid w:val="00BB3D61"/>
    <w:rsid w:val="00BB41EE"/>
    <w:rsid w:val="00BB6A8E"/>
    <w:rsid w:val="00BC0715"/>
    <w:rsid w:val="00BC0E4F"/>
    <w:rsid w:val="00BC4025"/>
    <w:rsid w:val="00BC407E"/>
    <w:rsid w:val="00BC4DC7"/>
    <w:rsid w:val="00BC6592"/>
    <w:rsid w:val="00BD0480"/>
    <w:rsid w:val="00BD09BF"/>
    <w:rsid w:val="00BD4871"/>
    <w:rsid w:val="00BD577A"/>
    <w:rsid w:val="00BD6B72"/>
    <w:rsid w:val="00BE400F"/>
    <w:rsid w:val="00BE4E8C"/>
    <w:rsid w:val="00BE58AA"/>
    <w:rsid w:val="00BE613C"/>
    <w:rsid w:val="00BE6907"/>
    <w:rsid w:val="00BE7072"/>
    <w:rsid w:val="00BF0282"/>
    <w:rsid w:val="00BF08C9"/>
    <w:rsid w:val="00BF446E"/>
    <w:rsid w:val="00BF4E72"/>
    <w:rsid w:val="00BF69C4"/>
    <w:rsid w:val="00C02A71"/>
    <w:rsid w:val="00C05C53"/>
    <w:rsid w:val="00C0612D"/>
    <w:rsid w:val="00C0638C"/>
    <w:rsid w:val="00C0728E"/>
    <w:rsid w:val="00C11E9A"/>
    <w:rsid w:val="00C1215C"/>
    <w:rsid w:val="00C13A31"/>
    <w:rsid w:val="00C1484D"/>
    <w:rsid w:val="00C14F60"/>
    <w:rsid w:val="00C15220"/>
    <w:rsid w:val="00C15D5B"/>
    <w:rsid w:val="00C17991"/>
    <w:rsid w:val="00C17A1C"/>
    <w:rsid w:val="00C227B7"/>
    <w:rsid w:val="00C22AB6"/>
    <w:rsid w:val="00C24CAD"/>
    <w:rsid w:val="00C26A80"/>
    <w:rsid w:val="00C27634"/>
    <w:rsid w:val="00C30CDE"/>
    <w:rsid w:val="00C3440B"/>
    <w:rsid w:val="00C353AC"/>
    <w:rsid w:val="00C36F0E"/>
    <w:rsid w:val="00C37525"/>
    <w:rsid w:val="00C37881"/>
    <w:rsid w:val="00C40825"/>
    <w:rsid w:val="00C41CE7"/>
    <w:rsid w:val="00C43BE8"/>
    <w:rsid w:val="00C4577D"/>
    <w:rsid w:val="00C45EBA"/>
    <w:rsid w:val="00C5134C"/>
    <w:rsid w:val="00C52139"/>
    <w:rsid w:val="00C53B2A"/>
    <w:rsid w:val="00C5439C"/>
    <w:rsid w:val="00C551F3"/>
    <w:rsid w:val="00C554A1"/>
    <w:rsid w:val="00C557BF"/>
    <w:rsid w:val="00C571E4"/>
    <w:rsid w:val="00C6038A"/>
    <w:rsid w:val="00C62CE4"/>
    <w:rsid w:val="00C63799"/>
    <w:rsid w:val="00C63989"/>
    <w:rsid w:val="00C63AC1"/>
    <w:rsid w:val="00C663EE"/>
    <w:rsid w:val="00C66E87"/>
    <w:rsid w:val="00C706C9"/>
    <w:rsid w:val="00C737B4"/>
    <w:rsid w:val="00C73984"/>
    <w:rsid w:val="00C7456D"/>
    <w:rsid w:val="00C75C6C"/>
    <w:rsid w:val="00C76E08"/>
    <w:rsid w:val="00C77A7B"/>
    <w:rsid w:val="00C77FC8"/>
    <w:rsid w:val="00C805ED"/>
    <w:rsid w:val="00C825BF"/>
    <w:rsid w:val="00C8277C"/>
    <w:rsid w:val="00C8286A"/>
    <w:rsid w:val="00C83BB2"/>
    <w:rsid w:val="00C846A4"/>
    <w:rsid w:val="00C87313"/>
    <w:rsid w:val="00C87D7F"/>
    <w:rsid w:val="00C901BE"/>
    <w:rsid w:val="00C9030E"/>
    <w:rsid w:val="00C90913"/>
    <w:rsid w:val="00C90CAB"/>
    <w:rsid w:val="00C9132B"/>
    <w:rsid w:val="00C92CFE"/>
    <w:rsid w:val="00C92D6D"/>
    <w:rsid w:val="00C94497"/>
    <w:rsid w:val="00C9486B"/>
    <w:rsid w:val="00C94EB5"/>
    <w:rsid w:val="00C950BE"/>
    <w:rsid w:val="00CA00ED"/>
    <w:rsid w:val="00CA3DAD"/>
    <w:rsid w:val="00CA5F6B"/>
    <w:rsid w:val="00CB088C"/>
    <w:rsid w:val="00CB0FDD"/>
    <w:rsid w:val="00CB1A6F"/>
    <w:rsid w:val="00CB42AE"/>
    <w:rsid w:val="00CB5EFF"/>
    <w:rsid w:val="00CB7AE2"/>
    <w:rsid w:val="00CB7F81"/>
    <w:rsid w:val="00CC09EA"/>
    <w:rsid w:val="00CC0F89"/>
    <w:rsid w:val="00CC4EAA"/>
    <w:rsid w:val="00CC5161"/>
    <w:rsid w:val="00CC626B"/>
    <w:rsid w:val="00CC6332"/>
    <w:rsid w:val="00CC6F42"/>
    <w:rsid w:val="00CD024E"/>
    <w:rsid w:val="00CD0265"/>
    <w:rsid w:val="00CD10A5"/>
    <w:rsid w:val="00CD1E89"/>
    <w:rsid w:val="00CD266A"/>
    <w:rsid w:val="00CD38E8"/>
    <w:rsid w:val="00CD3F84"/>
    <w:rsid w:val="00CD47EF"/>
    <w:rsid w:val="00CD6DD1"/>
    <w:rsid w:val="00CD72E3"/>
    <w:rsid w:val="00CE0C88"/>
    <w:rsid w:val="00CE0DE9"/>
    <w:rsid w:val="00CE24B7"/>
    <w:rsid w:val="00CE4B02"/>
    <w:rsid w:val="00CE6E03"/>
    <w:rsid w:val="00CF0050"/>
    <w:rsid w:val="00CF066C"/>
    <w:rsid w:val="00CF1808"/>
    <w:rsid w:val="00CF1E7C"/>
    <w:rsid w:val="00CF259C"/>
    <w:rsid w:val="00CF29D1"/>
    <w:rsid w:val="00CF3838"/>
    <w:rsid w:val="00CF4959"/>
    <w:rsid w:val="00CF55FF"/>
    <w:rsid w:val="00D00043"/>
    <w:rsid w:val="00D006F0"/>
    <w:rsid w:val="00D00FAE"/>
    <w:rsid w:val="00D01B89"/>
    <w:rsid w:val="00D054A4"/>
    <w:rsid w:val="00D064F0"/>
    <w:rsid w:val="00D07A84"/>
    <w:rsid w:val="00D10FDF"/>
    <w:rsid w:val="00D159D2"/>
    <w:rsid w:val="00D162AD"/>
    <w:rsid w:val="00D16C50"/>
    <w:rsid w:val="00D177E7"/>
    <w:rsid w:val="00D17F99"/>
    <w:rsid w:val="00D2139F"/>
    <w:rsid w:val="00D24355"/>
    <w:rsid w:val="00D25282"/>
    <w:rsid w:val="00D324F9"/>
    <w:rsid w:val="00D33456"/>
    <w:rsid w:val="00D34AA8"/>
    <w:rsid w:val="00D379AD"/>
    <w:rsid w:val="00D37CAA"/>
    <w:rsid w:val="00D40F5F"/>
    <w:rsid w:val="00D417E3"/>
    <w:rsid w:val="00D42091"/>
    <w:rsid w:val="00D4368F"/>
    <w:rsid w:val="00D440DA"/>
    <w:rsid w:val="00D449F6"/>
    <w:rsid w:val="00D46A16"/>
    <w:rsid w:val="00D46F6F"/>
    <w:rsid w:val="00D472ED"/>
    <w:rsid w:val="00D515B7"/>
    <w:rsid w:val="00D51C97"/>
    <w:rsid w:val="00D522B5"/>
    <w:rsid w:val="00D541FA"/>
    <w:rsid w:val="00D56188"/>
    <w:rsid w:val="00D5791E"/>
    <w:rsid w:val="00D57F19"/>
    <w:rsid w:val="00D60F97"/>
    <w:rsid w:val="00D618A6"/>
    <w:rsid w:val="00D635C5"/>
    <w:rsid w:val="00D65F97"/>
    <w:rsid w:val="00D6613E"/>
    <w:rsid w:val="00D67607"/>
    <w:rsid w:val="00D67C49"/>
    <w:rsid w:val="00D71023"/>
    <w:rsid w:val="00D72528"/>
    <w:rsid w:val="00D731F0"/>
    <w:rsid w:val="00D73C88"/>
    <w:rsid w:val="00D74D52"/>
    <w:rsid w:val="00D764F4"/>
    <w:rsid w:val="00D770C0"/>
    <w:rsid w:val="00D80A28"/>
    <w:rsid w:val="00D81700"/>
    <w:rsid w:val="00D81BB1"/>
    <w:rsid w:val="00D83EF7"/>
    <w:rsid w:val="00D84518"/>
    <w:rsid w:val="00D846F2"/>
    <w:rsid w:val="00D84ABF"/>
    <w:rsid w:val="00D84B9F"/>
    <w:rsid w:val="00D86347"/>
    <w:rsid w:val="00D868D1"/>
    <w:rsid w:val="00D916CF"/>
    <w:rsid w:val="00D9286A"/>
    <w:rsid w:val="00D97066"/>
    <w:rsid w:val="00D9750A"/>
    <w:rsid w:val="00DA1033"/>
    <w:rsid w:val="00DA1091"/>
    <w:rsid w:val="00DA1262"/>
    <w:rsid w:val="00DA194B"/>
    <w:rsid w:val="00DA589B"/>
    <w:rsid w:val="00DA5F5A"/>
    <w:rsid w:val="00DA60A6"/>
    <w:rsid w:val="00DA6721"/>
    <w:rsid w:val="00DA6CE7"/>
    <w:rsid w:val="00DA7D00"/>
    <w:rsid w:val="00DA7F79"/>
    <w:rsid w:val="00DB0290"/>
    <w:rsid w:val="00DB0D87"/>
    <w:rsid w:val="00DB1A3E"/>
    <w:rsid w:val="00DB5055"/>
    <w:rsid w:val="00DB5CDD"/>
    <w:rsid w:val="00DB6663"/>
    <w:rsid w:val="00DC33CC"/>
    <w:rsid w:val="00DC3A96"/>
    <w:rsid w:val="00DD0C52"/>
    <w:rsid w:val="00DD0CE2"/>
    <w:rsid w:val="00DD288E"/>
    <w:rsid w:val="00DD290B"/>
    <w:rsid w:val="00DD2A5F"/>
    <w:rsid w:val="00DD2FAD"/>
    <w:rsid w:val="00DD77F7"/>
    <w:rsid w:val="00DE083B"/>
    <w:rsid w:val="00DE4CB2"/>
    <w:rsid w:val="00DE4DDF"/>
    <w:rsid w:val="00DF0586"/>
    <w:rsid w:val="00DF3E9C"/>
    <w:rsid w:val="00DF5DE1"/>
    <w:rsid w:val="00DF5FA3"/>
    <w:rsid w:val="00DF6E64"/>
    <w:rsid w:val="00E00993"/>
    <w:rsid w:val="00E00D0F"/>
    <w:rsid w:val="00E00EC5"/>
    <w:rsid w:val="00E02934"/>
    <w:rsid w:val="00E02A91"/>
    <w:rsid w:val="00E049F1"/>
    <w:rsid w:val="00E04EEC"/>
    <w:rsid w:val="00E056FA"/>
    <w:rsid w:val="00E072AC"/>
    <w:rsid w:val="00E10207"/>
    <w:rsid w:val="00E14AEF"/>
    <w:rsid w:val="00E168EA"/>
    <w:rsid w:val="00E169C9"/>
    <w:rsid w:val="00E16BC3"/>
    <w:rsid w:val="00E1736E"/>
    <w:rsid w:val="00E216F3"/>
    <w:rsid w:val="00E22F87"/>
    <w:rsid w:val="00E238CF"/>
    <w:rsid w:val="00E253DF"/>
    <w:rsid w:val="00E3142D"/>
    <w:rsid w:val="00E342D2"/>
    <w:rsid w:val="00E35D8A"/>
    <w:rsid w:val="00E3741D"/>
    <w:rsid w:val="00E430A2"/>
    <w:rsid w:val="00E44AD6"/>
    <w:rsid w:val="00E451A5"/>
    <w:rsid w:val="00E46068"/>
    <w:rsid w:val="00E46AE9"/>
    <w:rsid w:val="00E53278"/>
    <w:rsid w:val="00E54CF5"/>
    <w:rsid w:val="00E55D8A"/>
    <w:rsid w:val="00E6060C"/>
    <w:rsid w:val="00E60A55"/>
    <w:rsid w:val="00E60A6E"/>
    <w:rsid w:val="00E63959"/>
    <w:rsid w:val="00E6448C"/>
    <w:rsid w:val="00E6486F"/>
    <w:rsid w:val="00E66B21"/>
    <w:rsid w:val="00E67A96"/>
    <w:rsid w:val="00E71275"/>
    <w:rsid w:val="00E71296"/>
    <w:rsid w:val="00E741C5"/>
    <w:rsid w:val="00E74214"/>
    <w:rsid w:val="00E75FED"/>
    <w:rsid w:val="00E80ACA"/>
    <w:rsid w:val="00E81951"/>
    <w:rsid w:val="00E87552"/>
    <w:rsid w:val="00E925F1"/>
    <w:rsid w:val="00E93838"/>
    <w:rsid w:val="00E93CD6"/>
    <w:rsid w:val="00E95803"/>
    <w:rsid w:val="00E96C32"/>
    <w:rsid w:val="00E96C51"/>
    <w:rsid w:val="00EA0C75"/>
    <w:rsid w:val="00EA0FB7"/>
    <w:rsid w:val="00EA40EB"/>
    <w:rsid w:val="00EA4560"/>
    <w:rsid w:val="00EA475E"/>
    <w:rsid w:val="00EB029B"/>
    <w:rsid w:val="00EB0AFC"/>
    <w:rsid w:val="00EB1134"/>
    <w:rsid w:val="00EB1543"/>
    <w:rsid w:val="00EB1987"/>
    <w:rsid w:val="00EB498A"/>
    <w:rsid w:val="00EB7C53"/>
    <w:rsid w:val="00EC06A7"/>
    <w:rsid w:val="00EC0E25"/>
    <w:rsid w:val="00EC12C6"/>
    <w:rsid w:val="00EC1733"/>
    <w:rsid w:val="00EC2A06"/>
    <w:rsid w:val="00EC598D"/>
    <w:rsid w:val="00EC5ECF"/>
    <w:rsid w:val="00EC659D"/>
    <w:rsid w:val="00ED138B"/>
    <w:rsid w:val="00ED28DC"/>
    <w:rsid w:val="00ED406A"/>
    <w:rsid w:val="00ED5B8F"/>
    <w:rsid w:val="00ED6C8E"/>
    <w:rsid w:val="00ED7D11"/>
    <w:rsid w:val="00EE0668"/>
    <w:rsid w:val="00EE17B9"/>
    <w:rsid w:val="00EE1A47"/>
    <w:rsid w:val="00EE2241"/>
    <w:rsid w:val="00EE2E99"/>
    <w:rsid w:val="00EE4AC7"/>
    <w:rsid w:val="00EE6E5B"/>
    <w:rsid w:val="00EE7054"/>
    <w:rsid w:val="00EF25B1"/>
    <w:rsid w:val="00EF2CB6"/>
    <w:rsid w:val="00EF4E23"/>
    <w:rsid w:val="00EF53FC"/>
    <w:rsid w:val="00EF6EC4"/>
    <w:rsid w:val="00F0006C"/>
    <w:rsid w:val="00F01EE4"/>
    <w:rsid w:val="00F027CA"/>
    <w:rsid w:val="00F06277"/>
    <w:rsid w:val="00F06418"/>
    <w:rsid w:val="00F128AC"/>
    <w:rsid w:val="00F1292E"/>
    <w:rsid w:val="00F14EDC"/>
    <w:rsid w:val="00F174C6"/>
    <w:rsid w:val="00F17694"/>
    <w:rsid w:val="00F2155E"/>
    <w:rsid w:val="00F22816"/>
    <w:rsid w:val="00F22A66"/>
    <w:rsid w:val="00F22F8B"/>
    <w:rsid w:val="00F2377C"/>
    <w:rsid w:val="00F25916"/>
    <w:rsid w:val="00F26B15"/>
    <w:rsid w:val="00F26F01"/>
    <w:rsid w:val="00F27023"/>
    <w:rsid w:val="00F3411E"/>
    <w:rsid w:val="00F34CBE"/>
    <w:rsid w:val="00F350F6"/>
    <w:rsid w:val="00F36871"/>
    <w:rsid w:val="00F36E86"/>
    <w:rsid w:val="00F37D17"/>
    <w:rsid w:val="00F40728"/>
    <w:rsid w:val="00F43A2F"/>
    <w:rsid w:val="00F444D6"/>
    <w:rsid w:val="00F454A8"/>
    <w:rsid w:val="00F46330"/>
    <w:rsid w:val="00F51588"/>
    <w:rsid w:val="00F51F37"/>
    <w:rsid w:val="00F528DE"/>
    <w:rsid w:val="00F53421"/>
    <w:rsid w:val="00F541D6"/>
    <w:rsid w:val="00F5478C"/>
    <w:rsid w:val="00F556AD"/>
    <w:rsid w:val="00F56962"/>
    <w:rsid w:val="00F56EC0"/>
    <w:rsid w:val="00F608EC"/>
    <w:rsid w:val="00F61B40"/>
    <w:rsid w:val="00F62B36"/>
    <w:rsid w:val="00F64CBE"/>
    <w:rsid w:val="00F6527F"/>
    <w:rsid w:val="00F7076A"/>
    <w:rsid w:val="00F70DA7"/>
    <w:rsid w:val="00F70FEF"/>
    <w:rsid w:val="00F72535"/>
    <w:rsid w:val="00F72985"/>
    <w:rsid w:val="00F73329"/>
    <w:rsid w:val="00F74B23"/>
    <w:rsid w:val="00F76CE3"/>
    <w:rsid w:val="00F77893"/>
    <w:rsid w:val="00F81147"/>
    <w:rsid w:val="00F827DB"/>
    <w:rsid w:val="00F864DF"/>
    <w:rsid w:val="00F8781F"/>
    <w:rsid w:val="00F87858"/>
    <w:rsid w:val="00F87C9F"/>
    <w:rsid w:val="00F87F55"/>
    <w:rsid w:val="00F938DD"/>
    <w:rsid w:val="00F94A58"/>
    <w:rsid w:val="00F94F8C"/>
    <w:rsid w:val="00F9634F"/>
    <w:rsid w:val="00F965ED"/>
    <w:rsid w:val="00FA1AF1"/>
    <w:rsid w:val="00FA2663"/>
    <w:rsid w:val="00FA3A03"/>
    <w:rsid w:val="00FA7153"/>
    <w:rsid w:val="00FA7F26"/>
    <w:rsid w:val="00FB1FF7"/>
    <w:rsid w:val="00FB2E33"/>
    <w:rsid w:val="00FB4B8F"/>
    <w:rsid w:val="00FB635A"/>
    <w:rsid w:val="00FB7418"/>
    <w:rsid w:val="00FB74B5"/>
    <w:rsid w:val="00FC0514"/>
    <w:rsid w:val="00FC111A"/>
    <w:rsid w:val="00FC12F7"/>
    <w:rsid w:val="00FC2624"/>
    <w:rsid w:val="00FC283B"/>
    <w:rsid w:val="00FC2A43"/>
    <w:rsid w:val="00FC37AB"/>
    <w:rsid w:val="00FC531B"/>
    <w:rsid w:val="00FD06A6"/>
    <w:rsid w:val="00FD4956"/>
    <w:rsid w:val="00FD71EE"/>
    <w:rsid w:val="00FD7271"/>
    <w:rsid w:val="00FE3070"/>
    <w:rsid w:val="00FE374C"/>
    <w:rsid w:val="00FE5D17"/>
    <w:rsid w:val="00FE6C70"/>
    <w:rsid w:val="00FE6F3F"/>
    <w:rsid w:val="00FE6FE5"/>
    <w:rsid w:val="00FF073B"/>
    <w:rsid w:val="00FF0B05"/>
    <w:rsid w:val="00FF0B52"/>
    <w:rsid w:val="00FF1249"/>
    <w:rsid w:val="00FF293F"/>
    <w:rsid w:val="00FF3A32"/>
    <w:rsid w:val="00FF4912"/>
    <w:rsid w:val="00FF5A73"/>
    <w:rsid w:val="00FF7846"/>
    <w:rsid w:val="00FF7DA9"/>
    <w:rsid w:val="1BFF4B62"/>
    <w:rsid w:val="24295D63"/>
    <w:rsid w:val="27954DD3"/>
    <w:rsid w:val="2DF85D48"/>
    <w:rsid w:val="37FE4E28"/>
    <w:rsid w:val="59327348"/>
    <w:rsid w:val="5C98125B"/>
    <w:rsid w:val="5DDF4629"/>
    <w:rsid w:val="5F942566"/>
    <w:rsid w:val="6B625A72"/>
    <w:rsid w:val="75FFA811"/>
    <w:rsid w:val="77766DDE"/>
    <w:rsid w:val="777F4602"/>
    <w:rsid w:val="7F007319"/>
    <w:rsid w:val="7F754798"/>
    <w:rsid w:val="CDCF4D54"/>
    <w:rsid w:val="DF7F8E3F"/>
    <w:rsid w:val="F56FC8C4"/>
    <w:rsid w:val="FE47B637"/>
    <w:rsid w:val="FF349FD3"/>
    <w:rsid w:val="FF6E0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36"/>
    <w:qFormat/>
    <w:uiPriority w:val="9"/>
    <w:pPr>
      <w:numPr>
        <w:ilvl w:val="0"/>
        <w:numId w:val="1"/>
      </w:numPr>
      <w:ind w:firstLine="0" w:firstLineChars="0"/>
      <w:outlineLvl w:val="0"/>
    </w:pPr>
    <w:rPr>
      <w:rFonts w:eastAsia="黑体"/>
      <w:bCs/>
      <w:kern w:val="44"/>
      <w:sz w:val="44"/>
      <w:szCs w:val="44"/>
    </w:rPr>
  </w:style>
  <w:style w:type="paragraph" w:styleId="3">
    <w:name w:val="heading 2"/>
    <w:basedOn w:val="1"/>
    <w:next w:val="1"/>
    <w:link w:val="37"/>
    <w:unhideWhenUsed/>
    <w:qFormat/>
    <w:uiPriority w:val="9"/>
    <w:pPr>
      <w:numPr>
        <w:ilvl w:val="1"/>
        <w:numId w:val="1"/>
      </w:numPr>
      <w:ind w:firstLineChars="0"/>
      <w:outlineLvl w:val="1"/>
    </w:pPr>
    <w:rPr>
      <w:rFonts w:eastAsia="楷体_GB2312" w:asciiTheme="majorHAnsi" w:hAnsiTheme="majorHAnsi" w:cstheme="majorBidi"/>
      <w:bCs/>
      <w:sz w:val="36"/>
      <w:szCs w:val="32"/>
    </w:rPr>
  </w:style>
  <w:style w:type="paragraph" w:styleId="4">
    <w:name w:val="heading 3"/>
    <w:basedOn w:val="1"/>
    <w:next w:val="1"/>
    <w:link w:val="38"/>
    <w:unhideWhenUsed/>
    <w:qFormat/>
    <w:uiPriority w:val="9"/>
    <w:pPr>
      <w:numPr>
        <w:ilvl w:val="2"/>
        <w:numId w:val="1"/>
      </w:numPr>
      <w:ind w:firstLine="0" w:firstLineChars="0"/>
      <w:outlineLvl w:val="2"/>
    </w:pPr>
    <w:rPr>
      <w:b/>
      <w:bCs/>
      <w:szCs w:val="32"/>
    </w:rPr>
  </w:style>
  <w:style w:type="paragraph" w:styleId="5">
    <w:name w:val="heading 4"/>
    <w:basedOn w:val="1"/>
    <w:next w:val="1"/>
    <w:link w:val="39"/>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link w:val="40"/>
    <w:unhideWhenUsed/>
    <w:qFormat/>
    <w:uiPriority w:val="9"/>
    <w:pPr>
      <w:keepNext/>
      <w:keepLines/>
      <w:spacing w:before="280" w:after="290" w:line="376" w:lineRule="auto"/>
      <w:outlineLvl w:val="4"/>
    </w:pPr>
    <w:rPr>
      <w:rFonts w:ascii="仿宋_GB2312" w:hAnsi="等线" w:cs="Times New Roman"/>
      <w:b/>
      <w:bCs/>
      <w:sz w:val="28"/>
      <w:szCs w:val="28"/>
    </w:rPr>
  </w:style>
  <w:style w:type="paragraph" w:styleId="7">
    <w:name w:val="heading 6"/>
    <w:basedOn w:val="1"/>
    <w:next w:val="1"/>
    <w:link w:val="41"/>
    <w:unhideWhenUsed/>
    <w:qFormat/>
    <w:uiPriority w:val="9"/>
    <w:pPr>
      <w:keepNext/>
      <w:keepLines/>
      <w:tabs>
        <w:tab w:val="left" w:pos="360"/>
      </w:tabs>
      <w:spacing w:before="240" w:after="64" w:line="320" w:lineRule="auto"/>
      <w:outlineLvl w:val="5"/>
    </w:pPr>
    <w:rPr>
      <w:rFonts w:asciiTheme="majorHAnsi" w:hAnsiTheme="majorHAnsi" w:eastAsiaTheme="majorEastAsia" w:cstheme="majorBidi"/>
      <w:b/>
      <w:bCs/>
      <w:szCs w:val="24"/>
    </w:rPr>
  </w:style>
  <w:style w:type="paragraph" w:styleId="8">
    <w:name w:val="heading 7"/>
    <w:basedOn w:val="1"/>
    <w:next w:val="1"/>
    <w:link w:val="42"/>
    <w:unhideWhenUsed/>
    <w:qFormat/>
    <w:uiPriority w:val="9"/>
    <w:pPr>
      <w:keepNext/>
      <w:keepLines/>
      <w:tabs>
        <w:tab w:val="left" w:pos="360"/>
      </w:tabs>
      <w:spacing w:before="240" w:after="64" w:line="320" w:lineRule="auto"/>
      <w:outlineLvl w:val="6"/>
    </w:pPr>
    <w:rPr>
      <w:rFonts w:ascii="仿宋_GB2312" w:hAnsi="等线" w:cs="Times New Roman"/>
      <w:b/>
      <w:bCs/>
      <w:szCs w:val="24"/>
    </w:rPr>
  </w:style>
  <w:style w:type="paragraph" w:styleId="9">
    <w:name w:val="heading 8"/>
    <w:basedOn w:val="1"/>
    <w:next w:val="1"/>
    <w:link w:val="43"/>
    <w:unhideWhenUsed/>
    <w:qFormat/>
    <w:uiPriority w:val="9"/>
    <w:pPr>
      <w:keepNext/>
      <w:keepLines/>
      <w:tabs>
        <w:tab w:val="left" w:pos="360"/>
      </w:tabs>
      <w:spacing w:before="240" w:after="64" w:line="320" w:lineRule="auto"/>
      <w:outlineLvl w:val="7"/>
    </w:pPr>
    <w:rPr>
      <w:rFonts w:asciiTheme="majorHAnsi" w:hAnsiTheme="majorHAnsi" w:eastAsiaTheme="majorEastAsia" w:cstheme="majorBidi"/>
      <w:szCs w:val="24"/>
    </w:rPr>
  </w:style>
  <w:style w:type="paragraph" w:styleId="10">
    <w:name w:val="heading 9"/>
    <w:basedOn w:val="1"/>
    <w:next w:val="1"/>
    <w:link w:val="44"/>
    <w:unhideWhenUsed/>
    <w:qFormat/>
    <w:uiPriority w:val="9"/>
    <w:pPr>
      <w:keepNext/>
      <w:keepLines/>
      <w:spacing w:before="240" w:after="64" w:line="320" w:lineRule="auto"/>
      <w:outlineLvl w:val="8"/>
    </w:pPr>
    <w:rPr>
      <w:rFonts w:asciiTheme="majorHAnsi" w:hAnsiTheme="majorHAnsi" w:eastAsiaTheme="majorEastAsia" w:cstheme="majorBidi"/>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440"/>
    </w:pPr>
    <w:rPr>
      <w:rFonts w:eastAsiaTheme="minorHAnsi"/>
      <w:sz w:val="18"/>
      <w:szCs w:val="18"/>
    </w:rPr>
  </w:style>
  <w:style w:type="paragraph" w:styleId="12">
    <w:name w:val="Normal Indent"/>
    <w:basedOn w:val="1"/>
    <w:qFormat/>
    <w:uiPriority w:val="0"/>
    <w:pPr>
      <w:ind w:firstLine="420"/>
    </w:pPr>
    <w:rPr>
      <w:rFonts w:ascii="仿宋_GB2312" w:hAnsi="Calibri" w:cs="Times New Roman"/>
      <w:szCs w:val="24"/>
    </w:rPr>
  </w:style>
  <w:style w:type="paragraph" w:styleId="13">
    <w:name w:val="caption"/>
    <w:basedOn w:val="1"/>
    <w:next w:val="1"/>
    <w:link w:val="55"/>
    <w:qFormat/>
    <w:uiPriority w:val="0"/>
    <w:pPr>
      <w:spacing w:line="240" w:lineRule="auto"/>
      <w:jc w:val="center"/>
    </w:pPr>
    <w:rPr>
      <w:rFonts w:ascii="黑体" w:hAnsi="黑体" w:eastAsia="黑体"/>
      <w:sz w:val="21"/>
      <w:szCs w:val="24"/>
    </w:rPr>
  </w:style>
  <w:style w:type="paragraph" w:styleId="14">
    <w:name w:val="annotation text"/>
    <w:basedOn w:val="1"/>
    <w:link w:val="56"/>
    <w:unhideWhenUsed/>
    <w:qFormat/>
    <w:uiPriority w:val="99"/>
    <w:pPr>
      <w:spacing w:line="240" w:lineRule="auto"/>
      <w:ind w:firstLine="640"/>
    </w:pPr>
    <w:rPr>
      <w:rFonts w:ascii="仿宋_GB2312" w:hAnsi="仿宋_GB2312" w:cs="Times New Roman"/>
      <w:szCs w:val="28"/>
    </w:rPr>
  </w:style>
  <w:style w:type="paragraph" w:styleId="15">
    <w:name w:val="Body Text"/>
    <w:basedOn w:val="1"/>
    <w:link w:val="68"/>
    <w:unhideWhenUsed/>
    <w:qFormat/>
    <w:uiPriority w:val="1"/>
    <w:pPr>
      <w:spacing w:after="120" w:line="240" w:lineRule="auto"/>
    </w:pPr>
    <w:rPr>
      <w:rFonts w:ascii="等线" w:hAnsi="等线" w:eastAsia="等线" w:cs="Times New Roman"/>
      <w:sz w:val="21"/>
    </w:rPr>
  </w:style>
  <w:style w:type="paragraph" w:styleId="16">
    <w:name w:val="toc 5"/>
    <w:basedOn w:val="1"/>
    <w:next w:val="1"/>
    <w:unhideWhenUsed/>
    <w:qFormat/>
    <w:uiPriority w:val="39"/>
    <w:pPr>
      <w:ind w:left="960"/>
    </w:pPr>
    <w:rPr>
      <w:rFonts w:eastAsiaTheme="minorHAnsi"/>
      <w:sz w:val="18"/>
      <w:szCs w:val="18"/>
    </w:rPr>
  </w:style>
  <w:style w:type="paragraph" w:styleId="17">
    <w:name w:val="toc 3"/>
    <w:basedOn w:val="1"/>
    <w:next w:val="1"/>
    <w:unhideWhenUsed/>
    <w:qFormat/>
    <w:uiPriority w:val="39"/>
    <w:pPr>
      <w:ind w:left="480"/>
    </w:pPr>
    <w:rPr>
      <w:rFonts w:eastAsiaTheme="minorHAnsi"/>
      <w:i/>
      <w:iCs/>
      <w:sz w:val="20"/>
      <w:szCs w:val="20"/>
    </w:rPr>
  </w:style>
  <w:style w:type="paragraph" w:styleId="18">
    <w:name w:val="toc 8"/>
    <w:basedOn w:val="1"/>
    <w:next w:val="1"/>
    <w:unhideWhenUsed/>
    <w:qFormat/>
    <w:uiPriority w:val="39"/>
    <w:pPr>
      <w:ind w:left="1680"/>
    </w:pPr>
    <w:rPr>
      <w:rFonts w:eastAsiaTheme="minorHAnsi"/>
      <w:sz w:val="18"/>
      <w:szCs w:val="18"/>
    </w:rPr>
  </w:style>
  <w:style w:type="paragraph" w:styleId="19">
    <w:name w:val="Date"/>
    <w:basedOn w:val="1"/>
    <w:next w:val="1"/>
    <w:link w:val="45"/>
    <w:unhideWhenUsed/>
    <w:qFormat/>
    <w:uiPriority w:val="99"/>
    <w:pPr>
      <w:ind w:left="100" w:leftChars="2500"/>
    </w:pPr>
  </w:style>
  <w:style w:type="paragraph" w:styleId="20">
    <w:name w:val="Balloon Text"/>
    <w:basedOn w:val="1"/>
    <w:link w:val="61"/>
    <w:semiHidden/>
    <w:unhideWhenUsed/>
    <w:qFormat/>
    <w:uiPriority w:val="99"/>
    <w:pPr>
      <w:spacing w:line="240" w:lineRule="auto"/>
    </w:pPr>
    <w:rPr>
      <w:sz w:val="18"/>
      <w:szCs w:val="18"/>
    </w:rPr>
  </w:style>
  <w:style w:type="paragraph" w:styleId="21">
    <w:name w:val="footer"/>
    <w:basedOn w:val="1"/>
    <w:link w:val="47"/>
    <w:unhideWhenUsed/>
    <w:qFormat/>
    <w:uiPriority w:val="99"/>
    <w:pPr>
      <w:tabs>
        <w:tab w:val="center" w:pos="4153"/>
        <w:tab w:val="right" w:pos="8306"/>
      </w:tabs>
      <w:snapToGrid w:val="0"/>
      <w:jc w:val="left"/>
    </w:pPr>
    <w:rPr>
      <w:sz w:val="18"/>
      <w:szCs w:val="18"/>
    </w:rPr>
  </w:style>
  <w:style w:type="paragraph" w:styleId="22">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pPr>
      <w:tabs>
        <w:tab w:val="right" w:leader="dot" w:pos="8296"/>
      </w:tabs>
    </w:pPr>
    <w:rPr>
      <w:rFonts w:ascii="楷体_GB2312" w:hAnsi="楷体_GB2312" w:eastAsia="黑体"/>
      <w:b/>
      <w:bCs/>
      <w:caps/>
      <w:szCs w:val="32"/>
    </w:rPr>
  </w:style>
  <w:style w:type="paragraph" w:styleId="24">
    <w:name w:val="toc 4"/>
    <w:basedOn w:val="1"/>
    <w:next w:val="1"/>
    <w:unhideWhenUsed/>
    <w:qFormat/>
    <w:uiPriority w:val="39"/>
    <w:pPr>
      <w:ind w:left="720"/>
    </w:pPr>
    <w:rPr>
      <w:rFonts w:eastAsiaTheme="minorHAnsi"/>
      <w:sz w:val="18"/>
      <w:szCs w:val="18"/>
    </w:rPr>
  </w:style>
  <w:style w:type="paragraph" w:styleId="25">
    <w:name w:val="footnote text"/>
    <w:basedOn w:val="1"/>
    <w:link w:val="62"/>
    <w:unhideWhenUsed/>
    <w:qFormat/>
    <w:uiPriority w:val="99"/>
    <w:pPr>
      <w:snapToGrid w:val="0"/>
      <w:ind w:firstLine="640"/>
    </w:pPr>
    <w:rPr>
      <w:rFonts w:ascii="仿宋_GB2312" w:hAnsi="仿宋_GB2312" w:cs="Times New Roman"/>
      <w:sz w:val="18"/>
      <w:szCs w:val="28"/>
    </w:rPr>
  </w:style>
  <w:style w:type="paragraph" w:styleId="26">
    <w:name w:val="toc 6"/>
    <w:basedOn w:val="1"/>
    <w:next w:val="1"/>
    <w:unhideWhenUsed/>
    <w:qFormat/>
    <w:uiPriority w:val="39"/>
    <w:pPr>
      <w:ind w:left="1200"/>
    </w:pPr>
    <w:rPr>
      <w:rFonts w:eastAsiaTheme="minorHAnsi"/>
      <w:sz w:val="18"/>
      <w:szCs w:val="18"/>
    </w:rPr>
  </w:style>
  <w:style w:type="paragraph" w:styleId="27">
    <w:name w:val="toc 2"/>
    <w:basedOn w:val="1"/>
    <w:next w:val="1"/>
    <w:unhideWhenUsed/>
    <w:qFormat/>
    <w:uiPriority w:val="39"/>
    <w:pPr>
      <w:tabs>
        <w:tab w:val="left" w:pos="960"/>
        <w:tab w:val="right" w:leader="dot" w:pos="8296"/>
      </w:tabs>
      <w:ind w:left="238"/>
    </w:pPr>
    <w:rPr>
      <w:rFonts w:ascii="楷体_GB2312" w:eastAsia="楷体_GB2312"/>
      <w:smallCaps/>
      <w:szCs w:val="32"/>
    </w:rPr>
  </w:style>
  <w:style w:type="paragraph" w:styleId="28">
    <w:name w:val="toc 9"/>
    <w:basedOn w:val="1"/>
    <w:next w:val="1"/>
    <w:unhideWhenUsed/>
    <w:qFormat/>
    <w:uiPriority w:val="39"/>
    <w:pPr>
      <w:ind w:left="1920"/>
    </w:pPr>
    <w:rPr>
      <w:rFonts w:eastAsiaTheme="minorHAnsi"/>
      <w:sz w:val="18"/>
      <w:szCs w:val="18"/>
    </w:rPr>
  </w:style>
  <w:style w:type="paragraph" w:styleId="29">
    <w:name w:val="annotation subject"/>
    <w:basedOn w:val="14"/>
    <w:next w:val="14"/>
    <w:link w:val="57"/>
    <w:unhideWhenUsed/>
    <w:qFormat/>
    <w:uiPriority w:val="99"/>
    <w:pPr>
      <w:widowControl/>
      <w:spacing w:line="560" w:lineRule="exact"/>
      <w:ind w:firstLine="0" w:firstLineChars="0"/>
    </w:pPr>
    <w:rPr>
      <w:rFonts w:eastAsia="微软雅黑" w:asciiTheme="minorHAnsi" w:hAnsiTheme="minorHAnsi" w:cstheme="minorBidi"/>
      <w:b/>
      <w:bCs/>
      <w:sz w:val="24"/>
      <w:szCs w:val="22"/>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Emphasis"/>
    <w:basedOn w:val="32"/>
    <w:qFormat/>
    <w:uiPriority w:val="20"/>
    <w:rPr>
      <w:i/>
      <w:iCs/>
    </w:rPr>
  </w:style>
  <w:style w:type="character" w:styleId="34">
    <w:name w:val="Hyperlink"/>
    <w:basedOn w:val="32"/>
    <w:unhideWhenUsed/>
    <w:qFormat/>
    <w:uiPriority w:val="99"/>
    <w:rPr>
      <w:color w:val="0563C1" w:themeColor="hyperlink"/>
      <w:u w:val="single"/>
      <w14:textFill>
        <w14:solidFill>
          <w14:schemeClr w14:val="hlink"/>
        </w14:solidFill>
      </w14:textFill>
    </w:rPr>
  </w:style>
  <w:style w:type="character" w:styleId="35">
    <w:name w:val="annotation reference"/>
    <w:basedOn w:val="32"/>
    <w:unhideWhenUsed/>
    <w:qFormat/>
    <w:uiPriority w:val="99"/>
    <w:rPr>
      <w:sz w:val="21"/>
      <w:szCs w:val="21"/>
    </w:rPr>
  </w:style>
  <w:style w:type="character" w:customStyle="1" w:styleId="36">
    <w:name w:val="标题 1 字符"/>
    <w:basedOn w:val="32"/>
    <w:link w:val="2"/>
    <w:qFormat/>
    <w:uiPriority w:val="9"/>
    <w:rPr>
      <w:rFonts w:ascii="Times New Roman" w:hAnsi="Times New Roman" w:eastAsia="黑体"/>
      <w:bCs/>
      <w:kern w:val="44"/>
      <w:sz w:val="44"/>
      <w:szCs w:val="44"/>
    </w:rPr>
  </w:style>
  <w:style w:type="character" w:customStyle="1" w:styleId="37">
    <w:name w:val="标题 2 字符"/>
    <w:basedOn w:val="32"/>
    <w:link w:val="3"/>
    <w:qFormat/>
    <w:uiPriority w:val="9"/>
    <w:rPr>
      <w:rFonts w:eastAsia="楷体_GB2312" w:asciiTheme="majorHAnsi" w:hAnsiTheme="majorHAnsi" w:cstheme="majorBidi"/>
      <w:bCs/>
      <w:kern w:val="2"/>
      <w:sz w:val="36"/>
      <w:szCs w:val="32"/>
    </w:rPr>
  </w:style>
  <w:style w:type="character" w:customStyle="1" w:styleId="38">
    <w:name w:val="标题 3 字符"/>
    <w:basedOn w:val="32"/>
    <w:link w:val="4"/>
    <w:qFormat/>
    <w:uiPriority w:val="9"/>
    <w:rPr>
      <w:rFonts w:ascii="Times New Roman" w:hAnsi="Times New Roman" w:eastAsia="仿宋_GB2312"/>
      <w:b/>
      <w:bCs/>
      <w:kern w:val="2"/>
      <w:sz w:val="32"/>
      <w:szCs w:val="32"/>
    </w:rPr>
  </w:style>
  <w:style w:type="character" w:customStyle="1" w:styleId="39">
    <w:name w:val="标题 4 字符"/>
    <w:basedOn w:val="32"/>
    <w:link w:val="5"/>
    <w:qFormat/>
    <w:uiPriority w:val="9"/>
    <w:rPr>
      <w:rFonts w:asciiTheme="majorHAnsi" w:hAnsiTheme="majorHAnsi" w:eastAsiaTheme="majorEastAsia" w:cstheme="majorBidi"/>
      <w:b/>
      <w:bCs/>
      <w:kern w:val="2"/>
      <w:sz w:val="28"/>
      <w:szCs w:val="28"/>
    </w:rPr>
  </w:style>
  <w:style w:type="character" w:customStyle="1" w:styleId="40">
    <w:name w:val="标题 5 字符"/>
    <w:basedOn w:val="32"/>
    <w:link w:val="6"/>
    <w:qFormat/>
    <w:uiPriority w:val="9"/>
    <w:rPr>
      <w:rFonts w:ascii="仿宋_GB2312" w:hAnsi="等线" w:eastAsia="仿宋_GB2312" w:cs="Times New Roman"/>
      <w:b/>
      <w:bCs/>
      <w:sz w:val="28"/>
      <w:szCs w:val="28"/>
    </w:rPr>
  </w:style>
  <w:style w:type="character" w:customStyle="1" w:styleId="41">
    <w:name w:val="标题 6 字符"/>
    <w:basedOn w:val="32"/>
    <w:link w:val="7"/>
    <w:qFormat/>
    <w:uiPriority w:val="9"/>
    <w:rPr>
      <w:rFonts w:asciiTheme="majorHAnsi" w:hAnsiTheme="majorHAnsi" w:eastAsiaTheme="majorEastAsia" w:cstheme="majorBidi"/>
      <w:b/>
      <w:bCs/>
      <w:sz w:val="24"/>
      <w:szCs w:val="24"/>
    </w:rPr>
  </w:style>
  <w:style w:type="character" w:customStyle="1" w:styleId="42">
    <w:name w:val="标题 7 字符"/>
    <w:basedOn w:val="32"/>
    <w:link w:val="8"/>
    <w:qFormat/>
    <w:uiPriority w:val="9"/>
    <w:rPr>
      <w:rFonts w:ascii="仿宋_GB2312" w:hAnsi="等线" w:eastAsia="仿宋_GB2312" w:cs="Times New Roman"/>
      <w:b/>
      <w:bCs/>
      <w:sz w:val="24"/>
      <w:szCs w:val="24"/>
    </w:rPr>
  </w:style>
  <w:style w:type="character" w:customStyle="1" w:styleId="43">
    <w:name w:val="标题 8 字符"/>
    <w:basedOn w:val="32"/>
    <w:link w:val="9"/>
    <w:qFormat/>
    <w:uiPriority w:val="9"/>
    <w:rPr>
      <w:rFonts w:asciiTheme="majorHAnsi" w:hAnsiTheme="majorHAnsi" w:eastAsiaTheme="majorEastAsia" w:cstheme="majorBidi"/>
      <w:sz w:val="24"/>
      <w:szCs w:val="24"/>
    </w:rPr>
  </w:style>
  <w:style w:type="character" w:customStyle="1" w:styleId="44">
    <w:name w:val="标题 9 字符"/>
    <w:basedOn w:val="32"/>
    <w:link w:val="10"/>
    <w:qFormat/>
    <w:uiPriority w:val="9"/>
    <w:rPr>
      <w:rFonts w:asciiTheme="majorHAnsi" w:hAnsiTheme="majorHAnsi" w:eastAsiaTheme="majorEastAsia" w:cstheme="majorBidi"/>
      <w:sz w:val="32"/>
      <w:szCs w:val="28"/>
    </w:rPr>
  </w:style>
  <w:style w:type="character" w:customStyle="1" w:styleId="45">
    <w:name w:val="日期 字符"/>
    <w:basedOn w:val="32"/>
    <w:link w:val="19"/>
    <w:semiHidden/>
    <w:qFormat/>
    <w:uiPriority w:val="99"/>
    <w:rPr>
      <w:rFonts w:eastAsia="微软雅黑"/>
      <w:sz w:val="24"/>
    </w:rPr>
  </w:style>
  <w:style w:type="character" w:customStyle="1" w:styleId="46">
    <w:name w:val="页眉 字符"/>
    <w:basedOn w:val="32"/>
    <w:link w:val="22"/>
    <w:qFormat/>
    <w:uiPriority w:val="99"/>
    <w:rPr>
      <w:rFonts w:ascii="Times New Roman" w:hAnsi="Times New Roman" w:eastAsia="仿宋_GB2312"/>
      <w:kern w:val="2"/>
      <w:sz w:val="18"/>
      <w:szCs w:val="18"/>
    </w:rPr>
  </w:style>
  <w:style w:type="character" w:customStyle="1" w:styleId="47">
    <w:name w:val="页脚 字符"/>
    <w:basedOn w:val="32"/>
    <w:link w:val="21"/>
    <w:qFormat/>
    <w:uiPriority w:val="99"/>
    <w:rPr>
      <w:rFonts w:ascii="Times New Roman" w:hAnsi="Times New Roman" w:eastAsia="仿宋_GB2312"/>
      <w:kern w:val="2"/>
      <w:sz w:val="18"/>
      <w:szCs w:val="18"/>
    </w:rPr>
  </w:style>
  <w:style w:type="paragraph" w:customStyle="1" w:styleId="48">
    <w:name w:val="列表段落1"/>
    <w:basedOn w:val="1"/>
    <w:qFormat/>
    <w:uiPriority w:val="34"/>
    <w:pPr>
      <w:ind w:firstLine="420"/>
    </w:pPr>
  </w:style>
  <w:style w:type="character" w:customStyle="1" w:styleId="49">
    <w:name w:val="fontstyle01"/>
    <w:basedOn w:val="32"/>
    <w:qFormat/>
    <w:uiPriority w:val="0"/>
    <w:rPr>
      <w:rFonts w:hint="eastAsia" w:ascii="仿宋_GB2312" w:eastAsia="仿宋_GB2312"/>
      <w:color w:val="000000"/>
      <w:sz w:val="32"/>
      <w:szCs w:val="32"/>
    </w:rPr>
  </w:style>
  <w:style w:type="character" w:customStyle="1" w:styleId="50">
    <w:name w:val="fontstyle21"/>
    <w:basedOn w:val="32"/>
    <w:qFormat/>
    <w:uiPriority w:val="0"/>
    <w:rPr>
      <w:rFonts w:hint="default" w:ascii="TimesNewRomanPSMT" w:hAnsi="TimesNewRomanPSMT"/>
      <w:color w:val="000000"/>
      <w:sz w:val="32"/>
      <w:szCs w:val="32"/>
    </w:rPr>
  </w:style>
  <w:style w:type="paragraph" w:customStyle="1" w:styleId="51">
    <w:name w:val="规划正文"/>
    <w:basedOn w:val="1"/>
    <w:link w:val="63"/>
    <w:qFormat/>
    <w:uiPriority w:val="0"/>
    <w:pPr>
      <w:ind w:firstLine="640"/>
    </w:pPr>
    <w:rPr>
      <w:rFonts w:cs="Times New Roman"/>
      <w:szCs w:val="32"/>
    </w:rPr>
  </w:style>
  <w:style w:type="paragraph" w:customStyle="1" w:styleId="52">
    <w:name w:val="列出段落2"/>
    <w:basedOn w:val="1"/>
    <w:qFormat/>
    <w:uiPriority w:val="0"/>
    <w:pPr>
      <w:ind w:firstLine="420"/>
    </w:pPr>
    <w:rPr>
      <w:rFonts w:ascii="Verdana" w:hAnsi="Verdana" w:cs="Times New Roman"/>
      <w:color w:val="000000"/>
      <w:sz w:val="28"/>
      <w:szCs w:val="21"/>
    </w:rPr>
  </w:style>
  <w:style w:type="paragraph" w:customStyle="1" w:styleId="53">
    <w:name w:val="TOC 标题1"/>
    <w:basedOn w:val="2"/>
    <w:next w:val="1"/>
    <w:unhideWhenUsed/>
    <w:qFormat/>
    <w:uiPriority w:val="39"/>
    <w:pPr>
      <w:numPr>
        <w:numId w:val="0"/>
      </w:numPr>
      <w:spacing w:before="240" w:line="259" w:lineRule="auto"/>
      <w:outlineLvl w:val="9"/>
    </w:pPr>
    <w:rPr>
      <w:rFonts w:asciiTheme="majorHAnsi" w:hAnsiTheme="majorHAnsi" w:eastAsiaTheme="majorEastAsia" w:cstheme="majorBidi"/>
      <w:b/>
      <w:color w:val="2F5597" w:themeColor="accent1" w:themeShade="BF"/>
      <w:kern w:val="0"/>
      <w:szCs w:val="32"/>
    </w:rPr>
  </w:style>
  <w:style w:type="character" w:customStyle="1" w:styleId="54">
    <w:name w:val="未处理的提及1"/>
    <w:basedOn w:val="32"/>
    <w:unhideWhenUsed/>
    <w:qFormat/>
    <w:uiPriority w:val="99"/>
    <w:rPr>
      <w:color w:val="605E5C"/>
      <w:shd w:val="clear" w:color="auto" w:fill="E1DFDD"/>
    </w:rPr>
  </w:style>
  <w:style w:type="character" w:customStyle="1" w:styleId="55">
    <w:name w:val="题注 字符"/>
    <w:link w:val="13"/>
    <w:qFormat/>
    <w:uiPriority w:val="0"/>
    <w:rPr>
      <w:rFonts w:ascii="黑体" w:hAnsi="黑体" w:eastAsia="黑体"/>
      <w:szCs w:val="24"/>
    </w:rPr>
  </w:style>
  <w:style w:type="character" w:customStyle="1" w:styleId="56">
    <w:name w:val="批注文字 字符"/>
    <w:basedOn w:val="32"/>
    <w:link w:val="14"/>
    <w:qFormat/>
    <w:uiPriority w:val="99"/>
    <w:rPr>
      <w:rFonts w:ascii="仿宋_GB2312" w:hAnsi="仿宋_GB2312" w:eastAsia="仿宋_GB2312" w:cs="Times New Roman"/>
      <w:sz w:val="32"/>
      <w:szCs w:val="28"/>
    </w:rPr>
  </w:style>
  <w:style w:type="character" w:customStyle="1" w:styleId="57">
    <w:name w:val="批注主题 字符"/>
    <w:basedOn w:val="56"/>
    <w:link w:val="29"/>
    <w:semiHidden/>
    <w:qFormat/>
    <w:uiPriority w:val="99"/>
    <w:rPr>
      <w:rFonts w:ascii="仿宋_GB2312" w:hAnsi="仿宋_GB2312" w:eastAsia="微软雅黑" w:cs="Times New Roman"/>
      <w:b/>
      <w:bCs/>
      <w:sz w:val="24"/>
      <w:szCs w:val="28"/>
    </w:rPr>
  </w:style>
  <w:style w:type="paragraph" w:styleId="58">
    <w:name w:val="List Paragraph"/>
    <w:basedOn w:val="1"/>
    <w:qFormat/>
    <w:uiPriority w:val="34"/>
    <w:pPr>
      <w:ind w:firstLine="420"/>
    </w:pPr>
  </w:style>
  <w:style w:type="table" w:customStyle="1" w:styleId="59">
    <w:name w:val="网格型1"/>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0">
    <w:name w:val="修订1"/>
    <w:hidden/>
    <w:semiHidden/>
    <w:qFormat/>
    <w:uiPriority w:val="99"/>
    <w:rPr>
      <w:rFonts w:eastAsia="微软雅黑" w:asciiTheme="minorHAnsi" w:hAnsiTheme="minorHAnsi" w:cstheme="minorBidi"/>
      <w:kern w:val="2"/>
      <w:sz w:val="24"/>
      <w:szCs w:val="22"/>
      <w:lang w:val="en-US" w:eastAsia="zh-CN" w:bidi="ar-SA"/>
    </w:rPr>
  </w:style>
  <w:style w:type="character" w:customStyle="1" w:styleId="61">
    <w:name w:val="批注框文本 字符"/>
    <w:basedOn w:val="32"/>
    <w:link w:val="20"/>
    <w:semiHidden/>
    <w:qFormat/>
    <w:uiPriority w:val="99"/>
    <w:rPr>
      <w:rFonts w:eastAsia="微软雅黑"/>
      <w:kern w:val="2"/>
      <w:sz w:val="18"/>
      <w:szCs w:val="18"/>
    </w:rPr>
  </w:style>
  <w:style w:type="character" w:customStyle="1" w:styleId="62">
    <w:name w:val="脚注文本 字符"/>
    <w:basedOn w:val="32"/>
    <w:link w:val="25"/>
    <w:qFormat/>
    <w:uiPriority w:val="99"/>
    <w:rPr>
      <w:rFonts w:ascii="仿宋_GB2312" w:hAnsi="仿宋_GB2312" w:eastAsia="仿宋_GB2312" w:cs="Times New Roman"/>
      <w:kern w:val="2"/>
      <w:sz w:val="18"/>
      <w:szCs w:val="28"/>
    </w:rPr>
  </w:style>
  <w:style w:type="character" w:customStyle="1" w:styleId="63">
    <w:name w:val="规划正文 Char"/>
    <w:link w:val="51"/>
    <w:qFormat/>
    <w:uiPriority w:val="0"/>
    <w:rPr>
      <w:rFonts w:ascii="Times New Roman" w:hAnsi="Times New Roman" w:eastAsia="仿宋_GB2312" w:cs="Times New Roman"/>
      <w:kern w:val="2"/>
      <w:sz w:val="32"/>
      <w:szCs w:val="32"/>
    </w:rPr>
  </w:style>
  <w:style w:type="paragraph" w:customStyle="1" w:styleId="64">
    <w:name w:val="方案正文"/>
    <w:basedOn w:val="1"/>
    <w:qFormat/>
    <w:uiPriority w:val="0"/>
    <w:pPr>
      <w:adjustRightInd w:val="0"/>
      <w:snapToGrid w:val="0"/>
      <w:ind w:firstLine="480"/>
    </w:pPr>
    <w:rPr>
      <w:rFonts w:ascii="宋体" w:hAnsi="宋体" w:eastAsia="宋体" w:cs="宋体"/>
      <w:color w:val="000000"/>
      <w:kern w:val="0"/>
      <w:szCs w:val="28"/>
    </w:rPr>
  </w:style>
  <w:style w:type="paragraph" w:customStyle="1" w:styleId="65">
    <w:name w:val="正文段落"/>
    <w:basedOn w:val="1"/>
    <w:qFormat/>
    <w:uiPriority w:val="0"/>
    <w:pPr>
      <w:ind w:firstLine="880"/>
    </w:pPr>
    <w:rPr>
      <w:rFonts w:ascii="仿宋_GB2312" w:hAnsi="仿宋_GB2312" w:cs="仿宋_GB2312"/>
      <w:szCs w:val="32"/>
    </w:rPr>
  </w:style>
  <w:style w:type="paragraph" w:customStyle="1" w:styleId="66">
    <w:name w:val="zhengwen4"/>
    <w:basedOn w:val="1"/>
    <w:link w:val="67"/>
    <w:qFormat/>
    <w:uiPriority w:val="0"/>
    <w:pPr>
      <w:spacing w:line="540" w:lineRule="exact"/>
      <w:ind w:firstLine="680"/>
    </w:pPr>
    <w:rPr>
      <w:rFonts w:ascii="仿宋_GB2312"/>
      <w:spacing w:val="10"/>
      <w:szCs w:val="32"/>
    </w:rPr>
  </w:style>
  <w:style w:type="character" w:customStyle="1" w:styleId="67">
    <w:name w:val="zhengwen4 字符"/>
    <w:basedOn w:val="32"/>
    <w:link w:val="66"/>
    <w:qFormat/>
    <w:uiPriority w:val="0"/>
    <w:rPr>
      <w:rFonts w:ascii="仿宋_GB2312" w:hAnsi="Times New Roman" w:eastAsia="仿宋_GB2312"/>
      <w:spacing w:val="10"/>
      <w:kern w:val="2"/>
      <w:sz w:val="32"/>
      <w:szCs w:val="32"/>
    </w:rPr>
  </w:style>
  <w:style w:type="character" w:customStyle="1" w:styleId="68">
    <w:name w:val="正文文本 字符"/>
    <w:basedOn w:val="32"/>
    <w:link w:val="15"/>
    <w:qFormat/>
    <w:uiPriority w:val="1"/>
    <w:rPr>
      <w:rFonts w:ascii="等线" w:hAnsi="等线" w:eastAsia="等线" w:cs="Times New Roman"/>
      <w:kern w:val="2"/>
      <w:sz w:val="21"/>
      <w:szCs w:val="22"/>
    </w:rPr>
  </w:style>
  <w:style w:type="paragraph" w:customStyle="1" w:styleId="69">
    <w:name w:val="修订2"/>
    <w:hidden/>
    <w:semiHidden/>
    <w:qFormat/>
    <w:uiPriority w:val="99"/>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4.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7202;&#37327;&#23567;&#30340;&#34892;&#36208;&#30340;&#23435;&#23435;\AppData\Roaming\Microsoft\Templates\30&#30917;&#35268;&#2101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C2DD4-8E06-49AE-8B99-3D4A7D464E6B}">
  <ds:schemaRefs/>
</ds:datastoreItem>
</file>

<file path=docProps/app.xml><?xml version="1.0" encoding="utf-8"?>
<Properties xmlns="http://schemas.openxmlformats.org/officeDocument/2006/extended-properties" xmlns:vt="http://schemas.openxmlformats.org/officeDocument/2006/docPropsVTypes">
  <Template>30磅规划模板.dotx</Template>
  <Pages>84</Pages>
  <Words>34488</Words>
  <Characters>35297</Characters>
  <Lines>277</Lines>
  <Paragraphs>78</Paragraphs>
  <TotalTime>831</TotalTime>
  <ScaleCrop>false</ScaleCrop>
  <LinksUpToDate>false</LinksUpToDate>
  <CharactersWithSpaces>35448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2022-04-05T14:21:00Z</dcterms:created>
  <dc:creator>王祉钧</dc:creator>
  <cp:lastModifiedBy>HFWGZX</cp:lastModifiedBy>
  <cp:lastPrinted>2022-04-08T07:49:00Z</cp:lastPrinted>
  <dcterms:modified xsi:type="dcterms:W3CDTF">2023-03-06T08:33:30Z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27D0C5516F5E4AF69D08224D5B55CA4E</vt:lpwstr>
  </property>
</Properties>
</file>